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6F5" w:rsidRDefault="00CB26F5">
      <w:pPr>
        <w:rPr>
          <w:sz w:val="28"/>
        </w:rPr>
      </w:pPr>
    </w:p>
    <w:p w:rsidR="00CB26F5" w:rsidRDefault="00CB26F5">
      <w:pPr>
        <w:rPr>
          <w:sz w:val="28"/>
        </w:rPr>
      </w:pPr>
      <w:r>
        <w:rPr>
          <w:sz w:val="28"/>
        </w:rPr>
        <w:t>The Cultural Revolution – Frank Dikotter article</w:t>
      </w:r>
    </w:p>
    <w:p w:rsidR="00CB26F5" w:rsidRDefault="00CB26F5">
      <w:pPr>
        <w:rPr>
          <w:sz w:val="28"/>
        </w:rPr>
      </w:pPr>
    </w:p>
    <w:p w:rsidR="00CB26F5" w:rsidRDefault="00CB26F5">
      <w:r>
        <w:t>1. What 3 things did Mao want to stop China from becoming? (p11)</w:t>
      </w:r>
    </w:p>
    <w:p w:rsidR="00CB26F5" w:rsidRDefault="00CB26F5"/>
    <w:p w:rsidR="006D6775" w:rsidRDefault="006D6775"/>
    <w:p w:rsidR="00CB26F5" w:rsidRDefault="00CB26F5">
      <w:r>
        <w:t>2. What did the June 1</w:t>
      </w:r>
      <w:r w:rsidRPr="00CB26F5">
        <w:rPr>
          <w:vertAlign w:val="superscript"/>
        </w:rPr>
        <w:t>st</w:t>
      </w:r>
      <w:r>
        <w:t xml:space="preserve"> 1966 editorial titled ‘Sweep away all the monsters and demons’ in the People’s Daily urge people to do? (p11)</w:t>
      </w:r>
    </w:p>
    <w:p w:rsidR="00CB26F5" w:rsidRDefault="00CB26F5"/>
    <w:p w:rsidR="00CB26F5" w:rsidRDefault="00CB26F5">
      <w:r>
        <w:t>3. What aspects of Khrushchev’s Russia was Mao critical of? (p12)</w:t>
      </w:r>
    </w:p>
    <w:p w:rsidR="00CB26F5" w:rsidRDefault="00CB26F5"/>
    <w:p w:rsidR="00921A27" w:rsidRDefault="00921A27">
      <w:r>
        <w:t>4. Dikotter believes Mao launched the Cultural Revolution for a number of reasons? Read pages 12 -13 and see how many you can identify.  List them below.</w:t>
      </w:r>
    </w:p>
    <w:p w:rsidR="00921A27" w:rsidRDefault="00921A27"/>
    <w:p w:rsidR="006D6775" w:rsidRDefault="006D6775"/>
    <w:p w:rsidR="006D6775" w:rsidRDefault="006D6775"/>
    <w:p w:rsidR="006D6775" w:rsidRDefault="006D6775"/>
    <w:p w:rsidR="00921A27" w:rsidRPr="006D6775" w:rsidRDefault="00921A27">
      <w:pPr>
        <w:rPr>
          <w:b/>
        </w:rPr>
      </w:pPr>
      <w:r w:rsidRPr="006D6775">
        <w:rPr>
          <w:b/>
        </w:rPr>
        <w:t>The Red Years (1966 – 68)</w:t>
      </w:r>
    </w:p>
    <w:p w:rsidR="00921A27" w:rsidRDefault="00921A27"/>
    <w:p w:rsidR="00921A27" w:rsidRDefault="00921A27">
      <w:r>
        <w:t>5. Which 2 top CCP leaders sent in work teams to punish the activities of students of Peking University following the publication of the ‘Monsters and Demons’ editorial?</w:t>
      </w:r>
      <w:r w:rsidR="00E924DA">
        <w:t xml:space="preserve"> (p14)</w:t>
      </w:r>
    </w:p>
    <w:p w:rsidR="00921A27" w:rsidRDefault="00921A27"/>
    <w:p w:rsidR="00921A27" w:rsidRDefault="00921A27">
      <w:r>
        <w:t>6. How did Mao respond?</w:t>
      </w:r>
      <w:r w:rsidR="00E924DA">
        <w:t xml:space="preserve"> (p14)</w:t>
      </w:r>
    </w:p>
    <w:p w:rsidR="00921A27" w:rsidRDefault="00921A27"/>
    <w:p w:rsidR="00921A27" w:rsidRDefault="00E924DA">
      <w:r>
        <w:t>7. List 5 activities of the Red Guards (p14-15)</w:t>
      </w:r>
    </w:p>
    <w:p w:rsidR="00E924DA" w:rsidRDefault="00E924DA"/>
    <w:p w:rsidR="006D6775" w:rsidRDefault="006D6775"/>
    <w:p w:rsidR="00E924DA" w:rsidRDefault="00EB3680">
      <w:r>
        <w:t>8. What phrase did Mao use to encourage Red Guards to denounce all authority? (p15)</w:t>
      </w:r>
    </w:p>
    <w:p w:rsidR="00EB3680" w:rsidRDefault="00EB3680"/>
    <w:p w:rsidR="00EB3680" w:rsidRDefault="00EB3680">
      <w:r>
        <w:t>9. What did some Red Guard groups start to do? (p15)</w:t>
      </w:r>
    </w:p>
    <w:p w:rsidR="00EB3680" w:rsidRDefault="00EB3680"/>
    <w:p w:rsidR="00EB3680" w:rsidRDefault="00EB3680">
      <w:r>
        <w:t>10. Who did Mao urge ordinary people to rebel against in the autumn of 1966? (p15)</w:t>
      </w:r>
    </w:p>
    <w:p w:rsidR="00EB3680" w:rsidRDefault="00EB3680"/>
    <w:p w:rsidR="00EB3680" w:rsidRDefault="00EB3680">
      <w:r>
        <w:t>11. By Jan 1967 who was asked to bring t</w:t>
      </w:r>
      <w:r w:rsidR="006D6775">
        <w:t>he country under country? (p15)</w:t>
      </w:r>
    </w:p>
    <w:p w:rsidR="00EB3680" w:rsidRDefault="00EB3680"/>
    <w:p w:rsidR="006D6775" w:rsidRDefault="006D6775"/>
    <w:p w:rsidR="006D6775" w:rsidRDefault="006D6775">
      <w:pPr>
        <w:rPr>
          <w:b/>
        </w:rPr>
      </w:pPr>
    </w:p>
    <w:p w:rsidR="00EB3680" w:rsidRPr="006D6775" w:rsidRDefault="00EB3680">
      <w:pPr>
        <w:rPr>
          <w:b/>
        </w:rPr>
      </w:pPr>
      <w:r w:rsidRPr="006D6775">
        <w:rPr>
          <w:b/>
        </w:rPr>
        <w:t>The Black Years (1968-71)</w:t>
      </w:r>
    </w:p>
    <w:p w:rsidR="00EB3680" w:rsidRDefault="00EB3680"/>
    <w:p w:rsidR="00EB3680" w:rsidRDefault="004F68C4">
      <w:r>
        <w:t>12. Who took over the p</w:t>
      </w:r>
      <w:r w:rsidR="00EB3680">
        <w:t>arty and the state in the summer of 1968</w:t>
      </w:r>
      <w:r>
        <w:t xml:space="preserve"> and who was the real power behind them? (p16)</w:t>
      </w:r>
    </w:p>
    <w:p w:rsidR="004F68C4" w:rsidRDefault="004F68C4"/>
    <w:p w:rsidR="004F68C4" w:rsidRDefault="004F68C4">
      <w:r>
        <w:t>13. How did this help Mao? (p16)</w:t>
      </w:r>
    </w:p>
    <w:p w:rsidR="004F68C4" w:rsidRDefault="004F68C4"/>
    <w:p w:rsidR="004F68C4" w:rsidRDefault="004F68C4">
      <w:r>
        <w:t>14. How did society change over the next 3 years? (p16)</w:t>
      </w:r>
    </w:p>
    <w:p w:rsidR="004F68C4" w:rsidRDefault="004F68C4"/>
    <w:p w:rsidR="004F68C4" w:rsidRDefault="004F68C4">
      <w:r>
        <w:t xml:space="preserve">15. What happened to many of the students who had become Red Guards? </w:t>
      </w:r>
    </w:p>
    <w:p w:rsidR="00861529" w:rsidRDefault="00861529"/>
    <w:p w:rsidR="006D6775" w:rsidRDefault="006D6775"/>
    <w:p w:rsidR="00861529" w:rsidRDefault="00861529">
      <w:r>
        <w:t>16. List some examples of the brutal purges which were orchestrated by revolutionary party committees to eradicate all those who had spoken out during the so called Red Years of the Cultural Revolution?</w:t>
      </w:r>
    </w:p>
    <w:p w:rsidR="007D5CF6" w:rsidRDefault="007D5CF6"/>
    <w:p w:rsidR="006D6775" w:rsidRDefault="006D6775"/>
    <w:p w:rsidR="006D6775" w:rsidRDefault="006D6775"/>
    <w:p w:rsidR="006D6775" w:rsidRDefault="006D6775"/>
    <w:p w:rsidR="007D5CF6" w:rsidRDefault="007D5CF6">
      <w:r>
        <w:t xml:space="preserve">17. </w:t>
      </w:r>
      <w:r w:rsidR="00F06F74">
        <w:t>Why was Mao wary Lin Biao, the minister of defence? (p17)</w:t>
      </w:r>
    </w:p>
    <w:p w:rsidR="00F06F74" w:rsidRDefault="00F06F74"/>
    <w:p w:rsidR="00F06F74" w:rsidRDefault="00F06F74">
      <w:r>
        <w:t>18. What event brought to an end the grip of the military on civilian life and instigated a purge of the army? (p17)</w:t>
      </w:r>
    </w:p>
    <w:p w:rsidR="00F06F74" w:rsidRDefault="00F06F74"/>
    <w:p w:rsidR="006D6775" w:rsidRDefault="006D6775"/>
    <w:p w:rsidR="00F06F74" w:rsidRPr="006D6775" w:rsidRDefault="0005774A">
      <w:pPr>
        <w:rPr>
          <w:b/>
        </w:rPr>
      </w:pPr>
      <w:r w:rsidRPr="006D6775">
        <w:rPr>
          <w:b/>
        </w:rPr>
        <w:t>The Grey Years (1971-76)</w:t>
      </w:r>
    </w:p>
    <w:p w:rsidR="0005774A" w:rsidRDefault="0005774A"/>
    <w:p w:rsidR="0005774A" w:rsidRDefault="009A3089">
      <w:r>
        <w:t xml:space="preserve"> </w:t>
      </w:r>
      <w:r w:rsidR="006D6775">
        <w:t>19. According to Dikotter what ‘silent revolution’ took place in the countryside? (p17)</w:t>
      </w:r>
    </w:p>
    <w:p w:rsidR="006D6775" w:rsidRDefault="006D6775"/>
    <w:p w:rsidR="006D6775" w:rsidRDefault="006D6775"/>
    <w:p w:rsidR="006D6775" w:rsidRDefault="006D6775"/>
    <w:p w:rsidR="006D6775" w:rsidRDefault="006D6775">
      <w:r>
        <w:t>20. What were dissolved in 1982 six years after the death of Mao? (p19)</w:t>
      </w:r>
    </w:p>
    <w:p w:rsidR="006D6775" w:rsidRDefault="006D6775">
      <w:bookmarkStart w:id="0" w:name="_GoBack"/>
      <w:bookmarkEnd w:id="0"/>
    </w:p>
    <w:p w:rsidR="006D6775" w:rsidRDefault="006D6775">
      <w:r>
        <w:t>21. What message did the CCP led massacre of pro-democracy demonstrators in Beijing June 1989 send out to the people? (p19)</w:t>
      </w:r>
    </w:p>
    <w:p w:rsidR="00861529" w:rsidRDefault="00861529"/>
    <w:p w:rsidR="00861529" w:rsidRDefault="00861529"/>
    <w:p w:rsidR="00CB26F5" w:rsidRPr="00CB26F5" w:rsidRDefault="00CB26F5"/>
    <w:sectPr w:rsidR="00CB26F5" w:rsidRPr="00CB26F5" w:rsidSect="006D67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F5"/>
    <w:rsid w:val="0005774A"/>
    <w:rsid w:val="004F68C4"/>
    <w:rsid w:val="00567915"/>
    <w:rsid w:val="006D6775"/>
    <w:rsid w:val="007D5CF6"/>
    <w:rsid w:val="00861529"/>
    <w:rsid w:val="00921A27"/>
    <w:rsid w:val="009A3089"/>
    <w:rsid w:val="00CB26F5"/>
    <w:rsid w:val="00E924DA"/>
    <w:rsid w:val="00EB3680"/>
    <w:rsid w:val="00F06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C210F-53C4-42CD-8E3A-38306AE7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2D731552</Template>
  <TotalTime>360</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drewn001.318</dc:creator>
  <cp:keywords/>
  <dc:description/>
  <cp:lastModifiedBy>drewn001.318</cp:lastModifiedBy>
  <cp:revision>6</cp:revision>
  <dcterms:created xsi:type="dcterms:W3CDTF">2017-10-17T09:14:00Z</dcterms:created>
  <dcterms:modified xsi:type="dcterms:W3CDTF">2017-10-17T15:14:00Z</dcterms:modified>
</cp:coreProperties>
</file>