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D" w:rsidRDefault="00367B58">
      <w:pPr>
        <w:rPr>
          <w:sz w:val="28"/>
          <w:szCs w:val="28"/>
        </w:rPr>
      </w:pPr>
      <w:r w:rsidRPr="00367B58">
        <w:rPr>
          <w:sz w:val="28"/>
          <w:szCs w:val="28"/>
        </w:rPr>
        <w:t xml:space="preserve">China Source </w:t>
      </w:r>
      <w:r w:rsidR="0015477D" w:rsidRPr="00367B58">
        <w:rPr>
          <w:sz w:val="28"/>
          <w:szCs w:val="28"/>
        </w:rPr>
        <w:t>Question:</w:t>
      </w:r>
    </w:p>
    <w:p w:rsidR="00367B58" w:rsidRPr="00367B58" w:rsidRDefault="00367B5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95"/>
        <w:gridCol w:w="6520"/>
      </w:tblGrid>
      <w:tr w:rsidR="0015477D" w:rsidRPr="00367B58" w:rsidTr="0015477D">
        <w:tc>
          <w:tcPr>
            <w:tcW w:w="2689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Point for analysis</w:t>
            </w:r>
          </w:p>
        </w:tc>
        <w:tc>
          <w:tcPr>
            <w:tcW w:w="6095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Information from Source A</w:t>
            </w:r>
          </w:p>
        </w:tc>
        <w:tc>
          <w:tcPr>
            <w:tcW w:w="6520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Information from Source B</w:t>
            </w:r>
          </w:p>
        </w:tc>
      </w:tr>
      <w:tr w:rsidR="0015477D" w:rsidRPr="00367B58" w:rsidTr="0015477D">
        <w:tc>
          <w:tcPr>
            <w:tcW w:w="2689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Contextual (Own) Knowledge</w:t>
            </w: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  <w:p w:rsidR="00367B58" w:rsidRPr="00367B58" w:rsidRDefault="00367B58" w:rsidP="001377C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</w:tr>
      <w:tr w:rsidR="0015477D" w:rsidRPr="00367B58" w:rsidTr="0015477D">
        <w:tc>
          <w:tcPr>
            <w:tcW w:w="2689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Provenance</w:t>
            </w: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</w:tr>
      <w:tr w:rsidR="0015477D" w:rsidRPr="00367B58" w:rsidTr="0015477D">
        <w:tc>
          <w:tcPr>
            <w:tcW w:w="2689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Motive</w:t>
            </w:r>
          </w:p>
          <w:p w:rsidR="0015477D" w:rsidRDefault="0015477D" w:rsidP="001377C2">
            <w:pPr>
              <w:rPr>
                <w:sz w:val="28"/>
                <w:szCs w:val="28"/>
              </w:rPr>
            </w:pPr>
          </w:p>
          <w:p w:rsidR="00367B58" w:rsidRPr="00367B58" w:rsidRDefault="00367B58" w:rsidP="001377C2">
            <w:pPr>
              <w:rPr>
                <w:sz w:val="28"/>
                <w:szCs w:val="28"/>
              </w:rPr>
            </w:pP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</w:tr>
      <w:tr w:rsidR="0015477D" w:rsidRPr="00367B58" w:rsidTr="0015477D">
        <w:tc>
          <w:tcPr>
            <w:tcW w:w="2689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Tone</w:t>
            </w: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</w:tr>
      <w:tr w:rsidR="0015477D" w:rsidRPr="00367B58" w:rsidTr="0015477D">
        <w:tc>
          <w:tcPr>
            <w:tcW w:w="2689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Content</w:t>
            </w: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  <w:p w:rsidR="0015477D" w:rsidRDefault="0015477D" w:rsidP="001377C2">
            <w:pPr>
              <w:rPr>
                <w:sz w:val="28"/>
                <w:szCs w:val="28"/>
              </w:rPr>
            </w:pPr>
          </w:p>
          <w:p w:rsidR="00367B58" w:rsidRPr="00367B58" w:rsidRDefault="00367B58" w:rsidP="001377C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</w:tr>
      <w:tr w:rsidR="0015477D" w:rsidRPr="00367B58" w:rsidTr="0015477D">
        <w:tc>
          <w:tcPr>
            <w:tcW w:w="2689" w:type="dxa"/>
          </w:tcPr>
          <w:p w:rsidR="0015477D" w:rsidRDefault="0015477D" w:rsidP="001377C2">
            <w:pPr>
              <w:rPr>
                <w:sz w:val="28"/>
                <w:szCs w:val="28"/>
              </w:rPr>
            </w:pPr>
            <w:r w:rsidRPr="00367B58">
              <w:rPr>
                <w:sz w:val="28"/>
                <w:szCs w:val="28"/>
              </w:rPr>
              <w:t>Argument</w:t>
            </w:r>
            <w:r w:rsidR="00367B58" w:rsidRPr="00367B58">
              <w:rPr>
                <w:sz w:val="28"/>
                <w:szCs w:val="28"/>
              </w:rPr>
              <w:t xml:space="preserve"> put forward by the source</w:t>
            </w:r>
          </w:p>
          <w:p w:rsidR="00367B58" w:rsidRPr="00367B58" w:rsidRDefault="00367B58" w:rsidP="001377C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5477D" w:rsidRPr="00367B58" w:rsidRDefault="0015477D" w:rsidP="001377C2">
            <w:pPr>
              <w:rPr>
                <w:sz w:val="28"/>
                <w:szCs w:val="28"/>
              </w:rPr>
            </w:pPr>
          </w:p>
        </w:tc>
      </w:tr>
    </w:tbl>
    <w:p w:rsidR="0015477D" w:rsidRPr="00367B58" w:rsidRDefault="0015477D">
      <w:pPr>
        <w:rPr>
          <w:sz w:val="28"/>
          <w:szCs w:val="28"/>
        </w:rPr>
      </w:pPr>
      <w:bookmarkStart w:id="0" w:name="_GoBack"/>
      <w:bookmarkEnd w:id="0"/>
    </w:p>
    <w:sectPr w:rsidR="0015477D" w:rsidRPr="00367B58" w:rsidSect="00154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7D"/>
    <w:rsid w:val="0015477D"/>
    <w:rsid w:val="00367B58"/>
    <w:rsid w:val="004A20AC"/>
    <w:rsid w:val="00B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B7BA-CFF7-485B-8315-CEC11040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8719AC5C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drew</dc:creator>
  <cp:keywords/>
  <dc:description/>
  <cp:lastModifiedBy>drewn001.318</cp:lastModifiedBy>
  <cp:revision>2</cp:revision>
  <dcterms:created xsi:type="dcterms:W3CDTF">2018-03-19T08:59:00Z</dcterms:created>
  <dcterms:modified xsi:type="dcterms:W3CDTF">2018-03-19T08:59:00Z</dcterms:modified>
</cp:coreProperties>
</file>