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2BE6" w:rsidRDefault="00B6065B" w:rsidP="00932BE6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Mao’s China 1949-76</w:t>
      </w:r>
    </w:p>
    <w:p w:rsidR="00DC2D57" w:rsidRDefault="00DC2D57" w:rsidP="00932BE6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Revision Ticklist</w:t>
      </w:r>
      <w:bookmarkStart w:id="0" w:name="_GoBack"/>
      <w:bookmarkEnd w:id="0"/>
    </w:p>
    <w:tbl>
      <w:tblPr>
        <w:tblStyle w:val="TableGrid"/>
        <w:tblW w:w="1488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54"/>
        <w:gridCol w:w="8505"/>
        <w:gridCol w:w="708"/>
        <w:gridCol w:w="709"/>
        <w:gridCol w:w="709"/>
      </w:tblGrid>
      <w:tr w:rsidR="00570E0E" w:rsidTr="00C16203">
        <w:trPr>
          <w:trHeight w:val="527"/>
        </w:trPr>
        <w:tc>
          <w:tcPr>
            <w:tcW w:w="4254" w:type="dxa"/>
            <w:tcMar>
              <w:left w:w="28" w:type="dxa"/>
            </w:tcMar>
            <w:vAlign w:val="center"/>
          </w:tcPr>
          <w:p w:rsidR="00570E0E" w:rsidRDefault="00570E0E" w:rsidP="00932BE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Topic</w:t>
            </w:r>
          </w:p>
        </w:tc>
        <w:tc>
          <w:tcPr>
            <w:tcW w:w="8505" w:type="dxa"/>
          </w:tcPr>
          <w:p w:rsidR="00570E0E" w:rsidRDefault="00570E0E" w:rsidP="00DB629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Areas you should revise</w:t>
            </w:r>
          </w:p>
        </w:tc>
        <w:tc>
          <w:tcPr>
            <w:tcW w:w="2126" w:type="dxa"/>
            <w:gridSpan w:val="3"/>
          </w:tcPr>
          <w:p w:rsidR="00570E0E" w:rsidRPr="00DB6298" w:rsidRDefault="00570E0E" w:rsidP="00932BE6">
            <w:pPr>
              <w:rPr>
                <w:sz w:val="28"/>
                <w:szCs w:val="28"/>
              </w:rPr>
            </w:pPr>
            <w:r w:rsidRPr="00DB6298">
              <w:rPr>
                <w:sz w:val="40"/>
                <w:szCs w:val="40"/>
              </w:rPr>
              <w:t>Revised</w:t>
            </w:r>
          </w:p>
        </w:tc>
      </w:tr>
      <w:tr w:rsidR="00570E0E" w:rsidTr="004E0CA0">
        <w:tc>
          <w:tcPr>
            <w:tcW w:w="12759" w:type="dxa"/>
            <w:gridSpan w:val="2"/>
            <w:tcMar>
              <w:left w:w="28" w:type="dxa"/>
            </w:tcMar>
            <w:vAlign w:val="center"/>
          </w:tcPr>
          <w:p w:rsidR="00570E0E" w:rsidRPr="00806908" w:rsidRDefault="00570E0E" w:rsidP="00570E0E">
            <w:pPr>
              <w:pStyle w:val="ListParagraph"/>
              <w:numPr>
                <w:ilvl w:val="0"/>
                <w:numId w:val="15"/>
              </w:numPr>
              <w:rPr>
                <w:b/>
                <w:sz w:val="28"/>
                <w:szCs w:val="28"/>
              </w:rPr>
            </w:pPr>
            <w:r w:rsidRPr="00806908">
              <w:rPr>
                <w:b/>
                <w:sz w:val="30"/>
                <w:szCs w:val="30"/>
              </w:rPr>
              <w:t>Establishing Communist Rule, 1949-57</w:t>
            </w:r>
          </w:p>
        </w:tc>
        <w:tc>
          <w:tcPr>
            <w:tcW w:w="708" w:type="dxa"/>
          </w:tcPr>
          <w:p w:rsidR="00570E0E" w:rsidRPr="00DB6298" w:rsidRDefault="00570E0E" w:rsidP="00570E0E">
            <w:pPr>
              <w:rPr>
                <w:sz w:val="28"/>
                <w:szCs w:val="28"/>
              </w:rPr>
            </w:pPr>
            <w:r w:rsidRPr="00DB6298">
              <w:rPr>
                <w:sz w:val="28"/>
                <w:szCs w:val="28"/>
              </w:rPr>
              <w:t>1</w:t>
            </w:r>
            <w:r w:rsidRPr="00DB6298">
              <w:rPr>
                <w:sz w:val="28"/>
                <w:szCs w:val="28"/>
                <w:vertAlign w:val="superscript"/>
              </w:rPr>
              <w:t>st time</w:t>
            </w:r>
          </w:p>
        </w:tc>
        <w:tc>
          <w:tcPr>
            <w:tcW w:w="709" w:type="dxa"/>
          </w:tcPr>
          <w:p w:rsidR="00570E0E" w:rsidRPr="00DB6298" w:rsidRDefault="00570E0E" w:rsidP="00570E0E">
            <w:pPr>
              <w:rPr>
                <w:sz w:val="28"/>
                <w:szCs w:val="28"/>
              </w:rPr>
            </w:pPr>
            <w:r w:rsidRPr="00DB6298">
              <w:rPr>
                <w:sz w:val="28"/>
                <w:szCs w:val="28"/>
              </w:rPr>
              <w:t>2</w:t>
            </w:r>
            <w:r w:rsidRPr="00DB6298">
              <w:rPr>
                <w:sz w:val="28"/>
                <w:szCs w:val="28"/>
                <w:vertAlign w:val="superscript"/>
              </w:rPr>
              <w:t>nd time</w:t>
            </w:r>
          </w:p>
        </w:tc>
        <w:tc>
          <w:tcPr>
            <w:tcW w:w="709" w:type="dxa"/>
          </w:tcPr>
          <w:p w:rsidR="00570E0E" w:rsidRPr="00DB6298" w:rsidRDefault="00570E0E" w:rsidP="00570E0E">
            <w:pPr>
              <w:rPr>
                <w:sz w:val="28"/>
                <w:szCs w:val="28"/>
              </w:rPr>
            </w:pPr>
            <w:r w:rsidRPr="00DB6298">
              <w:rPr>
                <w:sz w:val="28"/>
                <w:szCs w:val="28"/>
              </w:rPr>
              <w:t>3</w:t>
            </w:r>
            <w:r w:rsidRPr="00DB6298">
              <w:rPr>
                <w:sz w:val="28"/>
                <w:szCs w:val="28"/>
                <w:vertAlign w:val="superscript"/>
              </w:rPr>
              <w:t>rd time</w:t>
            </w:r>
          </w:p>
        </w:tc>
      </w:tr>
      <w:tr w:rsidR="0059796D" w:rsidRPr="00EE6C07" w:rsidTr="00F970CD">
        <w:tc>
          <w:tcPr>
            <w:tcW w:w="4254" w:type="dxa"/>
            <w:tcMar>
              <w:left w:w="28" w:type="dxa"/>
            </w:tcMar>
            <w:vAlign w:val="center"/>
          </w:tcPr>
          <w:p w:rsidR="0059796D" w:rsidRPr="008916F1" w:rsidRDefault="0059796D" w:rsidP="00570E0E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8916F1">
              <w:rPr>
                <w:sz w:val="24"/>
                <w:szCs w:val="24"/>
              </w:rPr>
              <w:t>China in 1949</w:t>
            </w:r>
          </w:p>
        </w:tc>
        <w:tc>
          <w:tcPr>
            <w:tcW w:w="8505" w:type="dxa"/>
          </w:tcPr>
          <w:p w:rsidR="0059796D" w:rsidRPr="0059796D" w:rsidRDefault="0059796D" w:rsidP="0059796D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KEY QUESTION: </w:t>
            </w:r>
            <w:r w:rsidRPr="00445168">
              <w:rPr>
                <w:i/>
                <w:sz w:val="24"/>
                <w:szCs w:val="24"/>
              </w:rPr>
              <w:t>How serious were the problems facing the People’s Republic of China when it was set up in 1949?</w:t>
            </w:r>
          </w:p>
        </w:tc>
        <w:tc>
          <w:tcPr>
            <w:tcW w:w="708" w:type="dxa"/>
          </w:tcPr>
          <w:p w:rsidR="0059796D" w:rsidRPr="00EE6C07" w:rsidRDefault="0059796D" w:rsidP="00570E0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9796D" w:rsidRPr="00EE6C07" w:rsidRDefault="0059796D" w:rsidP="00570E0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9796D" w:rsidRPr="00EE6C07" w:rsidRDefault="0059796D" w:rsidP="00570E0E">
            <w:pPr>
              <w:rPr>
                <w:sz w:val="24"/>
                <w:szCs w:val="24"/>
              </w:rPr>
            </w:pPr>
          </w:p>
        </w:tc>
      </w:tr>
      <w:tr w:rsidR="0059796D" w:rsidRPr="00EE6C07" w:rsidTr="00F970CD">
        <w:tc>
          <w:tcPr>
            <w:tcW w:w="4254" w:type="dxa"/>
            <w:tcMar>
              <w:left w:w="28" w:type="dxa"/>
            </w:tcMar>
            <w:vAlign w:val="center"/>
          </w:tcPr>
          <w:p w:rsidR="0059796D" w:rsidRPr="008916F1" w:rsidRDefault="0059796D" w:rsidP="00570E0E">
            <w:pPr>
              <w:rPr>
                <w:sz w:val="24"/>
                <w:szCs w:val="24"/>
              </w:rPr>
            </w:pPr>
          </w:p>
        </w:tc>
        <w:tc>
          <w:tcPr>
            <w:tcW w:w="8505" w:type="dxa"/>
          </w:tcPr>
          <w:p w:rsidR="0059796D" w:rsidRPr="002D762E" w:rsidRDefault="0059796D" w:rsidP="00570E0E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aftermath of the civil war of 1946-49</w:t>
            </w:r>
          </w:p>
        </w:tc>
        <w:tc>
          <w:tcPr>
            <w:tcW w:w="708" w:type="dxa"/>
          </w:tcPr>
          <w:p w:rsidR="0059796D" w:rsidRPr="00EE6C07" w:rsidRDefault="0059796D" w:rsidP="00570E0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9796D" w:rsidRPr="00EE6C07" w:rsidRDefault="0059796D" w:rsidP="00570E0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9796D" w:rsidRPr="00EE6C07" w:rsidRDefault="0059796D" w:rsidP="00570E0E">
            <w:pPr>
              <w:rPr>
                <w:sz w:val="24"/>
                <w:szCs w:val="24"/>
              </w:rPr>
            </w:pPr>
          </w:p>
        </w:tc>
      </w:tr>
      <w:tr w:rsidR="0059796D" w:rsidRPr="00EE6C07" w:rsidTr="00F970CD">
        <w:tc>
          <w:tcPr>
            <w:tcW w:w="4254" w:type="dxa"/>
            <w:tcMar>
              <w:left w:w="28" w:type="dxa"/>
            </w:tcMar>
            <w:vAlign w:val="center"/>
          </w:tcPr>
          <w:p w:rsidR="0059796D" w:rsidRPr="008916F1" w:rsidRDefault="0059796D" w:rsidP="00570E0E">
            <w:pPr>
              <w:rPr>
                <w:sz w:val="24"/>
                <w:szCs w:val="24"/>
              </w:rPr>
            </w:pPr>
          </w:p>
        </w:tc>
        <w:tc>
          <w:tcPr>
            <w:tcW w:w="8505" w:type="dxa"/>
          </w:tcPr>
          <w:p w:rsidR="0059796D" w:rsidRPr="002D762E" w:rsidRDefault="0059796D" w:rsidP="00570E0E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state of china’s industry</w:t>
            </w:r>
          </w:p>
        </w:tc>
        <w:tc>
          <w:tcPr>
            <w:tcW w:w="708" w:type="dxa"/>
          </w:tcPr>
          <w:p w:rsidR="0059796D" w:rsidRPr="00EE6C07" w:rsidRDefault="0059796D" w:rsidP="00570E0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9796D" w:rsidRPr="00EE6C07" w:rsidRDefault="0059796D" w:rsidP="00570E0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9796D" w:rsidRPr="00EE6C07" w:rsidRDefault="0059796D" w:rsidP="00570E0E">
            <w:pPr>
              <w:rPr>
                <w:sz w:val="24"/>
                <w:szCs w:val="24"/>
              </w:rPr>
            </w:pPr>
          </w:p>
        </w:tc>
      </w:tr>
      <w:tr w:rsidR="0059796D" w:rsidRPr="00EE6C07" w:rsidTr="00F970CD">
        <w:tc>
          <w:tcPr>
            <w:tcW w:w="4254" w:type="dxa"/>
            <w:tcMar>
              <w:left w:w="28" w:type="dxa"/>
            </w:tcMar>
            <w:vAlign w:val="center"/>
          </w:tcPr>
          <w:p w:rsidR="0059796D" w:rsidRPr="008916F1" w:rsidRDefault="0059796D" w:rsidP="00570E0E">
            <w:pPr>
              <w:rPr>
                <w:sz w:val="24"/>
                <w:szCs w:val="24"/>
              </w:rPr>
            </w:pPr>
          </w:p>
        </w:tc>
        <w:tc>
          <w:tcPr>
            <w:tcW w:w="8505" w:type="dxa"/>
          </w:tcPr>
          <w:p w:rsidR="0059796D" w:rsidRPr="002D762E" w:rsidRDefault="0059796D" w:rsidP="00570E0E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2D762E">
              <w:rPr>
                <w:sz w:val="24"/>
                <w:szCs w:val="24"/>
              </w:rPr>
              <w:t>The state of china’</w:t>
            </w:r>
            <w:r>
              <w:rPr>
                <w:sz w:val="24"/>
                <w:szCs w:val="24"/>
              </w:rPr>
              <w:t>s agriculture</w:t>
            </w:r>
          </w:p>
        </w:tc>
        <w:tc>
          <w:tcPr>
            <w:tcW w:w="708" w:type="dxa"/>
          </w:tcPr>
          <w:p w:rsidR="0059796D" w:rsidRPr="00EE6C07" w:rsidRDefault="0059796D" w:rsidP="00570E0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9796D" w:rsidRPr="00EE6C07" w:rsidRDefault="0059796D" w:rsidP="00570E0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9796D" w:rsidRPr="00EE6C07" w:rsidRDefault="0059796D" w:rsidP="00570E0E">
            <w:pPr>
              <w:rPr>
                <w:sz w:val="24"/>
                <w:szCs w:val="24"/>
              </w:rPr>
            </w:pPr>
          </w:p>
        </w:tc>
      </w:tr>
      <w:tr w:rsidR="0059796D" w:rsidRPr="00EE6C07" w:rsidTr="00F970CD">
        <w:tc>
          <w:tcPr>
            <w:tcW w:w="4254" w:type="dxa"/>
            <w:tcMar>
              <w:left w:w="28" w:type="dxa"/>
            </w:tcMar>
            <w:vAlign w:val="center"/>
          </w:tcPr>
          <w:p w:rsidR="0059796D" w:rsidRPr="008916F1" w:rsidRDefault="0059796D" w:rsidP="004451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5" w:type="dxa"/>
          </w:tcPr>
          <w:p w:rsidR="0059796D" w:rsidRPr="0059796D" w:rsidRDefault="0059796D" w:rsidP="0059796D">
            <w:pPr>
              <w:pStyle w:val="ListParagraph"/>
              <w:numPr>
                <w:ilvl w:val="0"/>
                <w:numId w:val="8"/>
              </w:numPr>
              <w:rPr>
                <w:b/>
                <w:i/>
                <w:sz w:val="24"/>
                <w:szCs w:val="24"/>
              </w:rPr>
            </w:pPr>
            <w:r w:rsidRPr="0059796D">
              <w:rPr>
                <w:sz w:val="24"/>
                <w:szCs w:val="24"/>
              </w:rPr>
              <w:t>The state of china’s national infrastructure</w:t>
            </w:r>
          </w:p>
        </w:tc>
        <w:tc>
          <w:tcPr>
            <w:tcW w:w="708" w:type="dxa"/>
          </w:tcPr>
          <w:p w:rsidR="0059796D" w:rsidRPr="00EE6C07" w:rsidRDefault="0059796D" w:rsidP="00570E0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9796D" w:rsidRPr="00EE6C07" w:rsidRDefault="0059796D" w:rsidP="00570E0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9796D" w:rsidRPr="00EE6C07" w:rsidRDefault="0059796D" w:rsidP="00570E0E">
            <w:pPr>
              <w:rPr>
                <w:sz w:val="24"/>
                <w:szCs w:val="24"/>
              </w:rPr>
            </w:pPr>
          </w:p>
        </w:tc>
      </w:tr>
      <w:tr w:rsidR="0059796D" w:rsidRPr="00EE6C07" w:rsidTr="00F970CD">
        <w:tc>
          <w:tcPr>
            <w:tcW w:w="4254" w:type="dxa"/>
            <w:tcMar>
              <w:left w:w="28" w:type="dxa"/>
            </w:tcMar>
            <w:vAlign w:val="center"/>
          </w:tcPr>
          <w:p w:rsidR="0059796D" w:rsidRDefault="0059796D" w:rsidP="0044516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5" w:type="dxa"/>
          </w:tcPr>
          <w:p w:rsidR="0059796D" w:rsidRPr="00445168" w:rsidRDefault="0059796D" w:rsidP="00570E0E">
            <w:pPr>
              <w:rPr>
                <w:i/>
                <w:sz w:val="24"/>
                <w:szCs w:val="24"/>
              </w:rPr>
            </w:pPr>
          </w:p>
        </w:tc>
        <w:tc>
          <w:tcPr>
            <w:tcW w:w="708" w:type="dxa"/>
          </w:tcPr>
          <w:p w:rsidR="0059796D" w:rsidRPr="00EE6C07" w:rsidRDefault="0059796D" w:rsidP="00570E0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9796D" w:rsidRPr="00EE6C07" w:rsidRDefault="0059796D" w:rsidP="00570E0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9796D" w:rsidRPr="00EE6C07" w:rsidRDefault="0059796D" w:rsidP="00570E0E">
            <w:pPr>
              <w:rPr>
                <w:sz w:val="24"/>
                <w:szCs w:val="24"/>
              </w:rPr>
            </w:pPr>
          </w:p>
        </w:tc>
      </w:tr>
      <w:tr w:rsidR="0059796D" w:rsidRPr="00EE6C07" w:rsidTr="00F970CD">
        <w:tc>
          <w:tcPr>
            <w:tcW w:w="4254" w:type="dxa"/>
            <w:tcMar>
              <w:left w:w="28" w:type="dxa"/>
            </w:tcMar>
            <w:vAlign w:val="center"/>
          </w:tcPr>
          <w:p w:rsidR="0059796D" w:rsidRPr="008916F1" w:rsidRDefault="0059796D" w:rsidP="00570E0E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8916F1">
              <w:rPr>
                <w:sz w:val="24"/>
                <w:szCs w:val="24"/>
              </w:rPr>
              <w:t>The new power structure</w:t>
            </w:r>
          </w:p>
        </w:tc>
        <w:tc>
          <w:tcPr>
            <w:tcW w:w="8505" w:type="dxa"/>
          </w:tcPr>
          <w:p w:rsidR="0059796D" w:rsidRPr="0059796D" w:rsidRDefault="0059796D" w:rsidP="0059796D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KEY QUESTION: </w:t>
            </w:r>
            <w:r w:rsidRPr="00445168">
              <w:rPr>
                <w:i/>
                <w:sz w:val="24"/>
                <w:szCs w:val="24"/>
              </w:rPr>
              <w:t>How successful were the communists in creating a political system that would give them control of power in the PRC?</w:t>
            </w:r>
          </w:p>
        </w:tc>
        <w:tc>
          <w:tcPr>
            <w:tcW w:w="708" w:type="dxa"/>
          </w:tcPr>
          <w:p w:rsidR="0059796D" w:rsidRPr="00EE6C07" w:rsidRDefault="0059796D" w:rsidP="00570E0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9796D" w:rsidRPr="00EE6C07" w:rsidRDefault="0059796D" w:rsidP="00570E0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9796D" w:rsidRPr="00EE6C07" w:rsidRDefault="0059796D" w:rsidP="00570E0E">
            <w:pPr>
              <w:rPr>
                <w:sz w:val="24"/>
                <w:szCs w:val="24"/>
              </w:rPr>
            </w:pPr>
          </w:p>
        </w:tc>
      </w:tr>
      <w:tr w:rsidR="0059796D" w:rsidRPr="00EE6C07" w:rsidTr="00F970CD">
        <w:tc>
          <w:tcPr>
            <w:tcW w:w="4254" w:type="dxa"/>
            <w:tcMar>
              <w:left w:w="28" w:type="dxa"/>
            </w:tcMar>
            <w:vAlign w:val="center"/>
          </w:tcPr>
          <w:p w:rsidR="0059796D" w:rsidRPr="008916F1" w:rsidRDefault="0059796D" w:rsidP="00570E0E">
            <w:pPr>
              <w:rPr>
                <w:sz w:val="24"/>
                <w:szCs w:val="24"/>
              </w:rPr>
            </w:pPr>
          </w:p>
        </w:tc>
        <w:tc>
          <w:tcPr>
            <w:tcW w:w="8505" w:type="dxa"/>
          </w:tcPr>
          <w:p w:rsidR="0059796D" w:rsidRPr="008916F1" w:rsidRDefault="0059796D" w:rsidP="00570E0E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role of the CCP</w:t>
            </w:r>
          </w:p>
        </w:tc>
        <w:tc>
          <w:tcPr>
            <w:tcW w:w="708" w:type="dxa"/>
          </w:tcPr>
          <w:p w:rsidR="0059796D" w:rsidRPr="00EE6C07" w:rsidRDefault="0059796D" w:rsidP="00570E0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9796D" w:rsidRPr="00EE6C07" w:rsidRDefault="0059796D" w:rsidP="00570E0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9796D" w:rsidRPr="00EE6C07" w:rsidRDefault="0059796D" w:rsidP="00570E0E">
            <w:pPr>
              <w:rPr>
                <w:sz w:val="24"/>
                <w:szCs w:val="24"/>
              </w:rPr>
            </w:pPr>
          </w:p>
        </w:tc>
      </w:tr>
      <w:tr w:rsidR="0059796D" w:rsidRPr="00EE6C07" w:rsidTr="00F970CD">
        <w:tc>
          <w:tcPr>
            <w:tcW w:w="4254" w:type="dxa"/>
            <w:tcMar>
              <w:left w:w="28" w:type="dxa"/>
            </w:tcMar>
            <w:vAlign w:val="center"/>
          </w:tcPr>
          <w:p w:rsidR="0059796D" w:rsidRPr="008916F1" w:rsidRDefault="0059796D" w:rsidP="00570E0E">
            <w:pPr>
              <w:rPr>
                <w:sz w:val="24"/>
                <w:szCs w:val="24"/>
              </w:rPr>
            </w:pPr>
          </w:p>
        </w:tc>
        <w:tc>
          <w:tcPr>
            <w:tcW w:w="8505" w:type="dxa"/>
          </w:tcPr>
          <w:p w:rsidR="0059796D" w:rsidRPr="008916F1" w:rsidRDefault="0059796D" w:rsidP="00570E0E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8916F1">
              <w:rPr>
                <w:sz w:val="24"/>
                <w:szCs w:val="24"/>
              </w:rPr>
              <w:t>The rol</w:t>
            </w:r>
            <w:r>
              <w:rPr>
                <w:sz w:val="24"/>
                <w:szCs w:val="24"/>
              </w:rPr>
              <w:t>e of the government</w:t>
            </w:r>
          </w:p>
        </w:tc>
        <w:tc>
          <w:tcPr>
            <w:tcW w:w="708" w:type="dxa"/>
          </w:tcPr>
          <w:p w:rsidR="0059796D" w:rsidRPr="00EE6C07" w:rsidRDefault="0059796D" w:rsidP="00570E0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9796D" w:rsidRPr="00EE6C07" w:rsidRDefault="0059796D" w:rsidP="00570E0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9796D" w:rsidRPr="00EE6C07" w:rsidRDefault="0059796D" w:rsidP="00570E0E">
            <w:pPr>
              <w:rPr>
                <w:sz w:val="24"/>
                <w:szCs w:val="24"/>
              </w:rPr>
            </w:pPr>
          </w:p>
        </w:tc>
      </w:tr>
      <w:tr w:rsidR="0059796D" w:rsidRPr="00EE6C07" w:rsidTr="00F970CD">
        <w:tc>
          <w:tcPr>
            <w:tcW w:w="4254" w:type="dxa"/>
            <w:tcMar>
              <w:left w:w="28" w:type="dxa"/>
            </w:tcMar>
            <w:vAlign w:val="center"/>
          </w:tcPr>
          <w:p w:rsidR="0059796D" w:rsidRPr="008916F1" w:rsidRDefault="0059796D" w:rsidP="00570E0E">
            <w:pPr>
              <w:rPr>
                <w:sz w:val="24"/>
                <w:szCs w:val="24"/>
              </w:rPr>
            </w:pPr>
          </w:p>
        </w:tc>
        <w:tc>
          <w:tcPr>
            <w:tcW w:w="8505" w:type="dxa"/>
          </w:tcPr>
          <w:p w:rsidR="0059796D" w:rsidRPr="008916F1" w:rsidRDefault="0059796D" w:rsidP="00570E0E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8916F1">
              <w:rPr>
                <w:sz w:val="24"/>
                <w:szCs w:val="24"/>
              </w:rPr>
              <w:t>The rol</w:t>
            </w:r>
            <w:r>
              <w:rPr>
                <w:sz w:val="24"/>
                <w:szCs w:val="24"/>
              </w:rPr>
              <w:t>e of the bureaucracy</w:t>
            </w:r>
          </w:p>
        </w:tc>
        <w:tc>
          <w:tcPr>
            <w:tcW w:w="708" w:type="dxa"/>
          </w:tcPr>
          <w:p w:rsidR="0059796D" w:rsidRPr="00EE6C07" w:rsidRDefault="0059796D" w:rsidP="00570E0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9796D" w:rsidRPr="00EE6C07" w:rsidRDefault="0059796D" w:rsidP="00570E0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9796D" w:rsidRPr="00EE6C07" w:rsidRDefault="0059796D" w:rsidP="00570E0E">
            <w:pPr>
              <w:rPr>
                <w:sz w:val="24"/>
                <w:szCs w:val="24"/>
              </w:rPr>
            </w:pPr>
          </w:p>
        </w:tc>
      </w:tr>
      <w:tr w:rsidR="0059796D" w:rsidRPr="00EE6C07" w:rsidTr="00F970CD">
        <w:tc>
          <w:tcPr>
            <w:tcW w:w="4254" w:type="dxa"/>
            <w:tcMar>
              <w:left w:w="28" w:type="dxa"/>
            </w:tcMar>
            <w:vAlign w:val="center"/>
          </w:tcPr>
          <w:p w:rsidR="0059796D" w:rsidRPr="008916F1" w:rsidRDefault="0059796D" w:rsidP="00570E0E">
            <w:pPr>
              <w:rPr>
                <w:sz w:val="24"/>
                <w:szCs w:val="24"/>
              </w:rPr>
            </w:pPr>
          </w:p>
        </w:tc>
        <w:tc>
          <w:tcPr>
            <w:tcW w:w="8505" w:type="dxa"/>
          </w:tcPr>
          <w:p w:rsidR="0059796D" w:rsidRPr="008916F1" w:rsidRDefault="0059796D" w:rsidP="00570E0E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8916F1">
              <w:rPr>
                <w:sz w:val="24"/>
                <w:szCs w:val="24"/>
              </w:rPr>
              <w:t>The rol</w:t>
            </w:r>
            <w:r>
              <w:rPr>
                <w:sz w:val="24"/>
                <w:szCs w:val="24"/>
              </w:rPr>
              <w:t>e of the People’s Liberation Army (PLA)</w:t>
            </w:r>
          </w:p>
        </w:tc>
        <w:tc>
          <w:tcPr>
            <w:tcW w:w="708" w:type="dxa"/>
          </w:tcPr>
          <w:p w:rsidR="0059796D" w:rsidRPr="00EE6C07" w:rsidRDefault="0059796D" w:rsidP="00570E0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9796D" w:rsidRPr="00EE6C07" w:rsidRDefault="0059796D" w:rsidP="00570E0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9796D" w:rsidRPr="00EE6C07" w:rsidRDefault="0059796D" w:rsidP="00570E0E">
            <w:pPr>
              <w:rPr>
                <w:sz w:val="24"/>
                <w:szCs w:val="24"/>
              </w:rPr>
            </w:pPr>
          </w:p>
        </w:tc>
      </w:tr>
      <w:tr w:rsidR="0059796D" w:rsidRPr="00EE6C07" w:rsidTr="00F970CD">
        <w:tc>
          <w:tcPr>
            <w:tcW w:w="4254" w:type="dxa"/>
            <w:tcMar>
              <w:left w:w="28" w:type="dxa"/>
            </w:tcMar>
            <w:vAlign w:val="center"/>
          </w:tcPr>
          <w:p w:rsidR="0059796D" w:rsidRPr="008916F1" w:rsidRDefault="0059796D" w:rsidP="00570E0E">
            <w:pPr>
              <w:rPr>
                <w:sz w:val="24"/>
                <w:szCs w:val="24"/>
              </w:rPr>
            </w:pPr>
          </w:p>
        </w:tc>
        <w:tc>
          <w:tcPr>
            <w:tcW w:w="8505" w:type="dxa"/>
          </w:tcPr>
          <w:p w:rsidR="0059796D" w:rsidRDefault="0059796D" w:rsidP="00570E0E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Mao’s dominant position within government</w:t>
            </w:r>
          </w:p>
        </w:tc>
        <w:tc>
          <w:tcPr>
            <w:tcW w:w="708" w:type="dxa"/>
          </w:tcPr>
          <w:p w:rsidR="0059796D" w:rsidRPr="00EE6C07" w:rsidRDefault="0059796D" w:rsidP="00570E0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9796D" w:rsidRPr="00EE6C07" w:rsidRDefault="0059796D" w:rsidP="00570E0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9796D" w:rsidRPr="00EE6C07" w:rsidRDefault="0059796D" w:rsidP="00570E0E">
            <w:pPr>
              <w:rPr>
                <w:sz w:val="24"/>
                <w:szCs w:val="24"/>
              </w:rPr>
            </w:pPr>
          </w:p>
        </w:tc>
      </w:tr>
      <w:tr w:rsidR="0059796D" w:rsidRPr="00EE6C07" w:rsidTr="00F970CD">
        <w:tc>
          <w:tcPr>
            <w:tcW w:w="4254" w:type="dxa"/>
            <w:tcMar>
              <w:left w:w="28" w:type="dxa"/>
            </w:tcMar>
            <w:vAlign w:val="center"/>
          </w:tcPr>
          <w:p w:rsidR="0059796D" w:rsidRPr="008916F1" w:rsidRDefault="0059796D" w:rsidP="004451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5" w:type="dxa"/>
          </w:tcPr>
          <w:p w:rsidR="0059796D" w:rsidRPr="0059796D" w:rsidRDefault="0059796D" w:rsidP="0059796D">
            <w:pPr>
              <w:pStyle w:val="ListParagraph"/>
              <w:numPr>
                <w:ilvl w:val="0"/>
                <w:numId w:val="9"/>
              </w:numPr>
              <w:rPr>
                <w:i/>
                <w:sz w:val="24"/>
                <w:szCs w:val="24"/>
              </w:rPr>
            </w:pPr>
            <w:r w:rsidRPr="0059796D">
              <w:rPr>
                <w:sz w:val="24"/>
                <w:szCs w:val="24"/>
              </w:rPr>
              <w:t>The growth of democratic centralism</w:t>
            </w:r>
          </w:p>
        </w:tc>
        <w:tc>
          <w:tcPr>
            <w:tcW w:w="708" w:type="dxa"/>
          </w:tcPr>
          <w:p w:rsidR="0059796D" w:rsidRPr="00EE6C07" w:rsidRDefault="0059796D" w:rsidP="00570E0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9796D" w:rsidRPr="00EE6C07" w:rsidRDefault="0059796D" w:rsidP="00570E0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9796D" w:rsidRPr="00EE6C07" w:rsidRDefault="0059796D" w:rsidP="00570E0E">
            <w:pPr>
              <w:rPr>
                <w:sz w:val="24"/>
                <w:szCs w:val="24"/>
              </w:rPr>
            </w:pPr>
          </w:p>
        </w:tc>
      </w:tr>
      <w:tr w:rsidR="0059796D" w:rsidRPr="00EE6C07" w:rsidTr="00F970CD">
        <w:tc>
          <w:tcPr>
            <w:tcW w:w="4254" w:type="dxa"/>
            <w:tcMar>
              <w:left w:w="28" w:type="dxa"/>
            </w:tcMar>
            <w:vAlign w:val="center"/>
          </w:tcPr>
          <w:p w:rsidR="0059796D" w:rsidRDefault="0059796D" w:rsidP="0044516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5" w:type="dxa"/>
          </w:tcPr>
          <w:p w:rsidR="0059796D" w:rsidRPr="00445168" w:rsidRDefault="0059796D" w:rsidP="00570E0E">
            <w:pPr>
              <w:rPr>
                <w:i/>
                <w:sz w:val="24"/>
                <w:szCs w:val="24"/>
              </w:rPr>
            </w:pPr>
          </w:p>
        </w:tc>
        <w:tc>
          <w:tcPr>
            <w:tcW w:w="708" w:type="dxa"/>
          </w:tcPr>
          <w:p w:rsidR="0059796D" w:rsidRPr="00EE6C07" w:rsidRDefault="0059796D" w:rsidP="00570E0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9796D" w:rsidRPr="00EE6C07" w:rsidRDefault="0059796D" w:rsidP="00570E0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9796D" w:rsidRPr="00EE6C07" w:rsidRDefault="0059796D" w:rsidP="00570E0E">
            <w:pPr>
              <w:rPr>
                <w:sz w:val="24"/>
                <w:szCs w:val="24"/>
              </w:rPr>
            </w:pPr>
          </w:p>
        </w:tc>
      </w:tr>
      <w:tr w:rsidR="0059796D" w:rsidTr="00F970CD">
        <w:tc>
          <w:tcPr>
            <w:tcW w:w="4254" w:type="dxa"/>
            <w:tcMar>
              <w:left w:w="28" w:type="dxa"/>
            </w:tcMar>
            <w:vAlign w:val="center"/>
          </w:tcPr>
          <w:p w:rsidR="0059796D" w:rsidRPr="008916F1" w:rsidRDefault="0059796D" w:rsidP="00570E0E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8916F1">
              <w:rPr>
                <w:sz w:val="24"/>
                <w:szCs w:val="24"/>
              </w:rPr>
              <w:t>China and the Korean War</w:t>
            </w:r>
          </w:p>
        </w:tc>
        <w:tc>
          <w:tcPr>
            <w:tcW w:w="8505" w:type="dxa"/>
          </w:tcPr>
          <w:p w:rsidR="0059796D" w:rsidRPr="0059796D" w:rsidRDefault="0059796D" w:rsidP="0059796D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KEY QUESTION: </w:t>
            </w:r>
            <w:r w:rsidRPr="00445168">
              <w:rPr>
                <w:i/>
                <w:sz w:val="24"/>
                <w:szCs w:val="24"/>
              </w:rPr>
              <w:t>To what extent did involvement in the Korean War affect the development of the PRC?</w:t>
            </w:r>
          </w:p>
        </w:tc>
        <w:tc>
          <w:tcPr>
            <w:tcW w:w="708" w:type="dxa"/>
          </w:tcPr>
          <w:p w:rsidR="0059796D" w:rsidRPr="00DB6298" w:rsidRDefault="0059796D" w:rsidP="00570E0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9796D" w:rsidRPr="00DB6298" w:rsidRDefault="0059796D" w:rsidP="00570E0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9796D" w:rsidRPr="00DB6298" w:rsidRDefault="0059796D" w:rsidP="00570E0E">
            <w:pPr>
              <w:rPr>
                <w:sz w:val="24"/>
                <w:szCs w:val="24"/>
              </w:rPr>
            </w:pPr>
          </w:p>
        </w:tc>
      </w:tr>
      <w:tr w:rsidR="0059796D" w:rsidTr="00F970CD">
        <w:tc>
          <w:tcPr>
            <w:tcW w:w="4254" w:type="dxa"/>
            <w:tcMar>
              <w:left w:w="28" w:type="dxa"/>
            </w:tcMar>
            <w:vAlign w:val="center"/>
          </w:tcPr>
          <w:p w:rsidR="0059796D" w:rsidRPr="008916F1" w:rsidRDefault="0059796D" w:rsidP="00570E0E">
            <w:pPr>
              <w:rPr>
                <w:sz w:val="24"/>
                <w:szCs w:val="24"/>
              </w:rPr>
            </w:pPr>
          </w:p>
        </w:tc>
        <w:tc>
          <w:tcPr>
            <w:tcW w:w="8505" w:type="dxa"/>
          </w:tcPr>
          <w:p w:rsidR="0059796D" w:rsidRPr="008916F1" w:rsidRDefault="0059796D" w:rsidP="00570E0E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Its role in enhancing CCP control</w:t>
            </w:r>
          </w:p>
        </w:tc>
        <w:tc>
          <w:tcPr>
            <w:tcW w:w="708" w:type="dxa"/>
          </w:tcPr>
          <w:p w:rsidR="0059796D" w:rsidRPr="00DB6298" w:rsidRDefault="0059796D" w:rsidP="00570E0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9796D" w:rsidRPr="00DB6298" w:rsidRDefault="0059796D" w:rsidP="00570E0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9796D" w:rsidRPr="00DB6298" w:rsidRDefault="0059796D" w:rsidP="00570E0E">
            <w:pPr>
              <w:rPr>
                <w:sz w:val="24"/>
                <w:szCs w:val="24"/>
              </w:rPr>
            </w:pPr>
          </w:p>
        </w:tc>
      </w:tr>
      <w:tr w:rsidR="0059796D" w:rsidTr="00F970CD">
        <w:tc>
          <w:tcPr>
            <w:tcW w:w="4254" w:type="dxa"/>
            <w:tcMar>
              <w:left w:w="28" w:type="dxa"/>
            </w:tcMar>
            <w:vAlign w:val="center"/>
          </w:tcPr>
          <w:p w:rsidR="0059796D" w:rsidRPr="00DB6298" w:rsidRDefault="0059796D" w:rsidP="00570E0E">
            <w:pPr>
              <w:rPr>
                <w:sz w:val="24"/>
                <w:szCs w:val="24"/>
              </w:rPr>
            </w:pPr>
          </w:p>
        </w:tc>
        <w:tc>
          <w:tcPr>
            <w:tcW w:w="8505" w:type="dxa"/>
          </w:tcPr>
          <w:p w:rsidR="0059796D" w:rsidRPr="008916F1" w:rsidRDefault="0059796D" w:rsidP="00570E0E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Its role in suppressing opposition</w:t>
            </w:r>
          </w:p>
        </w:tc>
        <w:tc>
          <w:tcPr>
            <w:tcW w:w="708" w:type="dxa"/>
          </w:tcPr>
          <w:p w:rsidR="0059796D" w:rsidRPr="00DB6298" w:rsidRDefault="0059796D" w:rsidP="00570E0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9796D" w:rsidRPr="00DB6298" w:rsidRDefault="0059796D" w:rsidP="00570E0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9796D" w:rsidRPr="00DB6298" w:rsidRDefault="0059796D" w:rsidP="00570E0E">
            <w:pPr>
              <w:rPr>
                <w:sz w:val="24"/>
                <w:szCs w:val="24"/>
              </w:rPr>
            </w:pPr>
          </w:p>
        </w:tc>
      </w:tr>
      <w:tr w:rsidR="0059796D" w:rsidTr="00F970CD">
        <w:tc>
          <w:tcPr>
            <w:tcW w:w="4254" w:type="dxa"/>
            <w:tcMar>
              <w:left w:w="28" w:type="dxa"/>
            </w:tcMar>
            <w:vAlign w:val="center"/>
          </w:tcPr>
          <w:p w:rsidR="0059796D" w:rsidRPr="00DB6298" w:rsidRDefault="0059796D" w:rsidP="00570E0E">
            <w:pPr>
              <w:rPr>
                <w:sz w:val="24"/>
                <w:szCs w:val="24"/>
              </w:rPr>
            </w:pPr>
          </w:p>
        </w:tc>
        <w:tc>
          <w:tcPr>
            <w:tcW w:w="8505" w:type="dxa"/>
          </w:tcPr>
          <w:p w:rsidR="0059796D" w:rsidRPr="008916F1" w:rsidRDefault="0059796D" w:rsidP="00570E0E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Its role in promoting national unity</w:t>
            </w:r>
          </w:p>
        </w:tc>
        <w:tc>
          <w:tcPr>
            <w:tcW w:w="708" w:type="dxa"/>
          </w:tcPr>
          <w:p w:rsidR="0059796D" w:rsidRPr="00DB6298" w:rsidRDefault="0059796D" w:rsidP="00570E0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9796D" w:rsidRPr="00DB6298" w:rsidRDefault="0059796D" w:rsidP="00570E0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9796D" w:rsidRPr="00DB6298" w:rsidRDefault="0059796D" w:rsidP="00570E0E">
            <w:pPr>
              <w:rPr>
                <w:sz w:val="24"/>
                <w:szCs w:val="24"/>
              </w:rPr>
            </w:pPr>
          </w:p>
        </w:tc>
      </w:tr>
      <w:tr w:rsidR="0059796D" w:rsidTr="00F970CD">
        <w:tc>
          <w:tcPr>
            <w:tcW w:w="4254" w:type="dxa"/>
            <w:tcMar>
              <w:left w:w="28" w:type="dxa"/>
            </w:tcMar>
            <w:vAlign w:val="center"/>
          </w:tcPr>
          <w:p w:rsidR="0059796D" w:rsidRPr="00AA3024" w:rsidRDefault="0059796D" w:rsidP="00570E0E">
            <w:pPr>
              <w:pStyle w:val="ListParagraph"/>
              <w:ind w:left="360"/>
              <w:rPr>
                <w:sz w:val="24"/>
                <w:szCs w:val="24"/>
              </w:rPr>
            </w:pPr>
          </w:p>
        </w:tc>
        <w:tc>
          <w:tcPr>
            <w:tcW w:w="8505" w:type="dxa"/>
          </w:tcPr>
          <w:p w:rsidR="0059796D" w:rsidRPr="008916F1" w:rsidRDefault="0059796D" w:rsidP="00570E0E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human costs of intervention in Korea</w:t>
            </w:r>
          </w:p>
        </w:tc>
        <w:tc>
          <w:tcPr>
            <w:tcW w:w="708" w:type="dxa"/>
          </w:tcPr>
          <w:p w:rsidR="0059796D" w:rsidRPr="00DB6298" w:rsidRDefault="0059796D" w:rsidP="00570E0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9796D" w:rsidRPr="00DB6298" w:rsidRDefault="0059796D" w:rsidP="00570E0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9796D" w:rsidRPr="00DB6298" w:rsidRDefault="0059796D" w:rsidP="00570E0E">
            <w:pPr>
              <w:rPr>
                <w:sz w:val="24"/>
                <w:szCs w:val="24"/>
              </w:rPr>
            </w:pPr>
          </w:p>
        </w:tc>
      </w:tr>
      <w:tr w:rsidR="0059796D" w:rsidTr="00F970CD">
        <w:tc>
          <w:tcPr>
            <w:tcW w:w="4254" w:type="dxa"/>
            <w:tcMar>
              <w:left w:w="28" w:type="dxa"/>
            </w:tcMar>
            <w:vAlign w:val="center"/>
          </w:tcPr>
          <w:p w:rsidR="0059796D" w:rsidRPr="00DB6298" w:rsidRDefault="0059796D" w:rsidP="00570E0E">
            <w:pPr>
              <w:rPr>
                <w:sz w:val="24"/>
                <w:szCs w:val="24"/>
              </w:rPr>
            </w:pPr>
          </w:p>
        </w:tc>
        <w:tc>
          <w:tcPr>
            <w:tcW w:w="8505" w:type="dxa"/>
          </w:tcPr>
          <w:p w:rsidR="0059796D" w:rsidRPr="008916F1" w:rsidRDefault="0059796D" w:rsidP="00570E0E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financial costs of intervention in Korea</w:t>
            </w:r>
          </w:p>
        </w:tc>
        <w:tc>
          <w:tcPr>
            <w:tcW w:w="708" w:type="dxa"/>
          </w:tcPr>
          <w:p w:rsidR="0059796D" w:rsidRPr="00DB6298" w:rsidRDefault="0059796D" w:rsidP="00570E0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9796D" w:rsidRPr="00DB6298" w:rsidRDefault="0059796D" w:rsidP="00570E0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9796D" w:rsidRPr="00DB6298" w:rsidRDefault="0059796D" w:rsidP="00570E0E">
            <w:pPr>
              <w:rPr>
                <w:sz w:val="24"/>
                <w:szCs w:val="24"/>
              </w:rPr>
            </w:pPr>
          </w:p>
        </w:tc>
      </w:tr>
      <w:tr w:rsidR="0059796D" w:rsidTr="00F970CD">
        <w:tc>
          <w:tcPr>
            <w:tcW w:w="4254" w:type="dxa"/>
            <w:tcMar>
              <w:left w:w="28" w:type="dxa"/>
            </w:tcMar>
            <w:vAlign w:val="center"/>
          </w:tcPr>
          <w:p w:rsidR="0059796D" w:rsidRPr="00B15A45" w:rsidRDefault="0059796D" w:rsidP="00445168">
            <w:pPr>
              <w:pStyle w:val="ListParagraph"/>
              <w:jc w:val="center"/>
              <w:rPr>
                <w:sz w:val="24"/>
                <w:szCs w:val="24"/>
              </w:rPr>
            </w:pPr>
          </w:p>
        </w:tc>
        <w:tc>
          <w:tcPr>
            <w:tcW w:w="8505" w:type="dxa"/>
          </w:tcPr>
          <w:p w:rsidR="0059796D" w:rsidRPr="0059796D" w:rsidRDefault="0059796D" w:rsidP="0059796D">
            <w:pPr>
              <w:pStyle w:val="ListParagraph"/>
              <w:numPr>
                <w:ilvl w:val="0"/>
                <w:numId w:val="11"/>
              </w:numPr>
              <w:rPr>
                <w:i/>
                <w:sz w:val="24"/>
                <w:szCs w:val="24"/>
              </w:rPr>
            </w:pPr>
            <w:r w:rsidRPr="0059796D">
              <w:rPr>
                <w:sz w:val="24"/>
                <w:szCs w:val="24"/>
              </w:rPr>
              <w:t>China’s enhanced international prestige</w:t>
            </w:r>
          </w:p>
        </w:tc>
        <w:tc>
          <w:tcPr>
            <w:tcW w:w="708" w:type="dxa"/>
          </w:tcPr>
          <w:p w:rsidR="0059796D" w:rsidRPr="00DB6298" w:rsidRDefault="0059796D" w:rsidP="00570E0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9796D" w:rsidRPr="00DB6298" w:rsidRDefault="0059796D" w:rsidP="00570E0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9796D" w:rsidRPr="00DB6298" w:rsidRDefault="0059796D" w:rsidP="00570E0E">
            <w:pPr>
              <w:rPr>
                <w:sz w:val="24"/>
                <w:szCs w:val="24"/>
              </w:rPr>
            </w:pPr>
          </w:p>
        </w:tc>
      </w:tr>
      <w:tr w:rsidR="0059796D" w:rsidTr="00F970CD">
        <w:tc>
          <w:tcPr>
            <w:tcW w:w="4254" w:type="dxa"/>
            <w:tcMar>
              <w:left w:w="28" w:type="dxa"/>
            </w:tcMar>
            <w:vAlign w:val="center"/>
          </w:tcPr>
          <w:p w:rsidR="0059796D" w:rsidRDefault="0059796D" w:rsidP="00445168">
            <w:pPr>
              <w:pStyle w:val="List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5" w:type="dxa"/>
          </w:tcPr>
          <w:p w:rsidR="0059796D" w:rsidRPr="00445168" w:rsidRDefault="0059796D" w:rsidP="00570E0E">
            <w:pPr>
              <w:rPr>
                <w:i/>
                <w:sz w:val="24"/>
                <w:szCs w:val="24"/>
              </w:rPr>
            </w:pPr>
          </w:p>
        </w:tc>
        <w:tc>
          <w:tcPr>
            <w:tcW w:w="708" w:type="dxa"/>
          </w:tcPr>
          <w:p w:rsidR="0059796D" w:rsidRPr="00DB6298" w:rsidRDefault="0059796D" w:rsidP="00570E0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9796D" w:rsidRPr="00DB6298" w:rsidRDefault="0059796D" w:rsidP="00570E0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9796D" w:rsidRPr="00DB6298" w:rsidRDefault="0059796D" w:rsidP="00570E0E">
            <w:pPr>
              <w:rPr>
                <w:sz w:val="24"/>
                <w:szCs w:val="24"/>
              </w:rPr>
            </w:pPr>
          </w:p>
        </w:tc>
      </w:tr>
      <w:tr w:rsidR="0059796D" w:rsidTr="00F970CD">
        <w:tc>
          <w:tcPr>
            <w:tcW w:w="4254" w:type="dxa"/>
            <w:tcMar>
              <w:left w:w="28" w:type="dxa"/>
            </w:tcMar>
            <w:vAlign w:val="center"/>
          </w:tcPr>
          <w:p w:rsidR="0059796D" w:rsidRPr="00B15A45" w:rsidRDefault="0059796D" w:rsidP="00570E0E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Defeating the CCP’s opponents</w:t>
            </w:r>
          </w:p>
        </w:tc>
        <w:tc>
          <w:tcPr>
            <w:tcW w:w="8505" w:type="dxa"/>
          </w:tcPr>
          <w:p w:rsidR="0059796D" w:rsidRPr="0059796D" w:rsidRDefault="0059796D" w:rsidP="0059796D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KEY QUESTION: </w:t>
            </w:r>
            <w:r w:rsidRPr="00445168">
              <w:rPr>
                <w:i/>
                <w:sz w:val="24"/>
                <w:szCs w:val="24"/>
              </w:rPr>
              <w:t>How effectively did the Communist Party deal with opposition?</w:t>
            </w:r>
            <w:r>
              <w:rPr>
                <w:i/>
                <w:sz w:val="24"/>
                <w:szCs w:val="24"/>
              </w:rPr>
              <w:t xml:space="preserve">                                </w:t>
            </w:r>
          </w:p>
        </w:tc>
        <w:tc>
          <w:tcPr>
            <w:tcW w:w="708" w:type="dxa"/>
          </w:tcPr>
          <w:p w:rsidR="0059796D" w:rsidRPr="00DB6298" w:rsidRDefault="0059796D" w:rsidP="00570E0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9796D" w:rsidRPr="00DB6298" w:rsidRDefault="0059796D" w:rsidP="00570E0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9796D" w:rsidRPr="00DB6298" w:rsidRDefault="0059796D" w:rsidP="00570E0E">
            <w:pPr>
              <w:rPr>
                <w:sz w:val="24"/>
                <w:szCs w:val="24"/>
              </w:rPr>
            </w:pPr>
          </w:p>
        </w:tc>
      </w:tr>
      <w:tr w:rsidR="0059796D" w:rsidTr="00F970CD">
        <w:tc>
          <w:tcPr>
            <w:tcW w:w="4254" w:type="dxa"/>
            <w:tcMar>
              <w:left w:w="28" w:type="dxa"/>
            </w:tcMar>
            <w:vAlign w:val="center"/>
          </w:tcPr>
          <w:p w:rsidR="0059796D" w:rsidRPr="00DB6298" w:rsidRDefault="0059796D" w:rsidP="00570E0E">
            <w:pPr>
              <w:rPr>
                <w:sz w:val="24"/>
                <w:szCs w:val="24"/>
              </w:rPr>
            </w:pPr>
          </w:p>
        </w:tc>
        <w:tc>
          <w:tcPr>
            <w:tcW w:w="8505" w:type="dxa"/>
          </w:tcPr>
          <w:p w:rsidR="0059796D" w:rsidRPr="008916F1" w:rsidRDefault="0059796D" w:rsidP="00570E0E">
            <w:pPr>
              <w:pStyle w:val="ListParagraph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‘three antis’ movement</w:t>
            </w:r>
          </w:p>
        </w:tc>
        <w:tc>
          <w:tcPr>
            <w:tcW w:w="708" w:type="dxa"/>
          </w:tcPr>
          <w:p w:rsidR="0059796D" w:rsidRPr="00DB6298" w:rsidRDefault="0059796D" w:rsidP="00570E0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9796D" w:rsidRPr="00DB6298" w:rsidRDefault="0059796D" w:rsidP="00570E0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9796D" w:rsidRPr="00DB6298" w:rsidRDefault="0059796D" w:rsidP="00570E0E">
            <w:pPr>
              <w:rPr>
                <w:sz w:val="24"/>
                <w:szCs w:val="24"/>
              </w:rPr>
            </w:pPr>
          </w:p>
        </w:tc>
      </w:tr>
      <w:tr w:rsidR="0059796D" w:rsidTr="00F970CD">
        <w:tc>
          <w:tcPr>
            <w:tcW w:w="4254" w:type="dxa"/>
            <w:tcMar>
              <w:left w:w="28" w:type="dxa"/>
            </w:tcMar>
            <w:vAlign w:val="center"/>
          </w:tcPr>
          <w:p w:rsidR="0059796D" w:rsidRPr="00DB6298" w:rsidRDefault="0059796D" w:rsidP="00570E0E">
            <w:pPr>
              <w:rPr>
                <w:sz w:val="24"/>
                <w:szCs w:val="24"/>
              </w:rPr>
            </w:pPr>
          </w:p>
        </w:tc>
        <w:tc>
          <w:tcPr>
            <w:tcW w:w="8505" w:type="dxa"/>
          </w:tcPr>
          <w:p w:rsidR="0059796D" w:rsidRPr="00037A30" w:rsidRDefault="0059796D" w:rsidP="00570E0E">
            <w:pPr>
              <w:pStyle w:val="ListParagraph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‘five antis’ movement</w:t>
            </w:r>
          </w:p>
        </w:tc>
        <w:tc>
          <w:tcPr>
            <w:tcW w:w="708" w:type="dxa"/>
          </w:tcPr>
          <w:p w:rsidR="0059796D" w:rsidRPr="00DB6298" w:rsidRDefault="0059796D" w:rsidP="00570E0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9796D" w:rsidRPr="00DB6298" w:rsidRDefault="0059796D" w:rsidP="00570E0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9796D" w:rsidRPr="00DB6298" w:rsidRDefault="0059796D" w:rsidP="00570E0E">
            <w:pPr>
              <w:rPr>
                <w:sz w:val="24"/>
                <w:szCs w:val="24"/>
              </w:rPr>
            </w:pPr>
          </w:p>
        </w:tc>
      </w:tr>
      <w:tr w:rsidR="0059796D" w:rsidTr="00F970CD">
        <w:tc>
          <w:tcPr>
            <w:tcW w:w="4254" w:type="dxa"/>
            <w:tcMar>
              <w:left w:w="28" w:type="dxa"/>
            </w:tcMar>
            <w:vAlign w:val="center"/>
          </w:tcPr>
          <w:p w:rsidR="0059796D" w:rsidRPr="00AA3024" w:rsidRDefault="0059796D" w:rsidP="00570E0E">
            <w:pPr>
              <w:pStyle w:val="ListParagraph"/>
              <w:ind w:left="360"/>
              <w:rPr>
                <w:sz w:val="24"/>
                <w:szCs w:val="24"/>
              </w:rPr>
            </w:pPr>
          </w:p>
        </w:tc>
        <w:tc>
          <w:tcPr>
            <w:tcW w:w="8505" w:type="dxa"/>
          </w:tcPr>
          <w:p w:rsidR="0059796D" w:rsidRPr="00037A30" w:rsidRDefault="0059796D" w:rsidP="00570E0E">
            <w:pPr>
              <w:pStyle w:val="ListParagraph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use of terror against opponents of Communist rule</w:t>
            </w:r>
          </w:p>
        </w:tc>
        <w:tc>
          <w:tcPr>
            <w:tcW w:w="708" w:type="dxa"/>
          </w:tcPr>
          <w:p w:rsidR="0059796D" w:rsidRPr="00DB6298" w:rsidRDefault="0059796D" w:rsidP="00570E0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9796D" w:rsidRPr="00DB6298" w:rsidRDefault="0059796D" w:rsidP="00570E0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9796D" w:rsidRPr="00DB6298" w:rsidRDefault="0059796D" w:rsidP="00570E0E">
            <w:pPr>
              <w:rPr>
                <w:sz w:val="24"/>
                <w:szCs w:val="24"/>
              </w:rPr>
            </w:pPr>
          </w:p>
        </w:tc>
      </w:tr>
      <w:tr w:rsidR="0059796D" w:rsidTr="00F970CD">
        <w:tc>
          <w:tcPr>
            <w:tcW w:w="4254" w:type="dxa"/>
            <w:tcMar>
              <w:left w:w="28" w:type="dxa"/>
            </w:tcMar>
            <w:vAlign w:val="center"/>
          </w:tcPr>
          <w:p w:rsidR="0059796D" w:rsidRPr="00DB6298" w:rsidRDefault="0059796D" w:rsidP="00570E0E">
            <w:pPr>
              <w:rPr>
                <w:sz w:val="24"/>
                <w:szCs w:val="24"/>
              </w:rPr>
            </w:pPr>
          </w:p>
        </w:tc>
        <w:tc>
          <w:tcPr>
            <w:tcW w:w="8505" w:type="dxa"/>
          </w:tcPr>
          <w:p w:rsidR="0059796D" w:rsidRPr="00037A30" w:rsidRDefault="0059796D" w:rsidP="00570E0E">
            <w:pPr>
              <w:pStyle w:val="ListParagraph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037A30">
              <w:rPr>
                <w:sz w:val="24"/>
                <w:szCs w:val="24"/>
              </w:rPr>
              <w:t>The reunification campaign in Tibet</w:t>
            </w:r>
          </w:p>
        </w:tc>
        <w:tc>
          <w:tcPr>
            <w:tcW w:w="708" w:type="dxa"/>
          </w:tcPr>
          <w:p w:rsidR="0059796D" w:rsidRPr="00DB6298" w:rsidRDefault="0059796D" w:rsidP="00570E0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9796D" w:rsidRPr="00DB6298" w:rsidRDefault="0059796D" w:rsidP="00570E0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9796D" w:rsidRPr="00DB6298" w:rsidRDefault="0059796D" w:rsidP="00570E0E">
            <w:pPr>
              <w:rPr>
                <w:sz w:val="24"/>
                <w:szCs w:val="24"/>
              </w:rPr>
            </w:pPr>
          </w:p>
        </w:tc>
      </w:tr>
      <w:tr w:rsidR="0059796D" w:rsidTr="00F970CD">
        <w:tc>
          <w:tcPr>
            <w:tcW w:w="4254" w:type="dxa"/>
            <w:tcMar>
              <w:left w:w="28" w:type="dxa"/>
            </w:tcMar>
            <w:vAlign w:val="center"/>
          </w:tcPr>
          <w:p w:rsidR="0059796D" w:rsidRPr="00B15A45" w:rsidRDefault="0059796D" w:rsidP="00570E0E">
            <w:pPr>
              <w:pStyle w:val="ListParagraph"/>
              <w:ind w:left="360"/>
              <w:rPr>
                <w:sz w:val="24"/>
                <w:szCs w:val="24"/>
              </w:rPr>
            </w:pPr>
          </w:p>
        </w:tc>
        <w:tc>
          <w:tcPr>
            <w:tcW w:w="8505" w:type="dxa"/>
          </w:tcPr>
          <w:p w:rsidR="0059796D" w:rsidRPr="00037A30" w:rsidRDefault="0059796D" w:rsidP="00570E0E">
            <w:pPr>
              <w:pStyle w:val="ListParagraph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037A30">
              <w:rPr>
                <w:sz w:val="24"/>
                <w:szCs w:val="24"/>
              </w:rPr>
              <w:t>The reunification campaign in Xinjiang</w:t>
            </w:r>
          </w:p>
        </w:tc>
        <w:tc>
          <w:tcPr>
            <w:tcW w:w="708" w:type="dxa"/>
          </w:tcPr>
          <w:p w:rsidR="0059796D" w:rsidRPr="00DB6298" w:rsidRDefault="0059796D" w:rsidP="00570E0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9796D" w:rsidRPr="00DB6298" w:rsidRDefault="0059796D" w:rsidP="00570E0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9796D" w:rsidRPr="00DB6298" w:rsidRDefault="0059796D" w:rsidP="00570E0E">
            <w:pPr>
              <w:rPr>
                <w:sz w:val="24"/>
                <w:szCs w:val="24"/>
              </w:rPr>
            </w:pPr>
          </w:p>
        </w:tc>
      </w:tr>
      <w:tr w:rsidR="0059796D" w:rsidTr="00F970CD">
        <w:tc>
          <w:tcPr>
            <w:tcW w:w="4254" w:type="dxa"/>
            <w:tcMar>
              <w:left w:w="28" w:type="dxa"/>
            </w:tcMar>
            <w:vAlign w:val="center"/>
          </w:tcPr>
          <w:p w:rsidR="0059796D" w:rsidRPr="007D05EF" w:rsidRDefault="0059796D" w:rsidP="00570E0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5" w:type="dxa"/>
          </w:tcPr>
          <w:p w:rsidR="0059796D" w:rsidRPr="00037A30" w:rsidRDefault="0059796D" w:rsidP="00570E0E">
            <w:pPr>
              <w:pStyle w:val="ListParagraph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037A30">
              <w:rPr>
                <w:sz w:val="24"/>
                <w:szCs w:val="24"/>
              </w:rPr>
              <w:t>The reunification campaign in Guangdon</w:t>
            </w:r>
          </w:p>
        </w:tc>
        <w:tc>
          <w:tcPr>
            <w:tcW w:w="708" w:type="dxa"/>
          </w:tcPr>
          <w:p w:rsidR="0059796D" w:rsidRPr="00DB6298" w:rsidRDefault="0059796D" w:rsidP="00570E0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9796D" w:rsidRPr="00DB6298" w:rsidRDefault="0059796D" w:rsidP="00570E0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9796D" w:rsidRPr="00DB6298" w:rsidRDefault="0059796D" w:rsidP="00570E0E">
            <w:pPr>
              <w:rPr>
                <w:sz w:val="24"/>
                <w:szCs w:val="24"/>
              </w:rPr>
            </w:pPr>
          </w:p>
        </w:tc>
      </w:tr>
      <w:tr w:rsidR="0059796D" w:rsidTr="00F970CD">
        <w:tc>
          <w:tcPr>
            <w:tcW w:w="4254" w:type="dxa"/>
            <w:tcMar>
              <w:left w:w="28" w:type="dxa"/>
            </w:tcMar>
            <w:vAlign w:val="center"/>
          </w:tcPr>
          <w:p w:rsidR="0059796D" w:rsidRPr="00B15A45" w:rsidRDefault="0059796D" w:rsidP="00570E0E">
            <w:pPr>
              <w:pStyle w:val="ListParagraph"/>
              <w:ind w:left="360"/>
              <w:rPr>
                <w:sz w:val="24"/>
                <w:szCs w:val="24"/>
              </w:rPr>
            </w:pPr>
          </w:p>
        </w:tc>
        <w:tc>
          <w:tcPr>
            <w:tcW w:w="8505" w:type="dxa"/>
          </w:tcPr>
          <w:p w:rsidR="0059796D" w:rsidRPr="00037A30" w:rsidRDefault="0059796D" w:rsidP="00570E0E">
            <w:pPr>
              <w:pStyle w:val="ListParagraph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037A30">
              <w:rPr>
                <w:sz w:val="24"/>
                <w:szCs w:val="24"/>
              </w:rPr>
              <w:t>The development of the Laogai system</w:t>
            </w:r>
          </w:p>
        </w:tc>
        <w:tc>
          <w:tcPr>
            <w:tcW w:w="708" w:type="dxa"/>
          </w:tcPr>
          <w:p w:rsidR="0059796D" w:rsidRPr="00DB6298" w:rsidRDefault="0059796D" w:rsidP="00570E0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9796D" w:rsidRPr="00DB6298" w:rsidRDefault="0059796D" w:rsidP="00570E0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9796D" w:rsidRPr="00DB6298" w:rsidRDefault="0059796D" w:rsidP="00570E0E">
            <w:pPr>
              <w:rPr>
                <w:sz w:val="24"/>
                <w:szCs w:val="24"/>
              </w:rPr>
            </w:pPr>
          </w:p>
        </w:tc>
      </w:tr>
      <w:tr w:rsidR="0059796D" w:rsidTr="00F970CD">
        <w:tc>
          <w:tcPr>
            <w:tcW w:w="4254" w:type="dxa"/>
            <w:tcMar>
              <w:left w:w="28" w:type="dxa"/>
            </w:tcMar>
            <w:vAlign w:val="center"/>
          </w:tcPr>
          <w:p w:rsidR="0059796D" w:rsidRPr="00B15A45" w:rsidRDefault="0059796D" w:rsidP="00445168">
            <w:pPr>
              <w:pStyle w:val="ListParagraph"/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8505" w:type="dxa"/>
          </w:tcPr>
          <w:p w:rsidR="0059796D" w:rsidRPr="00445168" w:rsidRDefault="0059796D" w:rsidP="00445168">
            <w:pPr>
              <w:ind w:left="720"/>
              <w:rPr>
                <w:i/>
                <w:sz w:val="24"/>
                <w:szCs w:val="24"/>
              </w:rPr>
            </w:pPr>
            <w:r w:rsidRPr="00037A30">
              <w:rPr>
                <w:sz w:val="24"/>
                <w:szCs w:val="24"/>
              </w:rPr>
              <w:t>The Hundred Flowers movement, 1957 and aftermath</w:t>
            </w:r>
          </w:p>
        </w:tc>
        <w:tc>
          <w:tcPr>
            <w:tcW w:w="708" w:type="dxa"/>
          </w:tcPr>
          <w:p w:rsidR="0059796D" w:rsidRPr="00DB6298" w:rsidRDefault="0059796D" w:rsidP="00570E0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9796D" w:rsidRPr="00DB6298" w:rsidRDefault="0059796D" w:rsidP="00570E0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9796D" w:rsidRPr="00DB6298" w:rsidRDefault="0059796D" w:rsidP="00570E0E">
            <w:pPr>
              <w:rPr>
                <w:sz w:val="24"/>
                <w:szCs w:val="24"/>
              </w:rPr>
            </w:pPr>
          </w:p>
        </w:tc>
      </w:tr>
      <w:tr w:rsidR="0059796D" w:rsidTr="00F970CD">
        <w:tc>
          <w:tcPr>
            <w:tcW w:w="4254" w:type="dxa"/>
            <w:tcMar>
              <w:left w:w="28" w:type="dxa"/>
            </w:tcMar>
            <w:vAlign w:val="center"/>
          </w:tcPr>
          <w:p w:rsidR="0059796D" w:rsidRDefault="0059796D" w:rsidP="00570E0E">
            <w:pPr>
              <w:rPr>
                <w:b/>
                <w:sz w:val="24"/>
                <w:szCs w:val="24"/>
              </w:rPr>
            </w:pPr>
          </w:p>
        </w:tc>
        <w:tc>
          <w:tcPr>
            <w:tcW w:w="8505" w:type="dxa"/>
          </w:tcPr>
          <w:p w:rsidR="0059796D" w:rsidRDefault="0059796D" w:rsidP="00570E0E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9796D" w:rsidRPr="00DB6298" w:rsidRDefault="0059796D" w:rsidP="00570E0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9796D" w:rsidRPr="00DB6298" w:rsidRDefault="0059796D" w:rsidP="00570E0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9796D" w:rsidRPr="00DB6298" w:rsidRDefault="0059796D" w:rsidP="00570E0E">
            <w:pPr>
              <w:rPr>
                <w:sz w:val="24"/>
                <w:szCs w:val="24"/>
              </w:rPr>
            </w:pPr>
          </w:p>
        </w:tc>
      </w:tr>
      <w:tr w:rsidR="0059796D" w:rsidTr="007C2B39">
        <w:tc>
          <w:tcPr>
            <w:tcW w:w="12759" w:type="dxa"/>
            <w:gridSpan w:val="2"/>
            <w:tcMar>
              <w:left w:w="28" w:type="dxa"/>
            </w:tcMar>
            <w:vAlign w:val="center"/>
          </w:tcPr>
          <w:p w:rsidR="0059796D" w:rsidRPr="00806908" w:rsidRDefault="0059796D" w:rsidP="00570E0E">
            <w:pPr>
              <w:pStyle w:val="ListParagraph"/>
              <w:numPr>
                <w:ilvl w:val="0"/>
                <w:numId w:val="15"/>
              </w:numPr>
              <w:rPr>
                <w:b/>
                <w:sz w:val="32"/>
                <w:szCs w:val="32"/>
              </w:rPr>
            </w:pPr>
            <w:r w:rsidRPr="00806908">
              <w:rPr>
                <w:b/>
                <w:sz w:val="30"/>
                <w:szCs w:val="30"/>
              </w:rPr>
              <w:t>Agricultural and industrial changes, 1949-65</w:t>
            </w:r>
          </w:p>
        </w:tc>
        <w:tc>
          <w:tcPr>
            <w:tcW w:w="708" w:type="dxa"/>
          </w:tcPr>
          <w:p w:rsidR="0059796D" w:rsidRPr="00DB6298" w:rsidRDefault="0059796D" w:rsidP="00570E0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9796D" w:rsidRPr="00DB6298" w:rsidRDefault="0059796D" w:rsidP="00570E0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9796D" w:rsidRPr="00DB6298" w:rsidRDefault="0059796D" w:rsidP="00570E0E">
            <w:pPr>
              <w:rPr>
                <w:sz w:val="24"/>
                <w:szCs w:val="24"/>
              </w:rPr>
            </w:pPr>
          </w:p>
        </w:tc>
      </w:tr>
      <w:tr w:rsidR="0059796D" w:rsidTr="00F970CD">
        <w:tc>
          <w:tcPr>
            <w:tcW w:w="4254" w:type="dxa"/>
            <w:tcMar>
              <w:left w:w="28" w:type="dxa"/>
            </w:tcMar>
            <w:vAlign w:val="center"/>
          </w:tcPr>
          <w:p w:rsidR="0059796D" w:rsidRPr="00037A30" w:rsidRDefault="0059796D" w:rsidP="00570E0E">
            <w:pPr>
              <w:pStyle w:val="ListParagraph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Early changes in agriculture, 1949-57</w:t>
            </w:r>
          </w:p>
        </w:tc>
        <w:tc>
          <w:tcPr>
            <w:tcW w:w="8505" w:type="dxa"/>
          </w:tcPr>
          <w:p w:rsidR="0059796D" w:rsidRPr="0059796D" w:rsidRDefault="0059796D" w:rsidP="0059796D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KEY QUESTION: </w:t>
            </w:r>
            <w:r>
              <w:rPr>
                <w:i/>
                <w:sz w:val="24"/>
                <w:szCs w:val="24"/>
              </w:rPr>
              <w:t>How and why did the system of land ownership change during 1949-57?</w:t>
            </w:r>
          </w:p>
        </w:tc>
        <w:tc>
          <w:tcPr>
            <w:tcW w:w="708" w:type="dxa"/>
          </w:tcPr>
          <w:p w:rsidR="0059796D" w:rsidRPr="00DB6298" w:rsidRDefault="0059796D" w:rsidP="00570E0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9796D" w:rsidRPr="00DB6298" w:rsidRDefault="0059796D" w:rsidP="00570E0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9796D" w:rsidRPr="00DB6298" w:rsidRDefault="0059796D" w:rsidP="00570E0E">
            <w:pPr>
              <w:rPr>
                <w:sz w:val="24"/>
                <w:szCs w:val="24"/>
              </w:rPr>
            </w:pPr>
          </w:p>
        </w:tc>
      </w:tr>
      <w:tr w:rsidR="0059796D" w:rsidTr="00F970CD">
        <w:tc>
          <w:tcPr>
            <w:tcW w:w="4254" w:type="dxa"/>
            <w:tcMar>
              <w:left w:w="28" w:type="dxa"/>
            </w:tcMar>
            <w:vAlign w:val="center"/>
          </w:tcPr>
          <w:p w:rsidR="0059796D" w:rsidRPr="00AA3024" w:rsidRDefault="0059796D" w:rsidP="00570E0E">
            <w:pPr>
              <w:pStyle w:val="ListParagraph"/>
              <w:ind w:left="360"/>
              <w:rPr>
                <w:sz w:val="24"/>
                <w:szCs w:val="24"/>
              </w:rPr>
            </w:pPr>
          </w:p>
        </w:tc>
        <w:tc>
          <w:tcPr>
            <w:tcW w:w="8505" w:type="dxa"/>
          </w:tcPr>
          <w:p w:rsidR="0059796D" w:rsidRPr="00037A30" w:rsidRDefault="0059796D" w:rsidP="00570E0E">
            <w:pPr>
              <w:pStyle w:val="ListParagraph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037A30">
              <w:rPr>
                <w:sz w:val="24"/>
                <w:szCs w:val="24"/>
              </w:rPr>
              <w:t>Attacks on landlordism</w:t>
            </w:r>
          </w:p>
        </w:tc>
        <w:tc>
          <w:tcPr>
            <w:tcW w:w="708" w:type="dxa"/>
          </w:tcPr>
          <w:p w:rsidR="0059796D" w:rsidRPr="00DB6298" w:rsidRDefault="0059796D" w:rsidP="00570E0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9796D" w:rsidRPr="00DB6298" w:rsidRDefault="0059796D" w:rsidP="00570E0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9796D" w:rsidRPr="00DB6298" w:rsidRDefault="0059796D" w:rsidP="00570E0E">
            <w:pPr>
              <w:rPr>
                <w:sz w:val="24"/>
                <w:szCs w:val="24"/>
              </w:rPr>
            </w:pPr>
          </w:p>
        </w:tc>
      </w:tr>
      <w:tr w:rsidR="0059796D" w:rsidTr="00F970CD">
        <w:tc>
          <w:tcPr>
            <w:tcW w:w="4254" w:type="dxa"/>
            <w:tcMar>
              <w:left w:w="28" w:type="dxa"/>
            </w:tcMar>
            <w:vAlign w:val="center"/>
          </w:tcPr>
          <w:p w:rsidR="0059796D" w:rsidRPr="00DB6298" w:rsidRDefault="0059796D" w:rsidP="00570E0E">
            <w:pPr>
              <w:rPr>
                <w:sz w:val="24"/>
                <w:szCs w:val="24"/>
              </w:rPr>
            </w:pPr>
          </w:p>
        </w:tc>
        <w:tc>
          <w:tcPr>
            <w:tcW w:w="8505" w:type="dxa"/>
          </w:tcPr>
          <w:p w:rsidR="0059796D" w:rsidRPr="00037A30" w:rsidRDefault="0059796D" w:rsidP="00570E0E">
            <w:pPr>
              <w:pStyle w:val="ListParagraph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037A30">
              <w:rPr>
                <w:sz w:val="24"/>
                <w:szCs w:val="24"/>
              </w:rPr>
              <w:t>The redistribution of land</w:t>
            </w:r>
          </w:p>
        </w:tc>
        <w:tc>
          <w:tcPr>
            <w:tcW w:w="708" w:type="dxa"/>
          </w:tcPr>
          <w:p w:rsidR="0059796D" w:rsidRPr="00DB6298" w:rsidRDefault="0059796D" w:rsidP="00570E0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9796D" w:rsidRPr="00DB6298" w:rsidRDefault="0059796D" w:rsidP="00570E0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9796D" w:rsidRPr="00DB6298" w:rsidRDefault="0059796D" w:rsidP="00570E0E">
            <w:pPr>
              <w:rPr>
                <w:sz w:val="24"/>
                <w:szCs w:val="24"/>
              </w:rPr>
            </w:pPr>
          </w:p>
        </w:tc>
      </w:tr>
      <w:tr w:rsidR="0059796D" w:rsidTr="00F970CD">
        <w:tc>
          <w:tcPr>
            <w:tcW w:w="4254" w:type="dxa"/>
            <w:tcMar>
              <w:left w:w="28" w:type="dxa"/>
            </w:tcMar>
            <w:vAlign w:val="center"/>
          </w:tcPr>
          <w:p w:rsidR="0059796D" w:rsidRPr="00DB6298" w:rsidRDefault="0059796D" w:rsidP="00570E0E">
            <w:pPr>
              <w:rPr>
                <w:sz w:val="24"/>
                <w:szCs w:val="24"/>
              </w:rPr>
            </w:pPr>
          </w:p>
        </w:tc>
        <w:tc>
          <w:tcPr>
            <w:tcW w:w="8505" w:type="dxa"/>
          </w:tcPr>
          <w:p w:rsidR="0059796D" w:rsidRPr="00037A30" w:rsidRDefault="0059796D" w:rsidP="00570E0E">
            <w:pPr>
              <w:pStyle w:val="ListParagraph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037A30">
              <w:rPr>
                <w:sz w:val="24"/>
                <w:szCs w:val="24"/>
              </w:rPr>
              <w:t>Moves towards agricultural cooperation</w:t>
            </w:r>
          </w:p>
        </w:tc>
        <w:tc>
          <w:tcPr>
            <w:tcW w:w="708" w:type="dxa"/>
          </w:tcPr>
          <w:p w:rsidR="0059796D" w:rsidRPr="00DB6298" w:rsidRDefault="0059796D" w:rsidP="00570E0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9796D" w:rsidRPr="00DB6298" w:rsidRDefault="0059796D" w:rsidP="00570E0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9796D" w:rsidRPr="00DB6298" w:rsidRDefault="0059796D" w:rsidP="00570E0E">
            <w:pPr>
              <w:rPr>
                <w:sz w:val="24"/>
                <w:szCs w:val="24"/>
              </w:rPr>
            </w:pPr>
          </w:p>
        </w:tc>
      </w:tr>
      <w:tr w:rsidR="0059796D" w:rsidTr="00F970CD">
        <w:tc>
          <w:tcPr>
            <w:tcW w:w="4254" w:type="dxa"/>
            <w:tcMar>
              <w:left w:w="28" w:type="dxa"/>
            </w:tcMar>
            <w:vAlign w:val="center"/>
          </w:tcPr>
          <w:p w:rsidR="0059796D" w:rsidRPr="00DB6298" w:rsidRDefault="0059796D" w:rsidP="004451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5" w:type="dxa"/>
          </w:tcPr>
          <w:p w:rsidR="0059796D" w:rsidRPr="00445168" w:rsidRDefault="0059796D" w:rsidP="0059796D">
            <w:pPr>
              <w:pStyle w:val="ListParagraph"/>
              <w:numPr>
                <w:ilvl w:val="0"/>
                <w:numId w:val="14"/>
              </w:numPr>
              <w:rPr>
                <w:i/>
                <w:sz w:val="24"/>
                <w:szCs w:val="24"/>
              </w:rPr>
            </w:pPr>
            <w:r w:rsidRPr="00037A30">
              <w:rPr>
                <w:sz w:val="24"/>
                <w:szCs w:val="24"/>
              </w:rPr>
              <w:t>The change from voluntary to enforced collectivisation</w:t>
            </w:r>
          </w:p>
        </w:tc>
        <w:tc>
          <w:tcPr>
            <w:tcW w:w="708" w:type="dxa"/>
          </w:tcPr>
          <w:p w:rsidR="0059796D" w:rsidRPr="00DB6298" w:rsidRDefault="0059796D" w:rsidP="00570E0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9796D" w:rsidRPr="00DB6298" w:rsidRDefault="0059796D" w:rsidP="00570E0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9796D" w:rsidRPr="00DB6298" w:rsidRDefault="0059796D" w:rsidP="00570E0E">
            <w:pPr>
              <w:rPr>
                <w:sz w:val="24"/>
                <w:szCs w:val="24"/>
              </w:rPr>
            </w:pPr>
          </w:p>
        </w:tc>
      </w:tr>
      <w:tr w:rsidR="0059796D" w:rsidTr="00F970CD">
        <w:tc>
          <w:tcPr>
            <w:tcW w:w="4254" w:type="dxa"/>
            <w:tcMar>
              <w:left w:w="28" w:type="dxa"/>
            </w:tcMar>
            <w:vAlign w:val="center"/>
          </w:tcPr>
          <w:p w:rsidR="0059796D" w:rsidRDefault="0059796D" w:rsidP="0044516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5" w:type="dxa"/>
          </w:tcPr>
          <w:p w:rsidR="0059796D" w:rsidRPr="0059796D" w:rsidRDefault="0059796D" w:rsidP="0059796D">
            <w:pPr>
              <w:rPr>
                <w:i/>
                <w:sz w:val="24"/>
                <w:szCs w:val="24"/>
              </w:rPr>
            </w:pPr>
          </w:p>
        </w:tc>
        <w:tc>
          <w:tcPr>
            <w:tcW w:w="708" w:type="dxa"/>
          </w:tcPr>
          <w:p w:rsidR="0059796D" w:rsidRPr="00DB6298" w:rsidRDefault="0059796D" w:rsidP="00570E0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9796D" w:rsidRPr="00DB6298" w:rsidRDefault="0059796D" w:rsidP="00570E0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9796D" w:rsidRPr="00DB6298" w:rsidRDefault="0059796D" w:rsidP="00570E0E">
            <w:pPr>
              <w:rPr>
                <w:sz w:val="24"/>
                <w:szCs w:val="24"/>
              </w:rPr>
            </w:pPr>
          </w:p>
        </w:tc>
      </w:tr>
      <w:tr w:rsidR="0059796D" w:rsidTr="00F970CD">
        <w:tc>
          <w:tcPr>
            <w:tcW w:w="4254" w:type="dxa"/>
            <w:tcMar>
              <w:left w:w="28" w:type="dxa"/>
            </w:tcMar>
            <w:vAlign w:val="center"/>
          </w:tcPr>
          <w:p w:rsidR="0059796D" w:rsidRPr="00B15A45" w:rsidRDefault="0059796D" w:rsidP="00570E0E">
            <w:pPr>
              <w:pStyle w:val="ListParagraph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Communes</w:t>
            </w:r>
          </w:p>
        </w:tc>
        <w:tc>
          <w:tcPr>
            <w:tcW w:w="8505" w:type="dxa"/>
          </w:tcPr>
          <w:p w:rsidR="0059796D" w:rsidRPr="0059796D" w:rsidRDefault="0059796D" w:rsidP="0059796D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KEY QUESTION: </w:t>
            </w:r>
            <w:r>
              <w:rPr>
                <w:i/>
                <w:sz w:val="24"/>
                <w:szCs w:val="24"/>
              </w:rPr>
              <w:t>What was the impact of the People’s Communes after 1958?</w:t>
            </w:r>
          </w:p>
        </w:tc>
        <w:tc>
          <w:tcPr>
            <w:tcW w:w="708" w:type="dxa"/>
          </w:tcPr>
          <w:p w:rsidR="0059796D" w:rsidRPr="00DB6298" w:rsidRDefault="0059796D" w:rsidP="00570E0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9796D" w:rsidRPr="00DB6298" w:rsidRDefault="0059796D" w:rsidP="00570E0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9796D" w:rsidRPr="00DB6298" w:rsidRDefault="0059796D" w:rsidP="00570E0E">
            <w:pPr>
              <w:rPr>
                <w:sz w:val="24"/>
                <w:szCs w:val="24"/>
              </w:rPr>
            </w:pPr>
          </w:p>
        </w:tc>
      </w:tr>
      <w:tr w:rsidR="0059796D" w:rsidTr="00F970CD">
        <w:tc>
          <w:tcPr>
            <w:tcW w:w="4254" w:type="dxa"/>
            <w:tcMar>
              <w:left w:w="28" w:type="dxa"/>
            </w:tcMar>
            <w:vAlign w:val="center"/>
          </w:tcPr>
          <w:p w:rsidR="0059796D" w:rsidRPr="007D05EF" w:rsidRDefault="0059796D" w:rsidP="00570E0E">
            <w:pPr>
              <w:pStyle w:val="ListParagraph"/>
              <w:ind w:left="360"/>
              <w:rPr>
                <w:sz w:val="24"/>
                <w:szCs w:val="24"/>
              </w:rPr>
            </w:pPr>
          </w:p>
        </w:tc>
        <w:tc>
          <w:tcPr>
            <w:tcW w:w="8505" w:type="dxa"/>
          </w:tcPr>
          <w:p w:rsidR="0059796D" w:rsidRPr="00037A30" w:rsidRDefault="0059796D" w:rsidP="00570E0E">
            <w:pPr>
              <w:pStyle w:val="ListParagraph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037A30">
              <w:rPr>
                <w:sz w:val="24"/>
                <w:szCs w:val="24"/>
              </w:rPr>
              <w:t>The organisation of the communes</w:t>
            </w:r>
          </w:p>
        </w:tc>
        <w:tc>
          <w:tcPr>
            <w:tcW w:w="708" w:type="dxa"/>
          </w:tcPr>
          <w:p w:rsidR="0059796D" w:rsidRPr="00DB6298" w:rsidRDefault="0059796D" w:rsidP="00570E0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9796D" w:rsidRPr="00DB6298" w:rsidRDefault="0059796D" w:rsidP="00570E0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9796D" w:rsidRPr="00DB6298" w:rsidRDefault="0059796D" w:rsidP="00570E0E">
            <w:pPr>
              <w:rPr>
                <w:sz w:val="24"/>
                <w:szCs w:val="24"/>
              </w:rPr>
            </w:pPr>
          </w:p>
        </w:tc>
      </w:tr>
      <w:tr w:rsidR="0059796D" w:rsidTr="00F970CD">
        <w:tc>
          <w:tcPr>
            <w:tcW w:w="4254" w:type="dxa"/>
            <w:tcMar>
              <w:left w:w="28" w:type="dxa"/>
            </w:tcMar>
            <w:vAlign w:val="center"/>
          </w:tcPr>
          <w:p w:rsidR="0059796D" w:rsidRPr="00DB6298" w:rsidRDefault="0059796D" w:rsidP="00570E0E">
            <w:pPr>
              <w:rPr>
                <w:sz w:val="24"/>
                <w:szCs w:val="24"/>
              </w:rPr>
            </w:pPr>
          </w:p>
        </w:tc>
        <w:tc>
          <w:tcPr>
            <w:tcW w:w="8505" w:type="dxa"/>
          </w:tcPr>
          <w:p w:rsidR="0059796D" w:rsidRPr="00037A30" w:rsidRDefault="0059796D" w:rsidP="00570E0E">
            <w:pPr>
              <w:pStyle w:val="ListParagraph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037A30">
              <w:rPr>
                <w:sz w:val="24"/>
                <w:szCs w:val="24"/>
              </w:rPr>
              <w:t>Communal living</w:t>
            </w:r>
          </w:p>
        </w:tc>
        <w:tc>
          <w:tcPr>
            <w:tcW w:w="708" w:type="dxa"/>
          </w:tcPr>
          <w:p w:rsidR="0059796D" w:rsidRPr="00DB6298" w:rsidRDefault="0059796D" w:rsidP="00570E0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9796D" w:rsidRPr="00DB6298" w:rsidRDefault="0059796D" w:rsidP="00570E0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9796D" w:rsidRPr="00DB6298" w:rsidRDefault="0059796D" w:rsidP="00570E0E">
            <w:pPr>
              <w:rPr>
                <w:sz w:val="24"/>
                <w:szCs w:val="24"/>
              </w:rPr>
            </w:pPr>
          </w:p>
        </w:tc>
      </w:tr>
      <w:tr w:rsidR="0059796D" w:rsidTr="00F970CD">
        <w:tc>
          <w:tcPr>
            <w:tcW w:w="4254" w:type="dxa"/>
            <w:tcMar>
              <w:left w:w="28" w:type="dxa"/>
            </w:tcMar>
            <w:vAlign w:val="center"/>
          </w:tcPr>
          <w:p w:rsidR="0059796D" w:rsidRPr="007D05EF" w:rsidRDefault="0059796D" w:rsidP="00570E0E">
            <w:pPr>
              <w:pStyle w:val="ListParagraph"/>
              <w:ind w:left="360"/>
              <w:rPr>
                <w:sz w:val="24"/>
                <w:szCs w:val="24"/>
              </w:rPr>
            </w:pPr>
          </w:p>
        </w:tc>
        <w:tc>
          <w:tcPr>
            <w:tcW w:w="8505" w:type="dxa"/>
          </w:tcPr>
          <w:p w:rsidR="0059796D" w:rsidRPr="00037A30" w:rsidRDefault="0059796D" w:rsidP="00570E0E">
            <w:pPr>
              <w:pStyle w:val="ListParagraph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037A30">
              <w:rPr>
                <w:sz w:val="24"/>
                <w:szCs w:val="24"/>
              </w:rPr>
              <w:t>The abolition of private farming</w:t>
            </w:r>
          </w:p>
        </w:tc>
        <w:tc>
          <w:tcPr>
            <w:tcW w:w="708" w:type="dxa"/>
          </w:tcPr>
          <w:p w:rsidR="0059796D" w:rsidRPr="00DB6298" w:rsidRDefault="0059796D" w:rsidP="00570E0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9796D" w:rsidRPr="00DB6298" w:rsidRDefault="0059796D" w:rsidP="00570E0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9796D" w:rsidRPr="00DB6298" w:rsidRDefault="0059796D" w:rsidP="00570E0E">
            <w:pPr>
              <w:rPr>
                <w:sz w:val="24"/>
                <w:szCs w:val="24"/>
              </w:rPr>
            </w:pPr>
          </w:p>
        </w:tc>
      </w:tr>
      <w:tr w:rsidR="0059796D" w:rsidTr="00F970CD">
        <w:tc>
          <w:tcPr>
            <w:tcW w:w="4254" w:type="dxa"/>
            <w:tcMar>
              <w:left w:w="28" w:type="dxa"/>
            </w:tcMar>
            <w:vAlign w:val="center"/>
          </w:tcPr>
          <w:p w:rsidR="0059796D" w:rsidRPr="007D05EF" w:rsidRDefault="0059796D" w:rsidP="002E76C8">
            <w:pPr>
              <w:pStyle w:val="ListParagraph"/>
              <w:ind w:left="360"/>
              <w:rPr>
                <w:sz w:val="24"/>
                <w:szCs w:val="24"/>
              </w:rPr>
            </w:pPr>
          </w:p>
        </w:tc>
        <w:tc>
          <w:tcPr>
            <w:tcW w:w="8505" w:type="dxa"/>
          </w:tcPr>
          <w:p w:rsidR="0059796D" w:rsidRPr="00806908" w:rsidRDefault="0059796D" w:rsidP="002E76C8">
            <w:pPr>
              <w:pStyle w:val="ListParagraph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037A30">
              <w:rPr>
                <w:sz w:val="24"/>
                <w:szCs w:val="24"/>
              </w:rPr>
              <w:t>Lysenkoism</w:t>
            </w:r>
          </w:p>
        </w:tc>
        <w:tc>
          <w:tcPr>
            <w:tcW w:w="708" w:type="dxa"/>
          </w:tcPr>
          <w:p w:rsidR="0059796D" w:rsidRPr="00DB6298" w:rsidRDefault="0059796D" w:rsidP="002E76C8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9796D" w:rsidRPr="00DB6298" w:rsidRDefault="0059796D" w:rsidP="002E76C8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9796D" w:rsidRPr="00DB6298" w:rsidRDefault="0059796D" w:rsidP="002E76C8">
            <w:pPr>
              <w:rPr>
                <w:sz w:val="24"/>
                <w:szCs w:val="24"/>
              </w:rPr>
            </w:pPr>
          </w:p>
        </w:tc>
      </w:tr>
      <w:tr w:rsidR="0059796D" w:rsidTr="00F970CD">
        <w:tc>
          <w:tcPr>
            <w:tcW w:w="4254" w:type="dxa"/>
            <w:tcMar>
              <w:left w:w="28" w:type="dxa"/>
            </w:tcMar>
            <w:vAlign w:val="center"/>
          </w:tcPr>
          <w:p w:rsidR="0059796D" w:rsidRPr="007D05EF" w:rsidRDefault="0059796D" w:rsidP="002E76C8">
            <w:pPr>
              <w:pStyle w:val="ListParagraph"/>
              <w:ind w:left="360"/>
              <w:rPr>
                <w:sz w:val="24"/>
                <w:szCs w:val="24"/>
              </w:rPr>
            </w:pPr>
          </w:p>
        </w:tc>
        <w:tc>
          <w:tcPr>
            <w:tcW w:w="8505" w:type="dxa"/>
          </w:tcPr>
          <w:p w:rsidR="0059796D" w:rsidRPr="00806908" w:rsidRDefault="0059796D" w:rsidP="002E76C8">
            <w:pPr>
              <w:pStyle w:val="ListParagraph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806908">
              <w:rPr>
                <w:sz w:val="24"/>
                <w:szCs w:val="24"/>
              </w:rPr>
              <w:t>The great famine of 1958-62</w:t>
            </w:r>
          </w:p>
        </w:tc>
        <w:tc>
          <w:tcPr>
            <w:tcW w:w="708" w:type="dxa"/>
          </w:tcPr>
          <w:p w:rsidR="0059796D" w:rsidRPr="00DB6298" w:rsidRDefault="0059796D" w:rsidP="002E76C8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9796D" w:rsidRPr="00DB6298" w:rsidRDefault="0059796D" w:rsidP="002E76C8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9796D" w:rsidRPr="00DB6298" w:rsidRDefault="0059796D" w:rsidP="002E76C8">
            <w:pPr>
              <w:rPr>
                <w:sz w:val="24"/>
                <w:szCs w:val="24"/>
              </w:rPr>
            </w:pPr>
          </w:p>
        </w:tc>
      </w:tr>
      <w:tr w:rsidR="0059796D" w:rsidTr="00F970CD">
        <w:tc>
          <w:tcPr>
            <w:tcW w:w="4254" w:type="dxa"/>
            <w:tcMar>
              <w:left w:w="28" w:type="dxa"/>
            </w:tcMar>
            <w:vAlign w:val="center"/>
          </w:tcPr>
          <w:p w:rsidR="0059796D" w:rsidRPr="00DB6298" w:rsidRDefault="0059796D" w:rsidP="002E7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5" w:type="dxa"/>
          </w:tcPr>
          <w:p w:rsidR="0059796D" w:rsidRPr="0059796D" w:rsidRDefault="0059796D" w:rsidP="0059796D">
            <w:pPr>
              <w:pStyle w:val="ListParagraph"/>
              <w:numPr>
                <w:ilvl w:val="0"/>
                <w:numId w:val="14"/>
              </w:numPr>
              <w:rPr>
                <w:i/>
                <w:sz w:val="24"/>
                <w:szCs w:val="24"/>
              </w:rPr>
            </w:pPr>
            <w:r w:rsidRPr="0059796D">
              <w:rPr>
                <w:sz w:val="24"/>
                <w:szCs w:val="24"/>
              </w:rPr>
              <w:t>The restoration of private farming by Liu Shaoqi and Deng Xiaoping.</w:t>
            </w:r>
          </w:p>
        </w:tc>
        <w:tc>
          <w:tcPr>
            <w:tcW w:w="708" w:type="dxa"/>
          </w:tcPr>
          <w:p w:rsidR="0059796D" w:rsidRPr="00DB6298" w:rsidRDefault="0059796D" w:rsidP="002E76C8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9796D" w:rsidRPr="00DB6298" w:rsidRDefault="0059796D" w:rsidP="002E76C8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9796D" w:rsidRPr="00DB6298" w:rsidRDefault="0059796D" w:rsidP="002E76C8">
            <w:pPr>
              <w:rPr>
                <w:sz w:val="24"/>
                <w:szCs w:val="24"/>
              </w:rPr>
            </w:pPr>
          </w:p>
        </w:tc>
      </w:tr>
      <w:tr w:rsidR="0059796D" w:rsidTr="00F970CD">
        <w:tc>
          <w:tcPr>
            <w:tcW w:w="4254" w:type="dxa"/>
            <w:tcMar>
              <w:left w:w="28" w:type="dxa"/>
            </w:tcMar>
            <w:vAlign w:val="center"/>
          </w:tcPr>
          <w:p w:rsidR="0059796D" w:rsidRDefault="0059796D" w:rsidP="002E76C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5" w:type="dxa"/>
          </w:tcPr>
          <w:p w:rsidR="0059796D" w:rsidRDefault="0059796D" w:rsidP="002E76C8">
            <w:pPr>
              <w:rPr>
                <w:i/>
                <w:sz w:val="24"/>
                <w:szCs w:val="24"/>
              </w:rPr>
            </w:pPr>
          </w:p>
        </w:tc>
        <w:tc>
          <w:tcPr>
            <w:tcW w:w="708" w:type="dxa"/>
          </w:tcPr>
          <w:p w:rsidR="0059796D" w:rsidRPr="00DB6298" w:rsidRDefault="0059796D" w:rsidP="002E76C8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9796D" w:rsidRPr="00DB6298" w:rsidRDefault="0059796D" w:rsidP="002E76C8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9796D" w:rsidRPr="00DB6298" w:rsidRDefault="0059796D" w:rsidP="002E76C8">
            <w:pPr>
              <w:rPr>
                <w:sz w:val="24"/>
                <w:szCs w:val="24"/>
              </w:rPr>
            </w:pPr>
          </w:p>
        </w:tc>
      </w:tr>
      <w:tr w:rsidR="0059796D" w:rsidTr="00F970CD">
        <w:tc>
          <w:tcPr>
            <w:tcW w:w="4254" w:type="dxa"/>
            <w:tcMar>
              <w:left w:w="28" w:type="dxa"/>
            </w:tcMar>
            <w:vAlign w:val="center"/>
          </w:tcPr>
          <w:p w:rsidR="0059796D" w:rsidRPr="00B15A45" w:rsidRDefault="0059796D" w:rsidP="002E76C8">
            <w:pPr>
              <w:pStyle w:val="ListParagraph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The First Five-Year Plan, 1952-56</w:t>
            </w:r>
          </w:p>
        </w:tc>
        <w:tc>
          <w:tcPr>
            <w:tcW w:w="8505" w:type="dxa"/>
          </w:tcPr>
          <w:p w:rsidR="0059796D" w:rsidRPr="0059796D" w:rsidRDefault="0059796D" w:rsidP="0059796D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KEY QUESTION: </w:t>
            </w:r>
            <w:r>
              <w:rPr>
                <w:i/>
                <w:sz w:val="24"/>
                <w:szCs w:val="24"/>
              </w:rPr>
              <w:t>How successful was the First Five-Year Plan, 1952-56?</w:t>
            </w:r>
          </w:p>
        </w:tc>
        <w:tc>
          <w:tcPr>
            <w:tcW w:w="708" w:type="dxa"/>
          </w:tcPr>
          <w:p w:rsidR="0059796D" w:rsidRPr="00DB6298" w:rsidRDefault="0059796D" w:rsidP="002E76C8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9796D" w:rsidRPr="00DB6298" w:rsidRDefault="0059796D" w:rsidP="002E76C8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9796D" w:rsidRPr="00DB6298" w:rsidRDefault="0059796D" w:rsidP="002E76C8">
            <w:pPr>
              <w:rPr>
                <w:sz w:val="24"/>
                <w:szCs w:val="24"/>
              </w:rPr>
            </w:pPr>
          </w:p>
        </w:tc>
      </w:tr>
      <w:tr w:rsidR="0059796D" w:rsidTr="00F970CD">
        <w:tc>
          <w:tcPr>
            <w:tcW w:w="4254" w:type="dxa"/>
            <w:tcMar>
              <w:left w:w="28" w:type="dxa"/>
            </w:tcMar>
            <w:vAlign w:val="center"/>
          </w:tcPr>
          <w:p w:rsidR="0059796D" w:rsidRPr="00DB6298" w:rsidRDefault="0059796D" w:rsidP="002E76C8">
            <w:pPr>
              <w:rPr>
                <w:sz w:val="24"/>
                <w:szCs w:val="24"/>
              </w:rPr>
            </w:pPr>
          </w:p>
        </w:tc>
        <w:tc>
          <w:tcPr>
            <w:tcW w:w="8505" w:type="dxa"/>
          </w:tcPr>
          <w:p w:rsidR="0059796D" w:rsidRPr="00806908" w:rsidRDefault="0059796D" w:rsidP="002E76C8">
            <w:pPr>
              <w:pStyle w:val="ListParagraph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806908">
              <w:rPr>
                <w:sz w:val="24"/>
                <w:szCs w:val="24"/>
              </w:rPr>
              <w:t>The USSR’s financial and technical support</w:t>
            </w:r>
          </w:p>
        </w:tc>
        <w:tc>
          <w:tcPr>
            <w:tcW w:w="708" w:type="dxa"/>
          </w:tcPr>
          <w:p w:rsidR="0059796D" w:rsidRPr="00DB6298" w:rsidRDefault="0059796D" w:rsidP="002E76C8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9796D" w:rsidRPr="00DB6298" w:rsidRDefault="0059796D" w:rsidP="002E76C8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9796D" w:rsidRPr="00DB6298" w:rsidRDefault="0059796D" w:rsidP="002E76C8">
            <w:pPr>
              <w:rPr>
                <w:sz w:val="24"/>
                <w:szCs w:val="24"/>
              </w:rPr>
            </w:pPr>
          </w:p>
        </w:tc>
      </w:tr>
      <w:tr w:rsidR="0059796D" w:rsidTr="00F970CD">
        <w:tc>
          <w:tcPr>
            <w:tcW w:w="4254" w:type="dxa"/>
            <w:tcMar>
              <w:left w:w="28" w:type="dxa"/>
            </w:tcMar>
            <w:vAlign w:val="center"/>
          </w:tcPr>
          <w:p w:rsidR="0059796D" w:rsidRPr="00DB6298" w:rsidRDefault="0059796D" w:rsidP="002E7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5" w:type="dxa"/>
          </w:tcPr>
          <w:p w:rsidR="0059796D" w:rsidRPr="002E76C8" w:rsidRDefault="0059796D" w:rsidP="002E76C8">
            <w:pPr>
              <w:pStyle w:val="ListParagraph"/>
              <w:rPr>
                <w:i/>
                <w:sz w:val="24"/>
                <w:szCs w:val="24"/>
              </w:rPr>
            </w:pPr>
            <w:r w:rsidRPr="00806908">
              <w:rPr>
                <w:sz w:val="24"/>
                <w:szCs w:val="24"/>
              </w:rPr>
              <w:t>The Plan’s targets, successes and failures.</w:t>
            </w:r>
          </w:p>
        </w:tc>
        <w:tc>
          <w:tcPr>
            <w:tcW w:w="708" w:type="dxa"/>
          </w:tcPr>
          <w:p w:rsidR="0059796D" w:rsidRPr="00DB6298" w:rsidRDefault="0059796D" w:rsidP="002E76C8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9796D" w:rsidRPr="00DB6298" w:rsidRDefault="0059796D" w:rsidP="002E76C8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9796D" w:rsidRPr="00DB6298" w:rsidRDefault="0059796D" w:rsidP="002E76C8">
            <w:pPr>
              <w:rPr>
                <w:sz w:val="24"/>
                <w:szCs w:val="24"/>
              </w:rPr>
            </w:pPr>
          </w:p>
        </w:tc>
      </w:tr>
      <w:tr w:rsidR="0059796D" w:rsidTr="00F970CD">
        <w:tc>
          <w:tcPr>
            <w:tcW w:w="4254" w:type="dxa"/>
            <w:tcMar>
              <w:left w:w="28" w:type="dxa"/>
            </w:tcMar>
            <w:vAlign w:val="center"/>
          </w:tcPr>
          <w:p w:rsidR="0059796D" w:rsidRDefault="0059796D" w:rsidP="002E76C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5" w:type="dxa"/>
          </w:tcPr>
          <w:p w:rsidR="0059796D" w:rsidRDefault="0059796D" w:rsidP="002E76C8">
            <w:pPr>
              <w:pStyle w:val="ListParagraph"/>
              <w:rPr>
                <w:i/>
                <w:sz w:val="24"/>
                <w:szCs w:val="24"/>
              </w:rPr>
            </w:pPr>
          </w:p>
        </w:tc>
        <w:tc>
          <w:tcPr>
            <w:tcW w:w="708" w:type="dxa"/>
          </w:tcPr>
          <w:p w:rsidR="0059796D" w:rsidRPr="00DB6298" w:rsidRDefault="0059796D" w:rsidP="002E76C8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9796D" w:rsidRPr="00DB6298" w:rsidRDefault="0059796D" w:rsidP="002E76C8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9796D" w:rsidRPr="00DB6298" w:rsidRDefault="0059796D" w:rsidP="002E76C8">
            <w:pPr>
              <w:rPr>
                <w:sz w:val="24"/>
                <w:szCs w:val="24"/>
              </w:rPr>
            </w:pPr>
          </w:p>
        </w:tc>
      </w:tr>
      <w:tr w:rsidR="0059796D" w:rsidTr="00F970CD">
        <w:tc>
          <w:tcPr>
            <w:tcW w:w="4254" w:type="dxa"/>
            <w:tcMar>
              <w:left w:w="28" w:type="dxa"/>
            </w:tcMar>
            <w:vAlign w:val="center"/>
          </w:tcPr>
          <w:p w:rsidR="0059796D" w:rsidRPr="00B15A45" w:rsidRDefault="0059796D" w:rsidP="002E76C8">
            <w:pPr>
              <w:pStyle w:val="ListParagraph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Second Five Year Plan (the Great Leap Forward), 1958-62</w:t>
            </w:r>
          </w:p>
        </w:tc>
        <w:tc>
          <w:tcPr>
            <w:tcW w:w="8505" w:type="dxa"/>
          </w:tcPr>
          <w:p w:rsidR="0059796D" w:rsidRPr="0059796D" w:rsidRDefault="0059796D" w:rsidP="0059796D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KEY QUESTION: </w:t>
            </w:r>
            <w:r>
              <w:rPr>
                <w:i/>
                <w:sz w:val="24"/>
                <w:szCs w:val="24"/>
              </w:rPr>
              <w:t>What was the impact of the Second Five-Year plan (Great Leap Forward), 1958-62?</w:t>
            </w:r>
          </w:p>
        </w:tc>
        <w:tc>
          <w:tcPr>
            <w:tcW w:w="708" w:type="dxa"/>
          </w:tcPr>
          <w:p w:rsidR="0059796D" w:rsidRPr="00DB6298" w:rsidRDefault="0059796D" w:rsidP="002E76C8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9796D" w:rsidRPr="00DB6298" w:rsidRDefault="0059796D" w:rsidP="002E76C8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9796D" w:rsidRPr="00DB6298" w:rsidRDefault="0059796D" w:rsidP="002E76C8">
            <w:pPr>
              <w:rPr>
                <w:sz w:val="24"/>
                <w:szCs w:val="24"/>
              </w:rPr>
            </w:pPr>
          </w:p>
        </w:tc>
      </w:tr>
      <w:tr w:rsidR="0059796D" w:rsidTr="00F970CD">
        <w:tc>
          <w:tcPr>
            <w:tcW w:w="4254" w:type="dxa"/>
            <w:tcMar>
              <w:left w:w="28" w:type="dxa"/>
            </w:tcMar>
            <w:vAlign w:val="center"/>
          </w:tcPr>
          <w:p w:rsidR="0059796D" w:rsidRPr="007D05EF" w:rsidRDefault="0059796D" w:rsidP="002E76C8">
            <w:pPr>
              <w:pStyle w:val="ListParagraph"/>
              <w:ind w:left="360"/>
              <w:rPr>
                <w:sz w:val="24"/>
                <w:szCs w:val="24"/>
              </w:rPr>
            </w:pPr>
          </w:p>
        </w:tc>
        <w:tc>
          <w:tcPr>
            <w:tcW w:w="8505" w:type="dxa"/>
          </w:tcPr>
          <w:p w:rsidR="0059796D" w:rsidRPr="00806908" w:rsidRDefault="0059796D" w:rsidP="002E76C8">
            <w:pPr>
              <w:pStyle w:val="ListParagraph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806908">
              <w:rPr>
                <w:sz w:val="24"/>
                <w:szCs w:val="24"/>
              </w:rPr>
              <w:t>Mao’s reasons for launching it</w:t>
            </w:r>
          </w:p>
        </w:tc>
        <w:tc>
          <w:tcPr>
            <w:tcW w:w="708" w:type="dxa"/>
          </w:tcPr>
          <w:p w:rsidR="0059796D" w:rsidRPr="00DB6298" w:rsidRDefault="0059796D" w:rsidP="002E76C8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9796D" w:rsidRPr="00DB6298" w:rsidRDefault="0059796D" w:rsidP="002E76C8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9796D" w:rsidRPr="00DB6298" w:rsidRDefault="0059796D" w:rsidP="002E76C8">
            <w:pPr>
              <w:rPr>
                <w:sz w:val="24"/>
                <w:szCs w:val="24"/>
              </w:rPr>
            </w:pPr>
          </w:p>
        </w:tc>
      </w:tr>
      <w:tr w:rsidR="0059796D" w:rsidTr="00F970CD">
        <w:tc>
          <w:tcPr>
            <w:tcW w:w="4254" w:type="dxa"/>
            <w:tcMar>
              <w:left w:w="28" w:type="dxa"/>
            </w:tcMar>
            <w:vAlign w:val="center"/>
          </w:tcPr>
          <w:p w:rsidR="0059796D" w:rsidRPr="007D05EF" w:rsidRDefault="0059796D" w:rsidP="002E76C8">
            <w:pPr>
              <w:pStyle w:val="ListParagraph"/>
              <w:ind w:left="360"/>
              <w:rPr>
                <w:sz w:val="24"/>
                <w:szCs w:val="24"/>
              </w:rPr>
            </w:pPr>
          </w:p>
        </w:tc>
        <w:tc>
          <w:tcPr>
            <w:tcW w:w="8505" w:type="dxa"/>
          </w:tcPr>
          <w:p w:rsidR="0059796D" w:rsidRPr="00806908" w:rsidRDefault="0059796D" w:rsidP="002E76C8">
            <w:pPr>
              <w:pStyle w:val="ListParagraph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806908">
              <w:rPr>
                <w:sz w:val="24"/>
                <w:szCs w:val="24"/>
              </w:rPr>
              <w:t>State-owned enterprises</w:t>
            </w:r>
          </w:p>
        </w:tc>
        <w:tc>
          <w:tcPr>
            <w:tcW w:w="708" w:type="dxa"/>
          </w:tcPr>
          <w:p w:rsidR="0059796D" w:rsidRPr="00DB6298" w:rsidRDefault="0059796D" w:rsidP="002E76C8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9796D" w:rsidRPr="00DB6298" w:rsidRDefault="0059796D" w:rsidP="002E76C8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9796D" w:rsidRPr="00DB6298" w:rsidRDefault="0059796D" w:rsidP="002E76C8">
            <w:pPr>
              <w:rPr>
                <w:sz w:val="24"/>
                <w:szCs w:val="24"/>
              </w:rPr>
            </w:pPr>
          </w:p>
        </w:tc>
      </w:tr>
      <w:tr w:rsidR="0059796D" w:rsidTr="00F970CD">
        <w:tc>
          <w:tcPr>
            <w:tcW w:w="4254" w:type="dxa"/>
            <w:tcMar>
              <w:left w:w="28" w:type="dxa"/>
            </w:tcMar>
            <w:vAlign w:val="center"/>
          </w:tcPr>
          <w:p w:rsidR="0059796D" w:rsidRPr="00806908" w:rsidRDefault="0059796D" w:rsidP="002E76C8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8505" w:type="dxa"/>
          </w:tcPr>
          <w:p w:rsidR="0059796D" w:rsidRPr="00806908" w:rsidRDefault="0059796D" w:rsidP="002E76C8">
            <w:pPr>
              <w:pStyle w:val="ListParagraph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806908">
              <w:rPr>
                <w:sz w:val="24"/>
                <w:szCs w:val="24"/>
              </w:rPr>
              <w:t>The successes and failures of the second Plan.</w:t>
            </w:r>
          </w:p>
        </w:tc>
        <w:tc>
          <w:tcPr>
            <w:tcW w:w="708" w:type="dxa"/>
          </w:tcPr>
          <w:p w:rsidR="0059796D" w:rsidRPr="00DB6298" w:rsidRDefault="0059796D" w:rsidP="002E76C8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9796D" w:rsidRPr="00DB6298" w:rsidRDefault="0059796D" w:rsidP="002E76C8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9796D" w:rsidRPr="00DB6298" w:rsidRDefault="0059796D" w:rsidP="002E76C8">
            <w:pPr>
              <w:rPr>
                <w:sz w:val="24"/>
                <w:szCs w:val="24"/>
              </w:rPr>
            </w:pPr>
          </w:p>
        </w:tc>
      </w:tr>
      <w:tr w:rsidR="0059796D" w:rsidTr="00F970CD">
        <w:tc>
          <w:tcPr>
            <w:tcW w:w="4254" w:type="dxa"/>
            <w:tcMar>
              <w:left w:w="28" w:type="dxa"/>
            </w:tcMar>
            <w:vAlign w:val="center"/>
          </w:tcPr>
          <w:p w:rsidR="0059796D" w:rsidRPr="00B15A45" w:rsidRDefault="0059796D" w:rsidP="002E76C8">
            <w:pPr>
              <w:pStyle w:val="ListParagraph"/>
              <w:ind w:left="360"/>
              <w:rPr>
                <w:sz w:val="24"/>
                <w:szCs w:val="24"/>
              </w:rPr>
            </w:pPr>
          </w:p>
        </w:tc>
        <w:tc>
          <w:tcPr>
            <w:tcW w:w="8505" w:type="dxa"/>
          </w:tcPr>
          <w:p w:rsidR="0059796D" w:rsidRPr="00806908" w:rsidRDefault="0059796D" w:rsidP="002E76C8">
            <w:pPr>
              <w:pStyle w:val="ListParagraph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806908">
              <w:rPr>
                <w:sz w:val="24"/>
                <w:szCs w:val="24"/>
              </w:rPr>
              <w:t>The Lushan conference of 1959</w:t>
            </w:r>
          </w:p>
        </w:tc>
        <w:tc>
          <w:tcPr>
            <w:tcW w:w="708" w:type="dxa"/>
          </w:tcPr>
          <w:p w:rsidR="0059796D" w:rsidRPr="00DB6298" w:rsidRDefault="0059796D" w:rsidP="002E76C8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9796D" w:rsidRPr="00DB6298" w:rsidRDefault="0059796D" w:rsidP="002E76C8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9796D" w:rsidRPr="00DB6298" w:rsidRDefault="0059796D" w:rsidP="002E76C8">
            <w:pPr>
              <w:rPr>
                <w:sz w:val="24"/>
                <w:szCs w:val="24"/>
              </w:rPr>
            </w:pPr>
          </w:p>
        </w:tc>
      </w:tr>
      <w:tr w:rsidR="0059796D" w:rsidTr="00F970CD">
        <w:tc>
          <w:tcPr>
            <w:tcW w:w="4254" w:type="dxa"/>
            <w:tcMar>
              <w:left w:w="28" w:type="dxa"/>
            </w:tcMar>
            <w:vAlign w:val="center"/>
          </w:tcPr>
          <w:p w:rsidR="0059796D" w:rsidRPr="00DB6298" w:rsidRDefault="0059796D" w:rsidP="002E7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5" w:type="dxa"/>
          </w:tcPr>
          <w:p w:rsidR="0059796D" w:rsidRPr="0059796D" w:rsidRDefault="0059796D" w:rsidP="0059796D">
            <w:pPr>
              <w:pStyle w:val="ListParagraph"/>
              <w:numPr>
                <w:ilvl w:val="0"/>
                <w:numId w:val="14"/>
              </w:numPr>
              <w:rPr>
                <w:i/>
                <w:sz w:val="24"/>
                <w:szCs w:val="24"/>
              </w:rPr>
            </w:pPr>
            <w:r w:rsidRPr="0059796D">
              <w:rPr>
                <w:sz w:val="24"/>
                <w:szCs w:val="24"/>
              </w:rPr>
              <w:t>Liu, Deng and economic reform, 1962-65</w:t>
            </w:r>
          </w:p>
        </w:tc>
        <w:tc>
          <w:tcPr>
            <w:tcW w:w="708" w:type="dxa"/>
          </w:tcPr>
          <w:p w:rsidR="0059796D" w:rsidRPr="00DB6298" w:rsidRDefault="0059796D" w:rsidP="002E76C8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9796D" w:rsidRPr="00DB6298" w:rsidRDefault="0059796D" w:rsidP="002E76C8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9796D" w:rsidRPr="00DB6298" w:rsidRDefault="0059796D" w:rsidP="002E76C8">
            <w:pPr>
              <w:rPr>
                <w:sz w:val="24"/>
                <w:szCs w:val="24"/>
              </w:rPr>
            </w:pPr>
          </w:p>
        </w:tc>
      </w:tr>
      <w:tr w:rsidR="0059796D" w:rsidTr="00F970CD">
        <w:tc>
          <w:tcPr>
            <w:tcW w:w="4254" w:type="dxa"/>
            <w:tcMar>
              <w:left w:w="28" w:type="dxa"/>
            </w:tcMar>
            <w:vAlign w:val="center"/>
          </w:tcPr>
          <w:p w:rsidR="0059796D" w:rsidRDefault="0059796D" w:rsidP="002E76C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5" w:type="dxa"/>
          </w:tcPr>
          <w:p w:rsidR="0059796D" w:rsidRDefault="0059796D" w:rsidP="002E76C8">
            <w:pPr>
              <w:rPr>
                <w:i/>
                <w:sz w:val="24"/>
                <w:szCs w:val="24"/>
              </w:rPr>
            </w:pPr>
          </w:p>
        </w:tc>
        <w:tc>
          <w:tcPr>
            <w:tcW w:w="708" w:type="dxa"/>
          </w:tcPr>
          <w:p w:rsidR="0059796D" w:rsidRPr="00DB6298" w:rsidRDefault="0059796D" w:rsidP="002E76C8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9796D" w:rsidRPr="00DB6298" w:rsidRDefault="0059796D" w:rsidP="002E76C8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9796D" w:rsidRPr="00DB6298" w:rsidRDefault="0059796D" w:rsidP="002E76C8">
            <w:pPr>
              <w:rPr>
                <w:sz w:val="24"/>
                <w:szCs w:val="24"/>
              </w:rPr>
            </w:pPr>
          </w:p>
        </w:tc>
      </w:tr>
      <w:tr w:rsidR="0059796D" w:rsidTr="003C1B04">
        <w:tc>
          <w:tcPr>
            <w:tcW w:w="12759" w:type="dxa"/>
            <w:gridSpan w:val="2"/>
            <w:tcMar>
              <w:left w:w="28" w:type="dxa"/>
            </w:tcMar>
            <w:vAlign w:val="center"/>
          </w:tcPr>
          <w:p w:rsidR="0059796D" w:rsidRPr="00806908" w:rsidRDefault="0059796D" w:rsidP="002E76C8">
            <w:pPr>
              <w:pStyle w:val="ListParagraph"/>
              <w:numPr>
                <w:ilvl w:val="0"/>
                <w:numId w:val="15"/>
              </w:numPr>
              <w:rPr>
                <w:b/>
                <w:sz w:val="30"/>
                <w:szCs w:val="30"/>
              </w:rPr>
            </w:pPr>
            <w:r w:rsidRPr="00806908">
              <w:rPr>
                <w:b/>
                <w:sz w:val="30"/>
                <w:szCs w:val="30"/>
              </w:rPr>
              <w:t>The Cultural Revolution and its aftermath, 1966-76</w:t>
            </w:r>
          </w:p>
        </w:tc>
        <w:tc>
          <w:tcPr>
            <w:tcW w:w="708" w:type="dxa"/>
          </w:tcPr>
          <w:p w:rsidR="0059796D" w:rsidRPr="00DB6298" w:rsidRDefault="0059796D" w:rsidP="002E76C8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9796D" w:rsidRPr="00DB6298" w:rsidRDefault="0059796D" w:rsidP="002E76C8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9796D" w:rsidRPr="00DB6298" w:rsidRDefault="0059796D" w:rsidP="002E76C8">
            <w:pPr>
              <w:rPr>
                <w:sz w:val="24"/>
                <w:szCs w:val="24"/>
              </w:rPr>
            </w:pPr>
          </w:p>
        </w:tc>
      </w:tr>
      <w:tr w:rsidR="0059796D" w:rsidTr="00F970CD">
        <w:tc>
          <w:tcPr>
            <w:tcW w:w="4254" w:type="dxa"/>
            <w:tcMar>
              <w:left w:w="28" w:type="dxa"/>
            </w:tcMar>
            <w:vAlign w:val="center"/>
          </w:tcPr>
          <w:p w:rsidR="0059796D" w:rsidRPr="00806908" w:rsidRDefault="0059796D" w:rsidP="002E76C8">
            <w:pPr>
              <w:pStyle w:val="ListParagraph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Mao’s reasons for launching the Cultural Revolution</w:t>
            </w:r>
          </w:p>
        </w:tc>
        <w:tc>
          <w:tcPr>
            <w:tcW w:w="8505" w:type="dxa"/>
          </w:tcPr>
          <w:p w:rsidR="0059796D" w:rsidRPr="0059796D" w:rsidRDefault="0059796D" w:rsidP="0059796D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KEY QUESTION: </w:t>
            </w:r>
            <w:r>
              <w:rPr>
                <w:i/>
                <w:sz w:val="24"/>
                <w:szCs w:val="24"/>
              </w:rPr>
              <w:t>Why did Mao launch the Cultural Revolution?</w:t>
            </w:r>
          </w:p>
        </w:tc>
        <w:tc>
          <w:tcPr>
            <w:tcW w:w="708" w:type="dxa"/>
          </w:tcPr>
          <w:p w:rsidR="0059796D" w:rsidRPr="00DB6298" w:rsidRDefault="0059796D" w:rsidP="002E76C8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9796D" w:rsidRPr="00DB6298" w:rsidRDefault="0059796D" w:rsidP="002E76C8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9796D" w:rsidRPr="00DB6298" w:rsidRDefault="0059796D" w:rsidP="002E76C8">
            <w:pPr>
              <w:rPr>
                <w:sz w:val="24"/>
                <w:szCs w:val="24"/>
              </w:rPr>
            </w:pPr>
          </w:p>
        </w:tc>
      </w:tr>
      <w:tr w:rsidR="0059796D" w:rsidTr="00F970CD">
        <w:tc>
          <w:tcPr>
            <w:tcW w:w="4254" w:type="dxa"/>
            <w:tcMar>
              <w:left w:w="28" w:type="dxa"/>
            </w:tcMar>
            <w:vAlign w:val="center"/>
          </w:tcPr>
          <w:p w:rsidR="0059796D" w:rsidRPr="00B15A45" w:rsidRDefault="0059796D" w:rsidP="002E76C8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8505" w:type="dxa"/>
          </w:tcPr>
          <w:p w:rsidR="0059796D" w:rsidRPr="00806908" w:rsidRDefault="0059796D" w:rsidP="002E76C8">
            <w:pPr>
              <w:pStyle w:val="ListParagraph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 w:rsidRPr="00806908">
              <w:rPr>
                <w:sz w:val="24"/>
                <w:szCs w:val="24"/>
              </w:rPr>
              <w:t>Divisions within the CCP between ideologues and pragmatists and the quest for permanent revolution</w:t>
            </w:r>
          </w:p>
        </w:tc>
        <w:tc>
          <w:tcPr>
            <w:tcW w:w="708" w:type="dxa"/>
          </w:tcPr>
          <w:p w:rsidR="0059796D" w:rsidRPr="00DB6298" w:rsidRDefault="0059796D" w:rsidP="002E76C8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9796D" w:rsidRPr="00DB6298" w:rsidRDefault="0059796D" w:rsidP="002E76C8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9796D" w:rsidRPr="00DB6298" w:rsidRDefault="0059796D" w:rsidP="002E76C8">
            <w:pPr>
              <w:rPr>
                <w:sz w:val="24"/>
                <w:szCs w:val="24"/>
              </w:rPr>
            </w:pPr>
          </w:p>
        </w:tc>
      </w:tr>
      <w:tr w:rsidR="0059796D" w:rsidTr="00F970CD">
        <w:tc>
          <w:tcPr>
            <w:tcW w:w="4254" w:type="dxa"/>
            <w:tcMar>
              <w:left w:w="28" w:type="dxa"/>
            </w:tcMar>
            <w:vAlign w:val="center"/>
          </w:tcPr>
          <w:p w:rsidR="0059796D" w:rsidRPr="00DB6298" w:rsidRDefault="0059796D" w:rsidP="002E76C8">
            <w:pPr>
              <w:rPr>
                <w:sz w:val="24"/>
                <w:szCs w:val="24"/>
              </w:rPr>
            </w:pPr>
          </w:p>
        </w:tc>
        <w:tc>
          <w:tcPr>
            <w:tcW w:w="8505" w:type="dxa"/>
          </w:tcPr>
          <w:p w:rsidR="0059796D" w:rsidRPr="00806908" w:rsidRDefault="0059796D" w:rsidP="002E76C8">
            <w:pPr>
              <w:pStyle w:val="ListParagraph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 w:rsidRPr="00806908">
              <w:rPr>
                <w:sz w:val="24"/>
                <w:szCs w:val="24"/>
              </w:rPr>
              <w:t>Attacks on the bureaucracy</w:t>
            </w:r>
          </w:p>
        </w:tc>
        <w:tc>
          <w:tcPr>
            <w:tcW w:w="708" w:type="dxa"/>
          </w:tcPr>
          <w:p w:rsidR="0059796D" w:rsidRPr="00DB6298" w:rsidRDefault="0059796D" w:rsidP="002E76C8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9796D" w:rsidRPr="00DB6298" w:rsidRDefault="0059796D" w:rsidP="002E76C8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9796D" w:rsidRPr="00DB6298" w:rsidRDefault="0059796D" w:rsidP="002E76C8">
            <w:pPr>
              <w:rPr>
                <w:sz w:val="24"/>
                <w:szCs w:val="24"/>
              </w:rPr>
            </w:pPr>
          </w:p>
        </w:tc>
      </w:tr>
      <w:tr w:rsidR="0059796D" w:rsidTr="00F970CD">
        <w:tc>
          <w:tcPr>
            <w:tcW w:w="4254" w:type="dxa"/>
            <w:tcMar>
              <w:left w:w="28" w:type="dxa"/>
            </w:tcMar>
            <w:vAlign w:val="center"/>
          </w:tcPr>
          <w:p w:rsidR="0059796D" w:rsidRPr="00DB6298" w:rsidRDefault="0059796D" w:rsidP="002E7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5" w:type="dxa"/>
          </w:tcPr>
          <w:p w:rsidR="0059796D" w:rsidRPr="002E76C8" w:rsidRDefault="0059796D" w:rsidP="002E76C8">
            <w:pPr>
              <w:rPr>
                <w:i/>
                <w:sz w:val="24"/>
                <w:szCs w:val="24"/>
              </w:rPr>
            </w:pPr>
            <w:r w:rsidRPr="00806908">
              <w:rPr>
                <w:sz w:val="24"/>
                <w:szCs w:val="24"/>
              </w:rPr>
              <w:t>The divisions within the CCP between supporters and opponents of Mao’s policies</w:t>
            </w:r>
          </w:p>
        </w:tc>
        <w:tc>
          <w:tcPr>
            <w:tcW w:w="708" w:type="dxa"/>
          </w:tcPr>
          <w:p w:rsidR="0059796D" w:rsidRPr="00DB6298" w:rsidRDefault="0059796D" w:rsidP="002E76C8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9796D" w:rsidRPr="00DB6298" w:rsidRDefault="0059796D" w:rsidP="002E76C8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9796D" w:rsidRPr="00DB6298" w:rsidRDefault="0059796D" w:rsidP="002E76C8">
            <w:pPr>
              <w:rPr>
                <w:sz w:val="24"/>
                <w:szCs w:val="24"/>
              </w:rPr>
            </w:pPr>
          </w:p>
        </w:tc>
      </w:tr>
      <w:tr w:rsidR="0059796D" w:rsidTr="00F970CD">
        <w:tc>
          <w:tcPr>
            <w:tcW w:w="4254" w:type="dxa"/>
            <w:tcMar>
              <w:left w:w="28" w:type="dxa"/>
            </w:tcMar>
            <w:vAlign w:val="center"/>
          </w:tcPr>
          <w:p w:rsidR="0059796D" w:rsidRDefault="0059796D" w:rsidP="002E76C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5" w:type="dxa"/>
          </w:tcPr>
          <w:p w:rsidR="0059796D" w:rsidRDefault="0059796D" w:rsidP="002E76C8">
            <w:pPr>
              <w:rPr>
                <w:i/>
                <w:sz w:val="24"/>
                <w:szCs w:val="24"/>
              </w:rPr>
            </w:pPr>
          </w:p>
        </w:tc>
        <w:tc>
          <w:tcPr>
            <w:tcW w:w="708" w:type="dxa"/>
          </w:tcPr>
          <w:p w:rsidR="0059796D" w:rsidRPr="00DB6298" w:rsidRDefault="0059796D" w:rsidP="002E76C8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9796D" w:rsidRPr="00DB6298" w:rsidRDefault="0059796D" w:rsidP="002E76C8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9796D" w:rsidRPr="00DB6298" w:rsidRDefault="0059796D" w:rsidP="002E76C8">
            <w:pPr>
              <w:rPr>
                <w:sz w:val="24"/>
                <w:szCs w:val="24"/>
              </w:rPr>
            </w:pPr>
          </w:p>
        </w:tc>
      </w:tr>
      <w:tr w:rsidR="0059796D" w:rsidTr="00F970CD">
        <w:tc>
          <w:tcPr>
            <w:tcW w:w="4254" w:type="dxa"/>
            <w:tcMar>
              <w:left w:w="28" w:type="dxa"/>
            </w:tcMar>
            <w:vAlign w:val="center"/>
          </w:tcPr>
          <w:p w:rsidR="0059796D" w:rsidRPr="00806908" w:rsidRDefault="0059796D" w:rsidP="002E76C8">
            <w:pPr>
              <w:pStyle w:val="ListParagraph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 w:rsidRPr="00806908">
              <w:rPr>
                <w:sz w:val="24"/>
                <w:szCs w:val="24"/>
              </w:rPr>
              <w:t>The Red Guards and Red Terror</w:t>
            </w:r>
          </w:p>
        </w:tc>
        <w:tc>
          <w:tcPr>
            <w:tcW w:w="8505" w:type="dxa"/>
          </w:tcPr>
          <w:p w:rsidR="0059796D" w:rsidRPr="0059796D" w:rsidRDefault="0059796D" w:rsidP="0059796D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KEY QUESTION: </w:t>
            </w:r>
            <w:r>
              <w:rPr>
                <w:i/>
                <w:sz w:val="24"/>
                <w:szCs w:val="24"/>
              </w:rPr>
              <w:t>How effective were the Red Guards in carrying out the Cultural Revolution?</w:t>
            </w:r>
          </w:p>
        </w:tc>
        <w:tc>
          <w:tcPr>
            <w:tcW w:w="708" w:type="dxa"/>
          </w:tcPr>
          <w:p w:rsidR="0059796D" w:rsidRPr="00DB6298" w:rsidRDefault="0059796D" w:rsidP="002E76C8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9796D" w:rsidRPr="00DB6298" w:rsidRDefault="0059796D" w:rsidP="002E76C8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9796D" w:rsidRPr="00DB6298" w:rsidRDefault="0059796D" w:rsidP="002E76C8">
            <w:pPr>
              <w:rPr>
                <w:sz w:val="24"/>
                <w:szCs w:val="24"/>
              </w:rPr>
            </w:pPr>
          </w:p>
        </w:tc>
      </w:tr>
      <w:tr w:rsidR="0059796D" w:rsidTr="00F970CD">
        <w:tc>
          <w:tcPr>
            <w:tcW w:w="4254" w:type="dxa"/>
            <w:tcMar>
              <w:left w:w="28" w:type="dxa"/>
            </w:tcMar>
            <w:vAlign w:val="center"/>
          </w:tcPr>
          <w:p w:rsidR="0059796D" w:rsidRPr="00B15A45" w:rsidRDefault="0059796D" w:rsidP="002E76C8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8505" w:type="dxa"/>
          </w:tcPr>
          <w:p w:rsidR="0059796D" w:rsidRPr="00806908" w:rsidRDefault="0059796D" w:rsidP="002E76C8">
            <w:pPr>
              <w:pStyle w:val="ListParagraph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 w:rsidRPr="00806908">
              <w:rPr>
                <w:sz w:val="24"/>
                <w:szCs w:val="24"/>
              </w:rPr>
              <w:t>Mao’s hold on young people</w:t>
            </w:r>
          </w:p>
        </w:tc>
        <w:tc>
          <w:tcPr>
            <w:tcW w:w="708" w:type="dxa"/>
          </w:tcPr>
          <w:p w:rsidR="0059796D" w:rsidRPr="00DB6298" w:rsidRDefault="0059796D" w:rsidP="002E76C8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9796D" w:rsidRPr="00DB6298" w:rsidRDefault="0059796D" w:rsidP="002E76C8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9796D" w:rsidRPr="00DB6298" w:rsidRDefault="0059796D" w:rsidP="002E76C8">
            <w:pPr>
              <w:rPr>
                <w:sz w:val="24"/>
                <w:szCs w:val="24"/>
              </w:rPr>
            </w:pPr>
          </w:p>
        </w:tc>
      </w:tr>
      <w:tr w:rsidR="0059796D" w:rsidTr="00F970CD">
        <w:tc>
          <w:tcPr>
            <w:tcW w:w="4254" w:type="dxa"/>
            <w:tcMar>
              <w:left w:w="28" w:type="dxa"/>
            </w:tcMar>
            <w:vAlign w:val="center"/>
          </w:tcPr>
          <w:p w:rsidR="0059796D" w:rsidRPr="00DB6298" w:rsidRDefault="0059796D" w:rsidP="002E76C8">
            <w:pPr>
              <w:rPr>
                <w:sz w:val="24"/>
                <w:szCs w:val="24"/>
              </w:rPr>
            </w:pPr>
          </w:p>
        </w:tc>
        <w:tc>
          <w:tcPr>
            <w:tcW w:w="8505" w:type="dxa"/>
          </w:tcPr>
          <w:p w:rsidR="0059796D" w:rsidRPr="00806908" w:rsidRDefault="0059796D" w:rsidP="002E76C8">
            <w:pPr>
              <w:pStyle w:val="ListParagraph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 w:rsidRPr="00806908">
              <w:rPr>
                <w:sz w:val="24"/>
                <w:szCs w:val="24"/>
              </w:rPr>
              <w:t>The mass rallies of 1966</w:t>
            </w:r>
          </w:p>
        </w:tc>
        <w:tc>
          <w:tcPr>
            <w:tcW w:w="708" w:type="dxa"/>
          </w:tcPr>
          <w:p w:rsidR="0059796D" w:rsidRPr="00DB6298" w:rsidRDefault="0059796D" w:rsidP="002E76C8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9796D" w:rsidRPr="00DB6298" w:rsidRDefault="0059796D" w:rsidP="002E76C8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9796D" w:rsidRPr="00DB6298" w:rsidRDefault="0059796D" w:rsidP="002E76C8">
            <w:pPr>
              <w:rPr>
                <w:sz w:val="24"/>
                <w:szCs w:val="24"/>
              </w:rPr>
            </w:pPr>
          </w:p>
        </w:tc>
      </w:tr>
      <w:tr w:rsidR="0059796D" w:rsidTr="00F970CD">
        <w:tc>
          <w:tcPr>
            <w:tcW w:w="4254" w:type="dxa"/>
            <w:tcMar>
              <w:left w:w="28" w:type="dxa"/>
            </w:tcMar>
            <w:vAlign w:val="center"/>
          </w:tcPr>
          <w:p w:rsidR="0059796D" w:rsidRPr="007D05EF" w:rsidRDefault="0059796D" w:rsidP="002E76C8">
            <w:pPr>
              <w:pStyle w:val="ListParagraph"/>
              <w:ind w:left="360"/>
              <w:rPr>
                <w:sz w:val="24"/>
                <w:szCs w:val="24"/>
              </w:rPr>
            </w:pPr>
          </w:p>
        </w:tc>
        <w:tc>
          <w:tcPr>
            <w:tcW w:w="8505" w:type="dxa"/>
          </w:tcPr>
          <w:p w:rsidR="0059796D" w:rsidRPr="00806908" w:rsidRDefault="0059796D" w:rsidP="002E76C8">
            <w:pPr>
              <w:pStyle w:val="ListParagraph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0806908">
              <w:rPr>
                <w:sz w:val="24"/>
                <w:szCs w:val="24"/>
              </w:rPr>
              <w:t>Red Guard attacks on the ‘four olds’, ie:</w:t>
            </w:r>
          </w:p>
        </w:tc>
        <w:tc>
          <w:tcPr>
            <w:tcW w:w="708" w:type="dxa"/>
          </w:tcPr>
          <w:p w:rsidR="0059796D" w:rsidRPr="00DB6298" w:rsidRDefault="0059796D" w:rsidP="002E76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</w:tc>
        <w:tc>
          <w:tcPr>
            <w:tcW w:w="709" w:type="dxa"/>
          </w:tcPr>
          <w:p w:rsidR="0059796D" w:rsidRPr="00DB6298" w:rsidRDefault="0059796D" w:rsidP="002E76C8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9796D" w:rsidRPr="00DB6298" w:rsidRDefault="0059796D" w:rsidP="002E76C8">
            <w:pPr>
              <w:rPr>
                <w:sz w:val="24"/>
                <w:szCs w:val="24"/>
              </w:rPr>
            </w:pPr>
          </w:p>
        </w:tc>
      </w:tr>
      <w:tr w:rsidR="0059796D" w:rsidTr="00F970CD">
        <w:tc>
          <w:tcPr>
            <w:tcW w:w="4254" w:type="dxa"/>
            <w:tcMar>
              <w:left w:w="28" w:type="dxa"/>
            </w:tcMar>
            <w:vAlign w:val="center"/>
          </w:tcPr>
          <w:p w:rsidR="0059796D" w:rsidRPr="00DB6298" w:rsidRDefault="0059796D" w:rsidP="002E76C8">
            <w:pPr>
              <w:rPr>
                <w:sz w:val="24"/>
                <w:szCs w:val="24"/>
              </w:rPr>
            </w:pPr>
          </w:p>
        </w:tc>
        <w:tc>
          <w:tcPr>
            <w:tcW w:w="8505" w:type="dxa"/>
          </w:tcPr>
          <w:p w:rsidR="0059796D" w:rsidRPr="00806908" w:rsidRDefault="0059796D" w:rsidP="002E76C8">
            <w:pPr>
              <w:pStyle w:val="ListParagraph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0806908">
              <w:rPr>
                <w:sz w:val="24"/>
                <w:szCs w:val="24"/>
              </w:rPr>
              <w:t>Culture</w:t>
            </w:r>
          </w:p>
        </w:tc>
        <w:tc>
          <w:tcPr>
            <w:tcW w:w="708" w:type="dxa"/>
          </w:tcPr>
          <w:p w:rsidR="0059796D" w:rsidRPr="00DB6298" w:rsidRDefault="0059796D" w:rsidP="002E76C8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9796D" w:rsidRPr="00DB6298" w:rsidRDefault="0059796D" w:rsidP="002E76C8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9796D" w:rsidRPr="00DB6298" w:rsidRDefault="0059796D" w:rsidP="002E76C8">
            <w:pPr>
              <w:rPr>
                <w:sz w:val="24"/>
                <w:szCs w:val="24"/>
              </w:rPr>
            </w:pPr>
          </w:p>
        </w:tc>
      </w:tr>
      <w:tr w:rsidR="0059796D" w:rsidTr="00F970CD">
        <w:tc>
          <w:tcPr>
            <w:tcW w:w="4254" w:type="dxa"/>
            <w:tcMar>
              <w:left w:w="28" w:type="dxa"/>
            </w:tcMar>
            <w:vAlign w:val="center"/>
          </w:tcPr>
          <w:p w:rsidR="0059796D" w:rsidRPr="00DB6298" w:rsidRDefault="0059796D" w:rsidP="002E76C8">
            <w:pPr>
              <w:rPr>
                <w:sz w:val="24"/>
                <w:szCs w:val="24"/>
              </w:rPr>
            </w:pPr>
          </w:p>
        </w:tc>
        <w:tc>
          <w:tcPr>
            <w:tcW w:w="8505" w:type="dxa"/>
          </w:tcPr>
          <w:p w:rsidR="0059796D" w:rsidRPr="00806908" w:rsidRDefault="0059796D" w:rsidP="002E76C8">
            <w:pPr>
              <w:pStyle w:val="ListParagraph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0806908">
              <w:rPr>
                <w:sz w:val="24"/>
                <w:szCs w:val="24"/>
              </w:rPr>
              <w:t>Customs</w:t>
            </w:r>
          </w:p>
        </w:tc>
        <w:tc>
          <w:tcPr>
            <w:tcW w:w="708" w:type="dxa"/>
          </w:tcPr>
          <w:p w:rsidR="0059796D" w:rsidRPr="00DB6298" w:rsidRDefault="0059796D" w:rsidP="002E76C8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9796D" w:rsidRPr="00DB6298" w:rsidRDefault="0059796D" w:rsidP="002E76C8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9796D" w:rsidRPr="00DB6298" w:rsidRDefault="0059796D" w:rsidP="002E76C8">
            <w:pPr>
              <w:rPr>
                <w:sz w:val="24"/>
                <w:szCs w:val="24"/>
              </w:rPr>
            </w:pPr>
          </w:p>
        </w:tc>
      </w:tr>
      <w:tr w:rsidR="0059796D" w:rsidTr="00F970CD">
        <w:tc>
          <w:tcPr>
            <w:tcW w:w="4254" w:type="dxa"/>
            <w:tcMar>
              <w:left w:w="28" w:type="dxa"/>
            </w:tcMar>
            <w:vAlign w:val="center"/>
          </w:tcPr>
          <w:p w:rsidR="0059796D" w:rsidRPr="007D05EF" w:rsidRDefault="0059796D" w:rsidP="002E76C8">
            <w:pPr>
              <w:pStyle w:val="ListParagraph"/>
              <w:ind w:left="360"/>
              <w:rPr>
                <w:sz w:val="24"/>
                <w:szCs w:val="24"/>
              </w:rPr>
            </w:pPr>
          </w:p>
        </w:tc>
        <w:tc>
          <w:tcPr>
            <w:tcW w:w="8505" w:type="dxa"/>
          </w:tcPr>
          <w:p w:rsidR="0059796D" w:rsidRPr="00806908" w:rsidRDefault="0059796D" w:rsidP="002E76C8">
            <w:pPr>
              <w:pStyle w:val="ListParagraph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0806908">
              <w:rPr>
                <w:sz w:val="24"/>
                <w:szCs w:val="24"/>
              </w:rPr>
              <w:t>Habits</w:t>
            </w:r>
          </w:p>
        </w:tc>
        <w:tc>
          <w:tcPr>
            <w:tcW w:w="708" w:type="dxa"/>
          </w:tcPr>
          <w:p w:rsidR="0059796D" w:rsidRPr="00DB6298" w:rsidRDefault="0059796D" w:rsidP="002E76C8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9796D" w:rsidRPr="00DB6298" w:rsidRDefault="0059796D" w:rsidP="002E76C8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9796D" w:rsidRPr="00DB6298" w:rsidRDefault="0059796D" w:rsidP="002E76C8">
            <w:pPr>
              <w:rPr>
                <w:sz w:val="24"/>
                <w:szCs w:val="24"/>
              </w:rPr>
            </w:pPr>
          </w:p>
        </w:tc>
      </w:tr>
      <w:tr w:rsidR="0059796D" w:rsidTr="00F970CD">
        <w:tc>
          <w:tcPr>
            <w:tcW w:w="4254" w:type="dxa"/>
            <w:tcMar>
              <w:left w:w="28" w:type="dxa"/>
            </w:tcMar>
            <w:vAlign w:val="center"/>
          </w:tcPr>
          <w:p w:rsidR="0059796D" w:rsidRPr="00DB6298" w:rsidRDefault="0059796D" w:rsidP="002E76C8">
            <w:pPr>
              <w:rPr>
                <w:sz w:val="24"/>
                <w:szCs w:val="24"/>
              </w:rPr>
            </w:pPr>
          </w:p>
        </w:tc>
        <w:tc>
          <w:tcPr>
            <w:tcW w:w="8505" w:type="dxa"/>
          </w:tcPr>
          <w:p w:rsidR="0059796D" w:rsidRPr="00806908" w:rsidRDefault="0059796D" w:rsidP="002E76C8">
            <w:pPr>
              <w:pStyle w:val="ListParagraph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  <w:r w:rsidRPr="00806908">
              <w:rPr>
                <w:sz w:val="24"/>
                <w:szCs w:val="24"/>
              </w:rPr>
              <w:t>deas</w:t>
            </w:r>
          </w:p>
        </w:tc>
        <w:tc>
          <w:tcPr>
            <w:tcW w:w="708" w:type="dxa"/>
          </w:tcPr>
          <w:p w:rsidR="0059796D" w:rsidRPr="00DB6298" w:rsidRDefault="0059796D" w:rsidP="002E76C8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9796D" w:rsidRPr="00DB6298" w:rsidRDefault="0059796D" w:rsidP="002E76C8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9796D" w:rsidRPr="00DB6298" w:rsidRDefault="0059796D" w:rsidP="002E76C8">
            <w:pPr>
              <w:rPr>
                <w:sz w:val="24"/>
                <w:szCs w:val="24"/>
              </w:rPr>
            </w:pPr>
          </w:p>
        </w:tc>
      </w:tr>
      <w:tr w:rsidR="0059796D" w:rsidTr="00F970CD">
        <w:tc>
          <w:tcPr>
            <w:tcW w:w="4254" w:type="dxa"/>
            <w:tcMar>
              <w:left w:w="28" w:type="dxa"/>
            </w:tcMar>
            <w:vAlign w:val="center"/>
          </w:tcPr>
          <w:p w:rsidR="0059796D" w:rsidRPr="00DB6298" w:rsidRDefault="0059796D" w:rsidP="002E76C8">
            <w:pPr>
              <w:rPr>
                <w:sz w:val="24"/>
                <w:szCs w:val="24"/>
              </w:rPr>
            </w:pPr>
          </w:p>
        </w:tc>
        <w:tc>
          <w:tcPr>
            <w:tcW w:w="8505" w:type="dxa"/>
          </w:tcPr>
          <w:p w:rsidR="0059796D" w:rsidRPr="00806908" w:rsidRDefault="0059796D" w:rsidP="002E76C8">
            <w:pPr>
              <w:pStyle w:val="ListParagraph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 w:rsidRPr="00806908">
              <w:rPr>
                <w:sz w:val="24"/>
                <w:szCs w:val="24"/>
              </w:rPr>
              <w:t>The growth of anarchy and the use of terror</w:t>
            </w:r>
          </w:p>
        </w:tc>
        <w:tc>
          <w:tcPr>
            <w:tcW w:w="708" w:type="dxa"/>
          </w:tcPr>
          <w:p w:rsidR="0059796D" w:rsidRPr="00DB6298" w:rsidRDefault="0059796D" w:rsidP="002E76C8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9796D" w:rsidRPr="00DB6298" w:rsidRDefault="0059796D" w:rsidP="002E76C8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9796D" w:rsidRPr="00DB6298" w:rsidRDefault="0059796D" w:rsidP="002E76C8">
            <w:pPr>
              <w:rPr>
                <w:sz w:val="24"/>
                <w:szCs w:val="24"/>
              </w:rPr>
            </w:pPr>
          </w:p>
        </w:tc>
      </w:tr>
      <w:tr w:rsidR="0059796D" w:rsidTr="00F970CD">
        <w:tc>
          <w:tcPr>
            <w:tcW w:w="4254" w:type="dxa"/>
            <w:tcMar>
              <w:left w:w="28" w:type="dxa"/>
            </w:tcMar>
            <w:vAlign w:val="center"/>
          </w:tcPr>
          <w:p w:rsidR="0059796D" w:rsidRPr="007D05EF" w:rsidRDefault="0059796D" w:rsidP="002E76C8">
            <w:pPr>
              <w:pStyle w:val="ListParagraph"/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8505" w:type="dxa"/>
          </w:tcPr>
          <w:p w:rsidR="0059796D" w:rsidRPr="0059796D" w:rsidRDefault="0059796D" w:rsidP="0059796D">
            <w:pPr>
              <w:pStyle w:val="ListParagraph"/>
              <w:numPr>
                <w:ilvl w:val="0"/>
                <w:numId w:val="19"/>
              </w:numPr>
              <w:rPr>
                <w:i/>
                <w:sz w:val="24"/>
                <w:szCs w:val="24"/>
              </w:rPr>
            </w:pPr>
            <w:r w:rsidRPr="0059796D">
              <w:rPr>
                <w:sz w:val="24"/>
                <w:szCs w:val="24"/>
              </w:rPr>
              <w:t>Cultural destruction</w:t>
            </w:r>
          </w:p>
        </w:tc>
        <w:tc>
          <w:tcPr>
            <w:tcW w:w="708" w:type="dxa"/>
          </w:tcPr>
          <w:p w:rsidR="0059796D" w:rsidRPr="00DB6298" w:rsidRDefault="0059796D" w:rsidP="002E76C8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9796D" w:rsidRPr="00DB6298" w:rsidRDefault="0059796D" w:rsidP="002E76C8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9796D" w:rsidRPr="00DB6298" w:rsidRDefault="0059796D" w:rsidP="002E76C8">
            <w:pPr>
              <w:rPr>
                <w:sz w:val="24"/>
                <w:szCs w:val="24"/>
              </w:rPr>
            </w:pPr>
          </w:p>
        </w:tc>
      </w:tr>
      <w:tr w:rsidR="0059796D" w:rsidTr="00F970CD">
        <w:tc>
          <w:tcPr>
            <w:tcW w:w="4254" w:type="dxa"/>
            <w:tcMar>
              <w:left w:w="28" w:type="dxa"/>
            </w:tcMar>
            <w:vAlign w:val="center"/>
          </w:tcPr>
          <w:p w:rsidR="0059796D" w:rsidRDefault="0059796D" w:rsidP="002E76C8">
            <w:pPr>
              <w:pStyle w:val="ListParagraph"/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5" w:type="dxa"/>
          </w:tcPr>
          <w:p w:rsidR="0059796D" w:rsidRDefault="0059796D" w:rsidP="002E76C8">
            <w:pPr>
              <w:rPr>
                <w:i/>
                <w:sz w:val="24"/>
                <w:szCs w:val="24"/>
              </w:rPr>
            </w:pPr>
          </w:p>
        </w:tc>
        <w:tc>
          <w:tcPr>
            <w:tcW w:w="708" w:type="dxa"/>
          </w:tcPr>
          <w:p w:rsidR="0059796D" w:rsidRPr="00DB6298" w:rsidRDefault="0059796D" w:rsidP="002E76C8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9796D" w:rsidRPr="00DB6298" w:rsidRDefault="0059796D" w:rsidP="002E76C8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9796D" w:rsidRPr="00DB6298" w:rsidRDefault="0059796D" w:rsidP="002E76C8">
            <w:pPr>
              <w:rPr>
                <w:sz w:val="24"/>
                <w:szCs w:val="24"/>
              </w:rPr>
            </w:pPr>
          </w:p>
        </w:tc>
      </w:tr>
      <w:tr w:rsidR="0059796D" w:rsidTr="00F970CD">
        <w:tc>
          <w:tcPr>
            <w:tcW w:w="4254" w:type="dxa"/>
            <w:tcMar>
              <w:left w:w="28" w:type="dxa"/>
            </w:tcMar>
            <w:vAlign w:val="center"/>
          </w:tcPr>
          <w:p w:rsidR="0059796D" w:rsidRPr="00806908" w:rsidRDefault="0059796D" w:rsidP="002E76C8">
            <w:pPr>
              <w:pStyle w:val="ListParagraph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Attacks on Mao’s political and class enemies</w:t>
            </w:r>
          </w:p>
        </w:tc>
        <w:tc>
          <w:tcPr>
            <w:tcW w:w="8505" w:type="dxa"/>
          </w:tcPr>
          <w:p w:rsidR="0059796D" w:rsidRPr="0059796D" w:rsidRDefault="0059796D" w:rsidP="0059796D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KEY QUESTION: </w:t>
            </w:r>
            <w:r>
              <w:rPr>
                <w:i/>
                <w:sz w:val="24"/>
                <w:szCs w:val="24"/>
              </w:rPr>
              <w:t>How was the Cultural Revolution used to attack Mao’s political and class enemies?</w:t>
            </w:r>
          </w:p>
        </w:tc>
        <w:tc>
          <w:tcPr>
            <w:tcW w:w="708" w:type="dxa"/>
          </w:tcPr>
          <w:p w:rsidR="0059796D" w:rsidRPr="00DB6298" w:rsidRDefault="0059796D" w:rsidP="002E76C8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9796D" w:rsidRPr="00DB6298" w:rsidRDefault="0059796D" w:rsidP="002E76C8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9796D" w:rsidRPr="00DB6298" w:rsidRDefault="0059796D" w:rsidP="002E76C8">
            <w:pPr>
              <w:rPr>
                <w:sz w:val="24"/>
                <w:szCs w:val="24"/>
              </w:rPr>
            </w:pPr>
          </w:p>
        </w:tc>
      </w:tr>
      <w:tr w:rsidR="0059796D" w:rsidTr="00F970CD">
        <w:tc>
          <w:tcPr>
            <w:tcW w:w="4254" w:type="dxa"/>
            <w:tcMar>
              <w:left w:w="28" w:type="dxa"/>
            </w:tcMar>
            <w:vAlign w:val="center"/>
          </w:tcPr>
          <w:p w:rsidR="0059796D" w:rsidRPr="003337AD" w:rsidRDefault="0059796D" w:rsidP="002E76C8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8505" w:type="dxa"/>
          </w:tcPr>
          <w:p w:rsidR="0059796D" w:rsidRPr="00570E0E" w:rsidRDefault="0059796D" w:rsidP="002E76C8">
            <w:pPr>
              <w:pStyle w:val="ListParagraph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 w:rsidRPr="00570E0E">
              <w:rPr>
                <w:sz w:val="24"/>
                <w:szCs w:val="24"/>
              </w:rPr>
              <w:t>Liu Shaoqi and Deng Xiaoping</w:t>
            </w:r>
          </w:p>
        </w:tc>
        <w:tc>
          <w:tcPr>
            <w:tcW w:w="708" w:type="dxa"/>
          </w:tcPr>
          <w:p w:rsidR="0059796D" w:rsidRPr="00DB6298" w:rsidRDefault="0059796D" w:rsidP="002E76C8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9796D" w:rsidRPr="00DB6298" w:rsidRDefault="0059796D" w:rsidP="002E76C8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9796D" w:rsidRPr="00DB6298" w:rsidRDefault="0059796D" w:rsidP="002E76C8">
            <w:pPr>
              <w:rPr>
                <w:sz w:val="24"/>
                <w:szCs w:val="24"/>
              </w:rPr>
            </w:pPr>
          </w:p>
        </w:tc>
      </w:tr>
      <w:tr w:rsidR="0059796D" w:rsidTr="00F970CD">
        <w:tc>
          <w:tcPr>
            <w:tcW w:w="4254" w:type="dxa"/>
            <w:tcMar>
              <w:left w:w="28" w:type="dxa"/>
            </w:tcMar>
            <w:vAlign w:val="center"/>
          </w:tcPr>
          <w:p w:rsidR="0059796D" w:rsidRPr="00BD5796" w:rsidRDefault="0059796D" w:rsidP="002E76C8">
            <w:pPr>
              <w:rPr>
                <w:sz w:val="32"/>
                <w:szCs w:val="32"/>
              </w:rPr>
            </w:pPr>
          </w:p>
        </w:tc>
        <w:tc>
          <w:tcPr>
            <w:tcW w:w="8505" w:type="dxa"/>
          </w:tcPr>
          <w:p w:rsidR="0059796D" w:rsidRPr="00570E0E" w:rsidRDefault="0059796D" w:rsidP="002E76C8">
            <w:pPr>
              <w:pStyle w:val="ListParagraph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 w:rsidRPr="00570E0E">
              <w:rPr>
                <w:sz w:val="24"/>
                <w:szCs w:val="24"/>
              </w:rPr>
              <w:t>Lin Biao</w:t>
            </w:r>
          </w:p>
        </w:tc>
        <w:tc>
          <w:tcPr>
            <w:tcW w:w="708" w:type="dxa"/>
          </w:tcPr>
          <w:p w:rsidR="0059796D" w:rsidRPr="00DB6298" w:rsidRDefault="0059796D" w:rsidP="002E76C8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9796D" w:rsidRPr="00DB6298" w:rsidRDefault="0059796D" w:rsidP="002E76C8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9796D" w:rsidRPr="00DB6298" w:rsidRDefault="0059796D" w:rsidP="002E76C8">
            <w:pPr>
              <w:rPr>
                <w:sz w:val="24"/>
                <w:szCs w:val="24"/>
              </w:rPr>
            </w:pPr>
          </w:p>
        </w:tc>
      </w:tr>
      <w:tr w:rsidR="0059796D" w:rsidTr="00F970CD">
        <w:tc>
          <w:tcPr>
            <w:tcW w:w="4254" w:type="dxa"/>
            <w:tcMar>
              <w:left w:w="28" w:type="dxa"/>
            </w:tcMar>
            <w:vAlign w:val="center"/>
          </w:tcPr>
          <w:p w:rsidR="0059796D" w:rsidRPr="007D05EF" w:rsidRDefault="0059796D" w:rsidP="002E76C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5" w:type="dxa"/>
          </w:tcPr>
          <w:p w:rsidR="0059796D" w:rsidRPr="00570E0E" w:rsidRDefault="0059796D" w:rsidP="002E76C8">
            <w:pPr>
              <w:pStyle w:val="ListParagraph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 w:rsidRPr="00570E0E">
              <w:rPr>
                <w:sz w:val="24"/>
                <w:szCs w:val="24"/>
              </w:rPr>
              <w:t>The purging of the CCP membership</w:t>
            </w:r>
          </w:p>
        </w:tc>
        <w:tc>
          <w:tcPr>
            <w:tcW w:w="708" w:type="dxa"/>
          </w:tcPr>
          <w:p w:rsidR="0059796D" w:rsidRPr="00DB6298" w:rsidRDefault="0059796D" w:rsidP="002E76C8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9796D" w:rsidRPr="00DB6298" w:rsidRDefault="0059796D" w:rsidP="002E76C8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9796D" w:rsidRPr="00DB6298" w:rsidRDefault="0059796D" w:rsidP="002E76C8">
            <w:pPr>
              <w:rPr>
                <w:sz w:val="24"/>
                <w:szCs w:val="24"/>
              </w:rPr>
            </w:pPr>
          </w:p>
        </w:tc>
      </w:tr>
      <w:tr w:rsidR="0059796D" w:rsidTr="00F970CD">
        <w:tc>
          <w:tcPr>
            <w:tcW w:w="4254" w:type="dxa"/>
            <w:tcMar>
              <w:left w:w="28" w:type="dxa"/>
            </w:tcMar>
            <w:vAlign w:val="center"/>
          </w:tcPr>
          <w:p w:rsidR="0059796D" w:rsidRPr="00DB6298" w:rsidRDefault="0059796D" w:rsidP="002E7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5" w:type="dxa"/>
          </w:tcPr>
          <w:p w:rsidR="0059796D" w:rsidRPr="0059796D" w:rsidRDefault="0059796D" w:rsidP="0059796D">
            <w:pPr>
              <w:pStyle w:val="ListParagraph"/>
              <w:numPr>
                <w:ilvl w:val="0"/>
                <w:numId w:val="19"/>
              </w:numPr>
              <w:rPr>
                <w:i/>
                <w:sz w:val="24"/>
                <w:szCs w:val="24"/>
              </w:rPr>
            </w:pPr>
            <w:r w:rsidRPr="0059796D">
              <w:rPr>
                <w:sz w:val="24"/>
                <w:szCs w:val="24"/>
              </w:rPr>
              <w:t>‘capitalist roaders’ and foreigners living in China</w:t>
            </w:r>
          </w:p>
        </w:tc>
        <w:tc>
          <w:tcPr>
            <w:tcW w:w="708" w:type="dxa"/>
          </w:tcPr>
          <w:p w:rsidR="0059796D" w:rsidRPr="00DB6298" w:rsidRDefault="0059796D" w:rsidP="002E76C8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9796D" w:rsidRPr="00DB6298" w:rsidRDefault="0059796D" w:rsidP="002E76C8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9796D" w:rsidRPr="00DB6298" w:rsidRDefault="0059796D" w:rsidP="002E76C8">
            <w:pPr>
              <w:rPr>
                <w:sz w:val="24"/>
                <w:szCs w:val="24"/>
              </w:rPr>
            </w:pPr>
          </w:p>
        </w:tc>
      </w:tr>
      <w:tr w:rsidR="0059796D" w:rsidTr="00F970CD">
        <w:tc>
          <w:tcPr>
            <w:tcW w:w="4254" w:type="dxa"/>
            <w:tcMar>
              <w:left w:w="28" w:type="dxa"/>
            </w:tcMar>
            <w:vAlign w:val="center"/>
          </w:tcPr>
          <w:p w:rsidR="0059796D" w:rsidRDefault="0059796D" w:rsidP="002E76C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5" w:type="dxa"/>
          </w:tcPr>
          <w:p w:rsidR="0059796D" w:rsidRDefault="0059796D" w:rsidP="002E76C8">
            <w:pPr>
              <w:rPr>
                <w:i/>
                <w:sz w:val="24"/>
                <w:szCs w:val="24"/>
              </w:rPr>
            </w:pPr>
          </w:p>
        </w:tc>
        <w:tc>
          <w:tcPr>
            <w:tcW w:w="708" w:type="dxa"/>
          </w:tcPr>
          <w:p w:rsidR="0059796D" w:rsidRPr="00DB6298" w:rsidRDefault="0059796D" w:rsidP="002E76C8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9796D" w:rsidRPr="00DB6298" w:rsidRDefault="0059796D" w:rsidP="002E76C8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9796D" w:rsidRPr="00DB6298" w:rsidRDefault="0059796D" w:rsidP="002E76C8">
            <w:pPr>
              <w:rPr>
                <w:sz w:val="24"/>
                <w:szCs w:val="24"/>
              </w:rPr>
            </w:pPr>
          </w:p>
        </w:tc>
      </w:tr>
      <w:tr w:rsidR="0059796D" w:rsidTr="00F970CD">
        <w:tc>
          <w:tcPr>
            <w:tcW w:w="4254" w:type="dxa"/>
            <w:tcMar>
              <w:left w:w="28" w:type="dxa"/>
            </w:tcMar>
            <w:vAlign w:val="center"/>
          </w:tcPr>
          <w:p w:rsidR="0059796D" w:rsidRPr="00AA3024" w:rsidRDefault="0059796D" w:rsidP="002E76C8">
            <w:pPr>
              <w:pStyle w:val="ListParagraph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Winding down the Cultural Revolution, 1968-76</w:t>
            </w:r>
          </w:p>
        </w:tc>
        <w:tc>
          <w:tcPr>
            <w:tcW w:w="8505" w:type="dxa"/>
          </w:tcPr>
          <w:p w:rsidR="0059796D" w:rsidRPr="0059796D" w:rsidRDefault="0059796D" w:rsidP="0059796D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KEY QUESTION: </w:t>
            </w:r>
            <w:r>
              <w:rPr>
                <w:i/>
                <w:sz w:val="24"/>
                <w:szCs w:val="24"/>
              </w:rPr>
              <w:t>How and why was the Cultural Revolution wound down from 1968?</w:t>
            </w:r>
          </w:p>
        </w:tc>
        <w:tc>
          <w:tcPr>
            <w:tcW w:w="708" w:type="dxa"/>
          </w:tcPr>
          <w:p w:rsidR="0059796D" w:rsidRPr="00DB6298" w:rsidRDefault="0059796D" w:rsidP="002E76C8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9796D" w:rsidRPr="00DB6298" w:rsidRDefault="0059796D" w:rsidP="002E76C8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9796D" w:rsidRPr="00DB6298" w:rsidRDefault="0059796D" w:rsidP="002E76C8">
            <w:pPr>
              <w:rPr>
                <w:sz w:val="24"/>
                <w:szCs w:val="24"/>
              </w:rPr>
            </w:pPr>
          </w:p>
        </w:tc>
      </w:tr>
      <w:tr w:rsidR="0059796D" w:rsidTr="00F970CD">
        <w:tc>
          <w:tcPr>
            <w:tcW w:w="4254" w:type="dxa"/>
            <w:tcMar>
              <w:left w:w="28" w:type="dxa"/>
            </w:tcMar>
            <w:vAlign w:val="center"/>
          </w:tcPr>
          <w:p w:rsidR="0059796D" w:rsidRPr="00DB6298" w:rsidRDefault="0059796D" w:rsidP="002E76C8">
            <w:pPr>
              <w:rPr>
                <w:sz w:val="24"/>
                <w:szCs w:val="24"/>
              </w:rPr>
            </w:pPr>
          </w:p>
        </w:tc>
        <w:tc>
          <w:tcPr>
            <w:tcW w:w="8505" w:type="dxa"/>
          </w:tcPr>
          <w:p w:rsidR="0059796D" w:rsidRPr="00570E0E" w:rsidRDefault="0059796D" w:rsidP="002E76C8">
            <w:pPr>
              <w:pStyle w:val="ListParagraph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 w:rsidRPr="00570E0E">
              <w:rPr>
                <w:sz w:val="24"/>
                <w:szCs w:val="24"/>
              </w:rPr>
              <w:t>Restoration of order by the PLS</w:t>
            </w:r>
          </w:p>
        </w:tc>
        <w:tc>
          <w:tcPr>
            <w:tcW w:w="708" w:type="dxa"/>
          </w:tcPr>
          <w:p w:rsidR="0059796D" w:rsidRPr="00DB6298" w:rsidRDefault="0059796D" w:rsidP="002E76C8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9796D" w:rsidRPr="00DB6298" w:rsidRDefault="0059796D" w:rsidP="002E76C8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9796D" w:rsidRPr="00DB6298" w:rsidRDefault="0059796D" w:rsidP="002E76C8">
            <w:pPr>
              <w:rPr>
                <w:sz w:val="24"/>
                <w:szCs w:val="24"/>
              </w:rPr>
            </w:pPr>
          </w:p>
        </w:tc>
      </w:tr>
      <w:tr w:rsidR="0059796D" w:rsidTr="00F970CD">
        <w:tc>
          <w:tcPr>
            <w:tcW w:w="4254" w:type="dxa"/>
            <w:tcMar>
              <w:left w:w="28" w:type="dxa"/>
            </w:tcMar>
            <w:vAlign w:val="center"/>
          </w:tcPr>
          <w:p w:rsidR="0059796D" w:rsidRPr="00AA3024" w:rsidRDefault="0059796D" w:rsidP="002E76C8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8505" w:type="dxa"/>
          </w:tcPr>
          <w:p w:rsidR="0059796D" w:rsidRPr="00570E0E" w:rsidRDefault="0059796D" w:rsidP="002E76C8">
            <w:pPr>
              <w:pStyle w:val="ListParagraph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 w:rsidRPr="00570E0E">
              <w:rPr>
                <w:sz w:val="24"/>
                <w:szCs w:val="24"/>
              </w:rPr>
              <w:t>Up to the mountains and down to the villages’ campaign</w:t>
            </w:r>
          </w:p>
        </w:tc>
        <w:tc>
          <w:tcPr>
            <w:tcW w:w="708" w:type="dxa"/>
          </w:tcPr>
          <w:p w:rsidR="0059796D" w:rsidRPr="00DB6298" w:rsidRDefault="0059796D" w:rsidP="002E76C8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9796D" w:rsidRPr="00DB6298" w:rsidRDefault="0059796D" w:rsidP="002E76C8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9796D" w:rsidRPr="00DB6298" w:rsidRDefault="0059796D" w:rsidP="002E76C8">
            <w:pPr>
              <w:rPr>
                <w:sz w:val="24"/>
                <w:szCs w:val="24"/>
              </w:rPr>
            </w:pPr>
          </w:p>
        </w:tc>
      </w:tr>
      <w:tr w:rsidR="0059796D" w:rsidTr="00F970CD">
        <w:tc>
          <w:tcPr>
            <w:tcW w:w="4254" w:type="dxa"/>
            <w:tcMar>
              <w:left w:w="28" w:type="dxa"/>
            </w:tcMar>
            <w:vAlign w:val="center"/>
          </w:tcPr>
          <w:p w:rsidR="0059796D" w:rsidRPr="00DB6298" w:rsidRDefault="0059796D" w:rsidP="002E76C8">
            <w:pPr>
              <w:rPr>
                <w:sz w:val="24"/>
                <w:szCs w:val="24"/>
              </w:rPr>
            </w:pPr>
          </w:p>
        </w:tc>
        <w:tc>
          <w:tcPr>
            <w:tcW w:w="8505" w:type="dxa"/>
          </w:tcPr>
          <w:p w:rsidR="0059796D" w:rsidRPr="00570E0E" w:rsidRDefault="0059796D" w:rsidP="002E76C8">
            <w:pPr>
              <w:pStyle w:val="ListParagraph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 w:rsidRPr="00570E0E">
              <w:rPr>
                <w:sz w:val="24"/>
                <w:szCs w:val="24"/>
              </w:rPr>
              <w:t xml:space="preserve">The return to power of Deng </w:t>
            </w:r>
            <w:r>
              <w:rPr>
                <w:sz w:val="24"/>
                <w:szCs w:val="24"/>
              </w:rPr>
              <w:t>Xiaoping a</w:t>
            </w:r>
            <w:r w:rsidRPr="00570E0E">
              <w:rPr>
                <w:sz w:val="24"/>
                <w:szCs w:val="24"/>
              </w:rPr>
              <w:t>nd Zhou Enlai</w:t>
            </w:r>
          </w:p>
        </w:tc>
        <w:tc>
          <w:tcPr>
            <w:tcW w:w="708" w:type="dxa"/>
          </w:tcPr>
          <w:p w:rsidR="0059796D" w:rsidRPr="00DB6298" w:rsidRDefault="0059796D" w:rsidP="002E76C8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9796D" w:rsidRPr="00DB6298" w:rsidRDefault="0059796D" w:rsidP="002E76C8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9796D" w:rsidRPr="00DB6298" w:rsidRDefault="0059796D" w:rsidP="002E76C8">
            <w:pPr>
              <w:rPr>
                <w:sz w:val="24"/>
                <w:szCs w:val="24"/>
              </w:rPr>
            </w:pPr>
          </w:p>
        </w:tc>
      </w:tr>
      <w:tr w:rsidR="0059796D" w:rsidTr="00F970CD">
        <w:tc>
          <w:tcPr>
            <w:tcW w:w="4254" w:type="dxa"/>
            <w:tcMar>
              <w:left w:w="28" w:type="dxa"/>
            </w:tcMar>
            <w:vAlign w:val="center"/>
          </w:tcPr>
          <w:p w:rsidR="0059796D" w:rsidRPr="00DB6298" w:rsidRDefault="0059796D" w:rsidP="002E76C8">
            <w:pPr>
              <w:rPr>
                <w:sz w:val="24"/>
                <w:szCs w:val="24"/>
              </w:rPr>
            </w:pPr>
          </w:p>
        </w:tc>
        <w:tc>
          <w:tcPr>
            <w:tcW w:w="8505" w:type="dxa"/>
          </w:tcPr>
          <w:p w:rsidR="0059796D" w:rsidRPr="00570E0E" w:rsidRDefault="0059796D" w:rsidP="002E76C8">
            <w:pPr>
              <w:pStyle w:val="ListParagraph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 w:rsidRPr="00570E0E">
              <w:rPr>
                <w:sz w:val="24"/>
                <w:szCs w:val="24"/>
              </w:rPr>
              <w:t>Reining in the Gang of Four</w:t>
            </w:r>
          </w:p>
        </w:tc>
        <w:tc>
          <w:tcPr>
            <w:tcW w:w="708" w:type="dxa"/>
          </w:tcPr>
          <w:p w:rsidR="0059796D" w:rsidRPr="00DB6298" w:rsidRDefault="0059796D" w:rsidP="002E76C8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9796D" w:rsidRPr="00DB6298" w:rsidRDefault="0059796D" w:rsidP="002E76C8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9796D" w:rsidRPr="00DB6298" w:rsidRDefault="0059796D" w:rsidP="002E76C8">
            <w:pPr>
              <w:rPr>
                <w:sz w:val="24"/>
                <w:szCs w:val="24"/>
              </w:rPr>
            </w:pPr>
          </w:p>
        </w:tc>
      </w:tr>
      <w:tr w:rsidR="0059796D" w:rsidTr="00F970CD">
        <w:tc>
          <w:tcPr>
            <w:tcW w:w="4254" w:type="dxa"/>
            <w:tcMar>
              <w:left w:w="28" w:type="dxa"/>
            </w:tcMar>
            <w:vAlign w:val="center"/>
          </w:tcPr>
          <w:p w:rsidR="0059796D" w:rsidRPr="00DB6298" w:rsidRDefault="0059796D" w:rsidP="002E7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5" w:type="dxa"/>
          </w:tcPr>
          <w:p w:rsidR="0059796D" w:rsidRPr="0059796D" w:rsidRDefault="0059796D" w:rsidP="0059796D">
            <w:pPr>
              <w:pStyle w:val="ListParagraph"/>
              <w:numPr>
                <w:ilvl w:val="0"/>
                <w:numId w:val="19"/>
              </w:numPr>
              <w:rPr>
                <w:i/>
                <w:sz w:val="24"/>
                <w:szCs w:val="24"/>
              </w:rPr>
            </w:pPr>
            <w:r w:rsidRPr="0059796D">
              <w:rPr>
                <w:sz w:val="24"/>
                <w:szCs w:val="24"/>
              </w:rPr>
              <w:t>The death of Mao</w:t>
            </w:r>
          </w:p>
        </w:tc>
        <w:tc>
          <w:tcPr>
            <w:tcW w:w="708" w:type="dxa"/>
          </w:tcPr>
          <w:p w:rsidR="0059796D" w:rsidRPr="00DB6298" w:rsidRDefault="0059796D" w:rsidP="002E76C8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9796D" w:rsidRPr="00DB6298" w:rsidRDefault="0059796D" w:rsidP="002E76C8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9796D" w:rsidRPr="00DB6298" w:rsidRDefault="0059796D" w:rsidP="002E76C8">
            <w:pPr>
              <w:rPr>
                <w:sz w:val="24"/>
                <w:szCs w:val="24"/>
              </w:rPr>
            </w:pPr>
          </w:p>
        </w:tc>
      </w:tr>
      <w:tr w:rsidR="0059796D" w:rsidTr="00F970CD">
        <w:tc>
          <w:tcPr>
            <w:tcW w:w="4254" w:type="dxa"/>
            <w:tcMar>
              <w:left w:w="28" w:type="dxa"/>
            </w:tcMar>
            <w:vAlign w:val="center"/>
          </w:tcPr>
          <w:p w:rsidR="0059796D" w:rsidRDefault="0059796D" w:rsidP="002E76C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5" w:type="dxa"/>
          </w:tcPr>
          <w:p w:rsidR="0059796D" w:rsidRDefault="0059796D" w:rsidP="002E76C8">
            <w:pPr>
              <w:rPr>
                <w:i/>
                <w:sz w:val="24"/>
                <w:szCs w:val="24"/>
              </w:rPr>
            </w:pPr>
          </w:p>
        </w:tc>
        <w:tc>
          <w:tcPr>
            <w:tcW w:w="708" w:type="dxa"/>
          </w:tcPr>
          <w:p w:rsidR="0059796D" w:rsidRPr="00DB6298" w:rsidRDefault="0059796D" w:rsidP="002E76C8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9796D" w:rsidRPr="00DB6298" w:rsidRDefault="0059796D" w:rsidP="002E76C8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9796D" w:rsidRPr="00DB6298" w:rsidRDefault="0059796D" w:rsidP="002E76C8">
            <w:pPr>
              <w:rPr>
                <w:sz w:val="24"/>
                <w:szCs w:val="24"/>
              </w:rPr>
            </w:pPr>
          </w:p>
        </w:tc>
      </w:tr>
      <w:tr w:rsidR="0059796D" w:rsidTr="004522BB">
        <w:tc>
          <w:tcPr>
            <w:tcW w:w="12759" w:type="dxa"/>
            <w:gridSpan w:val="2"/>
            <w:tcMar>
              <w:left w:w="28" w:type="dxa"/>
            </w:tcMar>
            <w:vAlign w:val="center"/>
          </w:tcPr>
          <w:p w:rsidR="0059796D" w:rsidRPr="00570E0E" w:rsidRDefault="0059796D" w:rsidP="002E76C8">
            <w:pPr>
              <w:pStyle w:val="ListParagraph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 w:rsidRPr="00570E0E">
              <w:rPr>
                <w:b/>
                <w:sz w:val="30"/>
                <w:szCs w:val="30"/>
              </w:rPr>
              <w:t>Social and cultural changes, 1949-76</w:t>
            </w:r>
          </w:p>
        </w:tc>
        <w:tc>
          <w:tcPr>
            <w:tcW w:w="708" w:type="dxa"/>
          </w:tcPr>
          <w:p w:rsidR="0059796D" w:rsidRPr="00DB6298" w:rsidRDefault="0059796D" w:rsidP="002E76C8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9796D" w:rsidRPr="00DB6298" w:rsidRDefault="0059796D" w:rsidP="002E76C8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9796D" w:rsidRPr="00DB6298" w:rsidRDefault="0059796D" w:rsidP="002E76C8">
            <w:pPr>
              <w:rPr>
                <w:sz w:val="24"/>
                <w:szCs w:val="24"/>
              </w:rPr>
            </w:pPr>
          </w:p>
        </w:tc>
      </w:tr>
      <w:tr w:rsidR="0059796D" w:rsidTr="00F970CD">
        <w:tc>
          <w:tcPr>
            <w:tcW w:w="4254" w:type="dxa"/>
            <w:tcMar>
              <w:left w:w="28" w:type="dxa"/>
            </w:tcMar>
            <w:vAlign w:val="center"/>
          </w:tcPr>
          <w:p w:rsidR="0059796D" w:rsidRPr="00570E0E" w:rsidRDefault="0059796D" w:rsidP="002E76C8">
            <w:pPr>
              <w:pStyle w:val="ListParagraph"/>
              <w:numPr>
                <w:ilvl w:val="0"/>
                <w:numId w:val="2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changing status of women</w:t>
            </w:r>
          </w:p>
        </w:tc>
        <w:tc>
          <w:tcPr>
            <w:tcW w:w="8505" w:type="dxa"/>
          </w:tcPr>
          <w:p w:rsidR="0059796D" w:rsidRPr="0059796D" w:rsidRDefault="0059796D" w:rsidP="0059796D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KEY QUESTION: </w:t>
            </w:r>
            <w:r>
              <w:rPr>
                <w:i/>
                <w:sz w:val="24"/>
                <w:szCs w:val="24"/>
              </w:rPr>
              <w:t>To what extent did the status of women change between 1949 and 1976?</w:t>
            </w:r>
          </w:p>
        </w:tc>
        <w:tc>
          <w:tcPr>
            <w:tcW w:w="708" w:type="dxa"/>
          </w:tcPr>
          <w:p w:rsidR="0059796D" w:rsidRPr="00DB6298" w:rsidRDefault="0059796D" w:rsidP="002E76C8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9796D" w:rsidRPr="00DB6298" w:rsidRDefault="0059796D" w:rsidP="002E76C8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9796D" w:rsidRPr="00DB6298" w:rsidRDefault="0059796D" w:rsidP="002E76C8">
            <w:pPr>
              <w:rPr>
                <w:sz w:val="24"/>
                <w:szCs w:val="24"/>
              </w:rPr>
            </w:pPr>
          </w:p>
        </w:tc>
      </w:tr>
      <w:tr w:rsidR="0059796D" w:rsidTr="00F970CD">
        <w:tc>
          <w:tcPr>
            <w:tcW w:w="4254" w:type="dxa"/>
            <w:tcMar>
              <w:left w:w="28" w:type="dxa"/>
            </w:tcMar>
            <w:vAlign w:val="center"/>
          </w:tcPr>
          <w:p w:rsidR="0059796D" w:rsidRPr="00DB6298" w:rsidRDefault="0059796D" w:rsidP="002E76C8">
            <w:pPr>
              <w:rPr>
                <w:sz w:val="24"/>
                <w:szCs w:val="24"/>
              </w:rPr>
            </w:pPr>
          </w:p>
        </w:tc>
        <w:tc>
          <w:tcPr>
            <w:tcW w:w="8505" w:type="dxa"/>
          </w:tcPr>
          <w:p w:rsidR="0059796D" w:rsidRPr="00570E0E" w:rsidRDefault="0059796D" w:rsidP="002E76C8">
            <w:pPr>
              <w:pStyle w:val="ListParagraph"/>
              <w:numPr>
                <w:ilvl w:val="0"/>
                <w:numId w:val="21"/>
              </w:numPr>
              <w:rPr>
                <w:sz w:val="24"/>
                <w:szCs w:val="24"/>
              </w:rPr>
            </w:pPr>
            <w:r w:rsidRPr="00570E0E">
              <w:rPr>
                <w:sz w:val="24"/>
                <w:szCs w:val="24"/>
              </w:rPr>
              <w:t>Foot binding</w:t>
            </w:r>
          </w:p>
        </w:tc>
        <w:tc>
          <w:tcPr>
            <w:tcW w:w="708" w:type="dxa"/>
          </w:tcPr>
          <w:p w:rsidR="0059796D" w:rsidRPr="00DB6298" w:rsidRDefault="0059796D" w:rsidP="002E76C8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9796D" w:rsidRPr="00DB6298" w:rsidRDefault="0059796D" w:rsidP="002E76C8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9796D" w:rsidRPr="00DB6298" w:rsidRDefault="0059796D" w:rsidP="002E76C8">
            <w:pPr>
              <w:rPr>
                <w:sz w:val="24"/>
                <w:szCs w:val="24"/>
              </w:rPr>
            </w:pPr>
          </w:p>
        </w:tc>
      </w:tr>
      <w:tr w:rsidR="0059796D" w:rsidTr="00F970CD">
        <w:tc>
          <w:tcPr>
            <w:tcW w:w="4254" w:type="dxa"/>
            <w:tcMar>
              <w:left w:w="28" w:type="dxa"/>
            </w:tcMar>
            <w:vAlign w:val="center"/>
          </w:tcPr>
          <w:p w:rsidR="0059796D" w:rsidRPr="00DB6298" w:rsidRDefault="0059796D" w:rsidP="002E76C8">
            <w:pPr>
              <w:rPr>
                <w:sz w:val="24"/>
                <w:szCs w:val="24"/>
              </w:rPr>
            </w:pPr>
          </w:p>
        </w:tc>
        <w:tc>
          <w:tcPr>
            <w:tcW w:w="8505" w:type="dxa"/>
          </w:tcPr>
          <w:p w:rsidR="0059796D" w:rsidRPr="00570E0E" w:rsidRDefault="0059796D" w:rsidP="002E76C8">
            <w:pPr>
              <w:pStyle w:val="ListParagraph"/>
              <w:numPr>
                <w:ilvl w:val="0"/>
                <w:numId w:val="21"/>
              </w:numPr>
              <w:rPr>
                <w:sz w:val="24"/>
                <w:szCs w:val="24"/>
              </w:rPr>
            </w:pPr>
            <w:r w:rsidRPr="00570E0E">
              <w:rPr>
                <w:sz w:val="24"/>
                <w:szCs w:val="24"/>
              </w:rPr>
              <w:t>The Marriage Law 1950</w:t>
            </w:r>
          </w:p>
        </w:tc>
        <w:tc>
          <w:tcPr>
            <w:tcW w:w="708" w:type="dxa"/>
          </w:tcPr>
          <w:p w:rsidR="0059796D" w:rsidRPr="00DB6298" w:rsidRDefault="0059796D" w:rsidP="002E76C8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9796D" w:rsidRPr="00DB6298" w:rsidRDefault="0059796D" w:rsidP="002E76C8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9796D" w:rsidRPr="00DB6298" w:rsidRDefault="0059796D" w:rsidP="002E76C8">
            <w:pPr>
              <w:rPr>
                <w:sz w:val="24"/>
                <w:szCs w:val="24"/>
              </w:rPr>
            </w:pPr>
          </w:p>
        </w:tc>
      </w:tr>
      <w:tr w:rsidR="0059796D" w:rsidTr="00F970CD">
        <w:tc>
          <w:tcPr>
            <w:tcW w:w="4254" w:type="dxa"/>
            <w:tcMar>
              <w:left w:w="28" w:type="dxa"/>
            </w:tcMar>
            <w:vAlign w:val="center"/>
          </w:tcPr>
          <w:p w:rsidR="0059796D" w:rsidRPr="00DB6298" w:rsidRDefault="0059796D" w:rsidP="002E76C8">
            <w:pPr>
              <w:rPr>
                <w:sz w:val="24"/>
                <w:szCs w:val="24"/>
              </w:rPr>
            </w:pPr>
          </w:p>
        </w:tc>
        <w:tc>
          <w:tcPr>
            <w:tcW w:w="8505" w:type="dxa"/>
          </w:tcPr>
          <w:p w:rsidR="0059796D" w:rsidRPr="00570E0E" w:rsidRDefault="0059796D" w:rsidP="002E76C8">
            <w:pPr>
              <w:pStyle w:val="ListParagraph"/>
              <w:numPr>
                <w:ilvl w:val="0"/>
                <w:numId w:val="21"/>
              </w:numPr>
              <w:rPr>
                <w:sz w:val="24"/>
                <w:szCs w:val="24"/>
              </w:rPr>
            </w:pPr>
            <w:r w:rsidRPr="00570E0E">
              <w:rPr>
                <w:sz w:val="24"/>
                <w:szCs w:val="24"/>
              </w:rPr>
              <w:t>The impact of collectivisation and the communes on women’s lives</w:t>
            </w:r>
          </w:p>
        </w:tc>
        <w:tc>
          <w:tcPr>
            <w:tcW w:w="708" w:type="dxa"/>
          </w:tcPr>
          <w:p w:rsidR="0059796D" w:rsidRPr="00DB6298" w:rsidRDefault="0059796D" w:rsidP="002E76C8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9796D" w:rsidRPr="00DB6298" w:rsidRDefault="0059796D" w:rsidP="002E76C8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9796D" w:rsidRPr="00DB6298" w:rsidRDefault="0059796D" w:rsidP="002E76C8">
            <w:pPr>
              <w:rPr>
                <w:sz w:val="24"/>
                <w:szCs w:val="24"/>
              </w:rPr>
            </w:pPr>
          </w:p>
        </w:tc>
      </w:tr>
      <w:tr w:rsidR="0059796D" w:rsidTr="00F970CD">
        <w:tc>
          <w:tcPr>
            <w:tcW w:w="4254" w:type="dxa"/>
            <w:tcMar>
              <w:left w:w="28" w:type="dxa"/>
            </w:tcMar>
            <w:vAlign w:val="center"/>
          </w:tcPr>
          <w:p w:rsidR="0059796D" w:rsidRPr="00DB6298" w:rsidRDefault="0059796D" w:rsidP="002E76C8">
            <w:pPr>
              <w:rPr>
                <w:sz w:val="24"/>
                <w:szCs w:val="24"/>
              </w:rPr>
            </w:pPr>
          </w:p>
        </w:tc>
        <w:tc>
          <w:tcPr>
            <w:tcW w:w="8505" w:type="dxa"/>
          </w:tcPr>
          <w:p w:rsidR="0059796D" w:rsidRPr="00570E0E" w:rsidRDefault="0059796D" w:rsidP="002E76C8">
            <w:pPr>
              <w:pStyle w:val="ListParagraph"/>
              <w:numPr>
                <w:ilvl w:val="0"/>
                <w:numId w:val="21"/>
              </w:numPr>
              <w:rPr>
                <w:sz w:val="24"/>
                <w:szCs w:val="24"/>
              </w:rPr>
            </w:pPr>
            <w:r w:rsidRPr="00570E0E">
              <w:rPr>
                <w:sz w:val="24"/>
                <w:szCs w:val="24"/>
              </w:rPr>
              <w:t>Women and the family</w:t>
            </w:r>
          </w:p>
        </w:tc>
        <w:tc>
          <w:tcPr>
            <w:tcW w:w="708" w:type="dxa"/>
          </w:tcPr>
          <w:p w:rsidR="0059796D" w:rsidRPr="00DB6298" w:rsidRDefault="0059796D" w:rsidP="002E76C8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9796D" w:rsidRPr="00DB6298" w:rsidRDefault="0059796D" w:rsidP="002E76C8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9796D" w:rsidRPr="00DB6298" w:rsidRDefault="0059796D" w:rsidP="002E76C8">
            <w:pPr>
              <w:rPr>
                <w:sz w:val="24"/>
                <w:szCs w:val="24"/>
              </w:rPr>
            </w:pPr>
          </w:p>
        </w:tc>
      </w:tr>
      <w:tr w:rsidR="0059796D" w:rsidTr="00F970CD">
        <w:tc>
          <w:tcPr>
            <w:tcW w:w="4254" w:type="dxa"/>
            <w:tcMar>
              <w:left w:w="28" w:type="dxa"/>
            </w:tcMar>
            <w:vAlign w:val="center"/>
          </w:tcPr>
          <w:p w:rsidR="0059796D" w:rsidRPr="00DB6298" w:rsidRDefault="0059796D" w:rsidP="002E76C8">
            <w:pPr>
              <w:rPr>
                <w:sz w:val="24"/>
                <w:szCs w:val="24"/>
              </w:rPr>
            </w:pPr>
          </w:p>
        </w:tc>
        <w:tc>
          <w:tcPr>
            <w:tcW w:w="8505" w:type="dxa"/>
          </w:tcPr>
          <w:p w:rsidR="0059796D" w:rsidRPr="00570E0E" w:rsidRDefault="0059796D" w:rsidP="002E76C8">
            <w:pPr>
              <w:pStyle w:val="ListParagraph"/>
              <w:numPr>
                <w:ilvl w:val="0"/>
                <w:numId w:val="21"/>
              </w:numPr>
              <w:rPr>
                <w:sz w:val="24"/>
                <w:szCs w:val="24"/>
              </w:rPr>
            </w:pPr>
            <w:r w:rsidRPr="00570E0E">
              <w:rPr>
                <w:sz w:val="24"/>
                <w:szCs w:val="24"/>
              </w:rPr>
              <w:t>The nature and extent of change</w:t>
            </w:r>
          </w:p>
        </w:tc>
        <w:tc>
          <w:tcPr>
            <w:tcW w:w="708" w:type="dxa"/>
          </w:tcPr>
          <w:p w:rsidR="0059796D" w:rsidRPr="00DB6298" w:rsidRDefault="0059796D" w:rsidP="002E76C8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9796D" w:rsidRPr="00DB6298" w:rsidRDefault="0059796D" w:rsidP="002E76C8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9796D" w:rsidRPr="00DB6298" w:rsidRDefault="0059796D" w:rsidP="002E76C8">
            <w:pPr>
              <w:rPr>
                <w:sz w:val="24"/>
                <w:szCs w:val="24"/>
              </w:rPr>
            </w:pPr>
          </w:p>
        </w:tc>
      </w:tr>
      <w:tr w:rsidR="0059796D" w:rsidTr="00F970CD">
        <w:tc>
          <w:tcPr>
            <w:tcW w:w="4254" w:type="dxa"/>
            <w:tcMar>
              <w:left w:w="28" w:type="dxa"/>
            </w:tcMar>
            <w:vAlign w:val="center"/>
          </w:tcPr>
          <w:p w:rsidR="0059796D" w:rsidRPr="00DB6298" w:rsidRDefault="0059796D" w:rsidP="002E7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5" w:type="dxa"/>
          </w:tcPr>
          <w:p w:rsidR="0059796D" w:rsidRPr="0059796D" w:rsidRDefault="0059796D" w:rsidP="0059796D">
            <w:pPr>
              <w:pStyle w:val="ListParagraph"/>
              <w:numPr>
                <w:ilvl w:val="0"/>
                <w:numId w:val="21"/>
              </w:numPr>
              <w:rPr>
                <w:i/>
                <w:sz w:val="24"/>
                <w:szCs w:val="24"/>
              </w:rPr>
            </w:pPr>
            <w:r w:rsidRPr="0059796D">
              <w:rPr>
                <w:sz w:val="24"/>
                <w:szCs w:val="24"/>
              </w:rPr>
              <w:t>The problem of changing traditional views, especially in the countryside.</w:t>
            </w:r>
          </w:p>
        </w:tc>
        <w:tc>
          <w:tcPr>
            <w:tcW w:w="708" w:type="dxa"/>
          </w:tcPr>
          <w:p w:rsidR="0059796D" w:rsidRPr="00DB6298" w:rsidRDefault="0059796D" w:rsidP="002E76C8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9796D" w:rsidRPr="00DB6298" w:rsidRDefault="0059796D" w:rsidP="002E76C8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9796D" w:rsidRPr="00DB6298" w:rsidRDefault="0059796D" w:rsidP="002E76C8">
            <w:pPr>
              <w:rPr>
                <w:sz w:val="24"/>
                <w:szCs w:val="24"/>
              </w:rPr>
            </w:pPr>
          </w:p>
        </w:tc>
      </w:tr>
      <w:tr w:rsidR="0059796D" w:rsidTr="00F970CD">
        <w:tc>
          <w:tcPr>
            <w:tcW w:w="4254" w:type="dxa"/>
            <w:tcMar>
              <w:left w:w="28" w:type="dxa"/>
            </w:tcMar>
            <w:vAlign w:val="center"/>
          </w:tcPr>
          <w:p w:rsidR="0059796D" w:rsidRDefault="0059796D" w:rsidP="002E76C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5" w:type="dxa"/>
          </w:tcPr>
          <w:p w:rsidR="0059796D" w:rsidRDefault="0059796D" w:rsidP="002E76C8">
            <w:pPr>
              <w:rPr>
                <w:i/>
                <w:sz w:val="24"/>
                <w:szCs w:val="24"/>
              </w:rPr>
            </w:pPr>
          </w:p>
        </w:tc>
        <w:tc>
          <w:tcPr>
            <w:tcW w:w="708" w:type="dxa"/>
          </w:tcPr>
          <w:p w:rsidR="0059796D" w:rsidRPr="00DB6298" w:rsidRDefault="0059796D" w:rsidP="002E76C8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9796D" w:rsidRPr="00DB6298" w:rsidRDefault="0059796D" w:rsidP="002E76C8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9796D" w:rsidRPr="00DB6298" w:rsidRDefault="0059796D" w:rsidP="002E76C8">
            <w:pPr>
              <w:rPr>
                <w:sz w:val="24"/>
                <w:szCs w:val="24"/>
              </w:rPr>
            </w:pPr>
          </w:p>
        </w:tc>
      </w:tr>
      <w:tr w:rsidR="0059796D" w:rsidTr="00F970CD">
        <w:tc>
          <w:tcPr>
            <w:tcW w:w="4254" w:type="dxa"/>
            <w:tcMar>
              <w:left w:w="28" w:type="dxa"/>
            </w:tcMar>
            <w:vAlign w:val="center"/>
          </w:tcPr>
          <w:p w:rsidR="0059796D" w:rsidRPr="00570E0E" w:rsidRDefault="0059796D" w:rsidP="002E76C8">
            <w:pPr>
              <w:pStyle w:val="ListParagraph"/>
              <w:numPr>
                <w:ilvl w:val="0"/>
                <w:numId w:val="2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Education and health provision</w:t>
            </w:r>
          </w:p>
        </w:tc>
        <w:tc>
          <w:tcPr>
            <w:tcW w:w="8505" w:type="dxa"/>
          </w:tcPr>
          <w:p w:rsidR="0059796D" w:rsidRPr="0059796D" w:rsidRDefault="0059796D" w:rsidP="0059796D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KEY QUESTION: </w:t>
            </w:r>
            <w:r>
              <w:rPr>
                <w:i/>
                <w:sz w:val="24"/>
                <w:szCs w:val="24"/>
              </w:rPr>
              <w:t>How successful were the changes made to education and health provision?</w:t>
            </w:r>
          </w:p>
        </w:tc>
        <w:tc>
          <w:tcPr>
            <w:tcW w:w="708" w:type="dxa"/>
          </w:tcPr>
          <w:p w:rsidR="0059796D" w:rsidRPr="00DB6298" w:rsidRDefault="0059796D" w:rsidP="002E76C8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9796D" w:rsidRPr="00DB6298" w:rsidRDefault="0059796D" w:rsidP="002E76C8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9796D" w:rsidRPr="00DB6298" w:rsidRDefault="0059796D" w:rsidP="002E76C8">
            <w:pPr>
              <w:rPr>
                <w:sz w:val="24"/>
                <w:szCs w:val="24"/>
              </w:rPr>
            </w:pPr>
          </w:p>
        </w:tc>
      </w:tr>
      <w:tr w:rsidR="0059796D" w:rsidTr="00F970CD">
        <w:tc>
          <w:tcPr>
            <w:tcW w:w="4254" w:type="dxa"/>
            <w:tcMar>
              <w:left w:w="28" w:type="dxa"/>
            </w:tcMar>
            <w:vAlign w:val="center"/>
          </w:tcPr>
          <w:p w:rsidR="0059796D" w:rsidRPr="00DB6298" w:rsidRDefault="0059796D" w:rsidP="002E76C8">
            <w:pPr>
              <w:rPr>
                <w:sz w:val="24"/>
                <w:szCs w:val="24"/>
              </w:rPr>
            </w:pPr>
          </w:p>
        </w:tc>
        <w:tc>
          <w:tcPr>
            <w:tcW w:w="8505" w:type="dxa"/>
          </w:tcPr>
          <w:p w:rsidR="0059796D" w:rsidRPr="00570E0E" w:rsidRDefault="0059796D" w:rsidP="002E76C8">
            <w:pPr>
              <w:pStyle w:val="ListParagraph"/>
              <w:numPr>
                <w:ilvl w:val="0"/>
                <w:numId w:val="21"/>
              </w:numPr>
              <w:rPr>
                <w:sz w:val="24"/>
                <w:szCs w:val="24"/>
              </w:rPr>
            </w:pPr>
            <w:r w:rsidRPr="00570E0E">
              <w:rPr>
                <w:sz w:val="24"/>
                <w:szCs w:val="24"/>
              </w:rPr>
              <w:t>The growth of literacy</w:t>
            </w:r>
          </w:p>
        </w:tc>
        <w:tc>
          <w:tcPr>
            <w:tcW w:w="708" w:type="dxa"/>
          </w:tcPr>
          <w:p w:rsidR="0059796D" w:rsidRPr="00DB6298" w:rsidRDefault="0059796D" w:rsidP="002E76C8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9796D" w:rsidRPr="00DB6298" w:rsidRDefault="0059796D" w:rsidP="002E76C8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9796D" w:rsidRPr="00DB6298" w:rsidRDefault="0059796D" w:rsidP="002E76C8">
            <w:pPr>
              <w:rPr>
                <w:sz w:val="24"/>
                <w:szCs w:val="24"/>
              </w:rPr>
            </w:pPr>
          </w:p>
        </w:tc>
      </w:tr>
      <w:tr w:rsidR="0059796D" w:rsidTr="00F970CD">
        <w:tc>
          <w:tcPr>
            <w:tcW w:w="4254" w:type="dxa"/>
            <w:tcMar>
              <w:left w:w="28" w:type="dxa"/>
            </w:tcMar>
            <w:vAlign w:val="center"/>
          </w:tcPr>
          <w:p w:rsidR="0059796D" w:rsidRPr="00DB6298" w:rsidRDefault="0059796D" w:rsidP="002E76C8">
            <w:pPr>
              <w:rPr>
                <w:sz w:val="24"/>
                <w:szCs w:val="24"/>
              </w:rPr>
            </w:pPr>
          </w:p>
        </w:tc>
        <w:tc>
          <w:tcPr>
            <w:tcW w:w="8505" w:type="dxa"/>
          </w:tcPr>
          <w:p w:rsidR="0059796D" w:rsidRPr="00570E0E" w:rsidRDefault="0059796D" w:rsidP="002E76C8">
            <w:pPr>
              <w:pStyle w:val="ListParagraph"/>
              <w:numPr>
                <w:ilvl w:val="0"/>
                <w:numId w:val="21"/>
              </w:numPr>
              <w:rPr>
                <w:sz w:val="24"/>
                <w:szCs w:val="24"/>
              </w:rPr>
            </w:pPr>
            <w:r w:rsidRPr="00570E0E">
              <w:rPr>
                <w:sz w:val="24"/>
                <w:szCs w:val="24"/>
              </w:rPr>
              <w:t>Pinyin</w:t>
            </w:r>
          </w:p>
        </w:tc>
        <w:tc>
          <w:tcPr>
            <w:tcW w:w="708" w:type="dxa"/>
          </w:tcPr>
          <w:p w:rsidR="0059796D" w:rsidRPr="00DB6298" w:rsidRDefault="0059796D" w:rsidP="002E76C8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9796D" w:rsidRPr="00DB6298" w:rsidRDefault="0059796D" w:rsidP="002E76C8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9796D" w:rsidRPr="00DB6298" w:rsidRDefault="0059796D" w:rsidP="002E76C8">
            <w:pPr>
              <w:rPr>
                <w:sz w:val="24"/>
                <w:szCs w:val="24"/>
              </w:rPr>
            </w:pPr>
          </w:p>
        </w:tc>
      </w:tr>
      <w:tr w:rsidR="0059796D" w:rsidTr="00F970CD">
        <w:tc>
          <w:tcPr>
            <w:tcW w:w="4254" w:type="dxa"/>
            <w:tcMar>
              <w:left w:w="28" w:type="dxa"/>
            </w:tcMar>
            <w:vAlign w:val="center"/>
          </w:tcPr>
          <w:p w:rsidR="0059796D" w:rsidRPr="00DB6298" w:rsidRDefault="0059796D" w:rsidP="002E76C8">
            <w:pPr>
              <w:rPr>
                <w:sz w:val="24"/>
                <w:szCs w:val="24"/>
              </w:rPr>
            </w:pPr>
          </w:p>
        </w:tc>
        <w:tc>
          <w:tcPr>
            <w:tcW w:w="8505" w:type="dxa"/>
          </w:tcPr>
          <w:p w:rsidR="0059796D" w:rsidRPr="00570E0E" w:rsidRDefault="0059796D" w:rsidP="002E76C8">
            <w:pPr>
              <w:pStyle w:val="ListParagraph"/>
              <w:numPr>
                <w:ilvl w:val="0"/>
                <w:numId w:val="21"/>
              </w:numPr>
              <w:rPr>
                <w:sz w:val="24"/>
                <w:szCs w:val="24"/>
              </w:rPr>
            </w:pPr>
            <w:r w:rsidRPr="00570E0E">
              <w:rPr>
                <w:sz w:val="24"/>
                <w:szCs w:val="24"/>
              </w:rPr>
              <w:t>The collapse of education after 1966</w:t>
            </w:r>
          </w:p>
        </w:tc>
        <w:tc>
          <w:tcPr>
            <w:tcW w:w="708" w:type="dxa"/>
          </w:tcPr>
          <w:p w:rsidR="0059796D" w:rsidRPr="00DB6298" w:rsidRDefault="0059796D" w:rsidP="002E76C8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9796D" w:rsidRPr="00DB6298" w:rsidRDefault="0059796D" w:rsidP="002E76C8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9796D" w:rsidRPr="00DB6298" w:rsidRDefault="0059796D" w:rsidP="002E76C8">
            <w:pPr>
              <w:rPr>
                <w:sz w:val="24"/>
                <w:szCs w:val="24"/>
              </w:rPr>
            </w:pPr>
          </w:p>
        </w:tc>
      </w:tr>
      <w:tr w:rsidR="0059796D" w:rsidTr="00F970CD">
        <w:tc>
          <w:tcPr>
            <w:tcW w:w="4254" w:type="dxa"/>
            <w:tcMar>
              <w:left w:w="28" w:type="dxa"/>
            </w:tcMar>
            <w:vAlign w:val="center"/>
          </w:tcPr>
          <w:p w:rsidR="0059796D" w:rsidRPr="00DB6298" w:rsidRDefault="0059796D" w:rsidP="002E76C8">
            <w:pPr>
              <w:rPr>
                <w:sz w:val="24"/>
                <w:szCs w:val="24"/>
              </w:rPr>
            </w:pPr>
          </w:p>
        </w:tc>
        <w:tc>
          <w:tcPr>
            <w:tcW w:w="8505" w:type="dxa"/>
          </w:tcPr>
          <w:p w:rsidR="0059796D" w:rsidRPr="00570E0E" w:rsidRDefault="0059796D" w:rsidP="002E76C8">
            <w:pPr>
              <w:pStyle w:val="ListParagraph"/>
              <w:numPr>
                <w:ilvl w:val="0"/>
                <w:numId w:val="21"/>
              </w:numPr>
              <w:rPr>
                <w:sz w:val="24"/>
                <w:szCs w:val="24"/>
              </w:rPr>
            </w:pPr>
            <w:r w:rsidRPr="00570E0E">
              <w:rPr>
                <w:sz w:val="24"/>
                <w:szCs w:val="24"/>
              </w:rPr>
              <w:t>The barefoot doctors</w:t>
            </w:r>
          </w:p>
        </w:tc>
        <w:tc>
          <w:tcPr>
            <w:tcW w:w="708" w:type="dxa"/>
          </w:tcPr>
          <w:p w:rsidR="0059796D" w:rsidRPr="00DB6298" w:rsidRDefault="0059796D" w:rsidP="002E76C8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9796D" w:rsidRPr="00DB6298" w:rsidRDefault="0059796D" w:rsidP="002E76C8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9796D" w:rsidRPr="00DB6298" w:rsidRDefault="0059796D" w:rsidP="002E76C8">
            <w:pPr>
              <w:rPr>
                <w:sz w:val="24"/>
                <w:szCs w:val="24"/>
              </w:rPr>
            </w:pPr>
          </w:p>
        </w:tc>
      </w:tr>
      <w:tr w:rsidR="0059796D" w:rsidTr="00F970CD">
        <w:tc>
          <w:tcPr>
            <w:tcW w:w="4254" w:type="dxa"/>
            <w:tcMar>
              <w:left w:w="28" w:type="dxa"/>
            </w:tcMar>
            <w:vAlign w:val="center"/>
          </w:tcPr>
          <w:p w:rsidR="0059796D" w:rsidRPr="00DB6298" w:rsidRDefault="0059796D" w:rsidP="002E7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5" w:type="dxa"/>
          </w:tcPr>
          <w:p w:rsidR="0059796D" w:rsidRPr="0059796D" w:rsidRDefault="0059796D" w:rsidP="0059796D">
            <w:pPr>
              <w:pStyle w:val="ListParagraph"/>
              <w:numPr>
                <w:ilvl w:val="0"/>
                <w:numId w:val="21"/>
              </w:numPr>
              <w:rPr>
                <w:i/>
                <w:sz w:val="24"/>
                <w:szCs w:val="24"/>
              </w:rPr>
            </w:pPr>
            <w:r w:rsidRPr="0059796D">
              <w:rPr>
                <w:sz w:val="24"/>
                <w:szCs w:val="24"/>
              </w:rPr>
              <w:t>Successes and failures of health care reform</w:t>
            </w:r>
          </w:p>
        </w:tc>
        <w:tc>
          <w:tcPr>
            <w:tcW w:w="708" w:type="dxa"/>
          </w:tcPr>
          <w:p w:rsidR="0059796D" w:rsidRPr="00DB6298" w:rsidRDefault="0059796D" w:rsidP="002E76C8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9796D" w:rsidRPr="00DB6298" w:rsidRDefault="0059796D" w:rsidP="002E76C8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9796D" w:rsidRPr="00DB6298" w:rsidRDefault="0059796D" w:rsidP="002E76C8">
            <w:pPr>
              <w:rPr>
                <w:sz w:val="24"/>
                <w:szCs w:val="24"/>
              </w:rPr>
            </w:pPr>
          </w:p>
        </w:tc>
      </w:tr>
      <w:tr w:rsidR="0059796D" w:rsidTr="00F970CD">
        <w:tc>
          <w:tcPr>
            <w:tcW w:w="4254" w:type="dxa"/>
            <w:tcMar>
              <w:left w:w="28" w:type="dxa"/>
            </w:tcMar>
            <w:vAlign w:val="center"/>
          </w:tcPr>
          <w:p w:rsidR="0059796D" w:rsidRDefault="0059796D" w:rsidP="002E76C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5" w:type="dxa"/>
          </w:tcPr>
          <w:p w:rsidR="0059796D" w:rsidRDefault="0059796D" w:rsidP="002E76C8">
            <w:pPr>
              <w:rPr>
                <w:i/>
                <w:sz w:val="24"/>
                <w:szCs w:val="24"/>
              </w:rPr>
            </w:pPr>
          </w:p>
        </w:tc>
        <w:tc>
          <w:tcPr>
            <w:tcW w:w="708" w:type="dxa"/>
          </w:tcPr>
          <w:p w:rsidR="0059796D" w:rsidRPr="00DB6298" w:rsidRDefault="0059796D" w:rsidP="002E76C8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9796D" w:rsidRPr="00DB6298" w:rsidRDefault="0059796D" w:rsidP="002E76C8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9796D" w:rsidRPr="00DB6298" w:rsidRDefault="0059796D" w:rsidP="002E76C8">
            <w:pPr>
              <w:rPr>
                <w:sz w:val="24"/>
                <w:szCs w:val="24"/>
              </w:rPr>
            </w:pPr>
          </w:p>
        </w:tc>
      </w:tr>
      <w:tr w:rsidR="0059796D" w:rsidTr="00F970CD">
        <w:tc>
          <w:tcPr>
            <w:tcW w:w="4254" w:type="dxa"/>
            <w:tcMar>
              <w:left w:w="28" w:type="dxa"/>
            </w:tcMar>
          </w:tcPr>
          <w:p w:rsidR="0059796D" w:rsidRPr="00570E0E" w:rsidRDefault="0059796D" w:rsidP="002E76C8">
            <w:pPr>
              <w:pStyle w:val="ListParagraph"/>
              <w:numPr>
                <w:ilvl w:val="0"/>
                <w:numId w:val="2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Cultural change</w:t>
            </w:r>
          </w:p>
        </w:tc>
        <w:tc>
          <w:tcPr>
            <w:tcW w:w="8505" w:type="dxa"/>
          </w:tcPr>
          <w:p w:rsidR="0059796D" w:rsidRPr="00DB6298" w:rsidRDefault="0059796D" w:rsidP="002E76C8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KEY QUESTION: </w:t>
            </w:r>
            <w:r>
              <w:rPr>
                <w:i/>
                <w:sz w:val="24"/>
                <w:szCs w:val="24"/>
              </w:rPr>
              <w:t>Why did the Communists attempt to change Chinese culture?</w:t>
            </w:r>
          </w:p>
        </w:tc>
        <w:tc>
          <w:tcPr>
            <w:tcW w:w="708" w:type="dxa"/>
          </w:tcPr>
          <w:p w:rsidR="0059796D" w:rsidRPr="00DB6298" w:rsidRDefault="0059796D" w:rsidP="002E76C8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9796D" w:rsidRPr="00DB6298" w:rsidRDefault="0059796D" w:rsidP="002E76C8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9796D" w:rsidRPr="00DB6298" w:rsidRDefault="0059796D" w:rsidP="002E76C8">
            <w:pPr>
              <w:rPr>
                <w:sz w:val="24"/>
                <w:szCs w:val="24"/>
              </w:rPr>
            </w:pPr>
          </w:p>
        </w:tc>
      </w:tr>
      <w:tr w:rsidR="0059796D" w:rsidTr="00F970CD">
        <w:tc>
          <w:tcPr>
            <w:tcW w:w="4254" w:type="dxa"/>
            <w:tcMar>
              <w:left w:w="28" w:type="dxa"/>
            </w:tcMar>
          </w:tcPr>
          <w:p w:rsidR="0059796D" w:rsidRPr="00570E0E" w:rsidRDefault="0059796D" w:rsidP="002E76C8">
            <w:pPr>
              <w:rPr>
                <w:sz w:val="24"/>
                <w:szCs w:val="24"/>
              </w:rPr>
            </w:pPr>
          </w:p>
        </w:tc>
        <w:tc>
          <w:tcPr>
            <w:tcW w:w="8505" w:type="dxa"/>
          </w:tcPr>
          <w:p w:rsidR="0059796D" w:rsidRPr="0059796D" w:rsidRDefault="0059796D" w:rsidP="0059796D">
            <w:pPr>
              <w:pStyle w:val="ListParagraph"/>
              <w:numPr>
                <w:ilvl w:val="0"/>
                <w:numId w:val="23"/>
              </w:numPr>
              <w:rPr>
                <w:sz w:val="24"/>
                <w:szCs w:val="24"/>
              </w:rPr>
            </w:pPr>
            <w:r w:rsidRPr="0059796D">
              <w:rPr>
                <w:sz w:val="24"/>
                <w:szCs w:val="24"/>
              </w:rPr>
              <w:t xml:space="preserve">Attacks on traditional culture in towns </w:t>
            </w:r>
          </w:p>
        </w:tc>
        <w:tc>
          <w:tcPr>
            <w:tcW w:w="708" w:type="dxa"/>
          </w:tcPr>
          <w:p w:rsidR="0059796D" w:rsidRPr="00DB6298" w:rsidRDefault="0059796D" w:rsidP="002E76C8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9796D" w:rsidRPr="00DB6298" w:rsidRDefault="0059796D" w:rsidP="002E76C8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9796D" w:rsidRPr="00DB6298" w:rsidRDefault="0059796D" w:rsidP="002E76C8">
            <w:pPr>
              <w:rPr>
                <w:sz w:val="24"/>
                <w:szCs w:val="24"/>
              </w:rPr>
            </w:pPr>
          </w:p>
        </w:tc>
      </w:tr>
      <w:tr w:rsidR="0059796D" w:rsidTr="00F970CD">
        <w:tc>
          <w:tcPr>
            <w:tcW w:w="4254" w:type="dxa"/>
            <w:tcMar>
              <w:left w:w="28" w:type="dxa"/>
            </w:tcMar>
          </w:tcPr>
          <w:p w:rsidR="0059796D" w:rsidRPr="00DB6298" w:rsidRDefault="0059796D" w:rsidP="002E76C8">
            <w:pPr>
              <w:rPr>
                <w:sz w:val="24"/>
                <w:szCs w:val="24"/>
              </w:rPr>
            </w:pPr>
          </w:p>
        </w:tc>
        <w:tc>
          <w:tcPr>
            <w:tcW w:w="8505" w:type="dxa"/>
          </w:tcPr>
          <w:p w:rsidR="0059796D" w:rsidRPr="0059796D" w:rsidRDefault="0059796D" w:rsidP="0059796D">
            <w:pPr>
              <w:pStyle w:val="ListParagraph"/>
              <w:numPr>
                <w:ilvl w:val="0"/>
                <w:numId w:val="23"/>
              </w:numPr>
              <w:rPr>
                <w:sz w:val="24"/>
                <w:szCs w:val="24"/>
              </w:rPr>
            </w:pPr>
            <w:r w:rsidRPr="0059796D">
              <w:rPr>
                <w:sz w:val="24"/>
                <w:szCs w:val="24"/>
              </w:rPr>
              <w:t>Attacks on traditional culture in the countryside</w:t>
            </w:r>
          </w:p>
        </w:tc>
        <w:tc>
          <w:tcPr>
            <w:tcW w:w="708" w:type="dxa"/>
          </w:tcPr>
          <w:p w:rsidR="0059796D" w:rsidRPr="00DB6298" w:rsidRDefault="0059796D" w:rsidP="002E76C8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9796D" w:rsidRPr="00DB6298" w:rsidRDefault="0059796D" w:rsidP="002E76C8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9796D" w:rsidRPr="00DB6298" w:rsidRDefault="0059796D" w:rsidP="002E76C8">
            <w:pPr>
              <w:rPr>
                <w:sz w:val="24"/>
                <w:szCs w:val="24"/>
              </w:rPr>
            </w:pPr>
          </w:p>
        </w:tc>
      </w:tr>
      <w:tr w:rsidR="0059796D" w:rsidTr="00F970CD">
        <w:tc>
          <w:tcPr>
            <w:tcW w:w="4254" w:type="dxa"/>
            <w:tcMar>
              <w:left w:w="28" w:type="dxa"/>
            </w:tcMar>
          </w:tcPr>
          <w:p w:rsidR="0059796D" w:rsidRPr="00DB6298" w:rsidRDefault="0059796D" w:rsidP="002E76C8">
            <w:pPr>
              <w:rPr>
                <w:sz w:val="24"/>
                <w:szCs w:val="24"/>
              </w:rPr>
            </w:pPr>
          </w:p>
        </w:tc>
        <w:tc>
          <w:tcPr>
            <w:tcW w:w="8505" w:type="dxa"/>
          </w:tcPr>
          <w:p w:rsidR="0059796D" w:rsidRPr="0059796D" w:rsidRDefault="0059796D" w:rsidP="0059796D">
            <w:pPr>
              <w:pStyle w:val="ListParagraph"/>
              <w:numPr>
                <w:ilvl w:val="0"/>
                <w:numId w:val="23"/>
              </w:numPr>
              <w:rPr>
                <w:sz w:val="24"/>
                <w:szCs w:val="24"/>
              </w:rPr>
            </w:pPr>
            <w:r w:rsidRPr="0059796D">
              <w:rPr>
                <w:sz w:val="24"/>
                <w:szCs w:val="24"/>
              </w:rPr>
              <w:t>The role of Jiang Qing</w:t>
            </w:r>
          </w:p>
        </w:tc>
        <w:tc>
          <w:tcPr>
            <w:tcW w:w="708" w:type="dxa"/>
          </w:tcPr>
          <w:p w:rsidR="0059796D" w:rsidRPr="00DB6298" w:rsidRDefault="0059796D" w:rsidP="002E76C8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9796D" w:rsidRPr="00DB6298" w:rsidRDefault="0059796D" w:rsidP="002E76C8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9796D" w:rsidRPr="00DB6298" w:rsidRDefault="0059796D" w:rsidP="002E76C8">
            <w:pPr>
              <w:rPr>
                <w:sz w:val="24"/>
                <w:szCs w:val="24"/>
              </w:rPr>
            </w:pPr>
          </w:p>
        </w:tc>
      </w:tr>
      <w:tr w:rsidR="0059796D" w:rsidTr="00F970CD">
        <w:tc>
          <w:tcPr>
            <w:tcW w:w="4254" w:type="dxa"/>
            <w:tcMar>
              <w:left w:w="28" w:type="dxa"/>
            </w:tcMar>
          </w:tcPr>
          <w:p w:rsidR="0059796D" w:rsidRPr="00DB6298" w:rsidRDefault="0059796D" w:rsidP="002E7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5" w:type="dxa"/>
          </w:tcPr>
          <w:p w:rsidR="0059796D" w:rsidRPr="0059796D" w:rsidRDefault="0059796D" w:rsidP="0059796D">
            <w:pPr>
              <w:pStyle w:val="ListParagraph"/>
              <w:numPr>
                <w:ilvl w:val="0"/>
                <w:numId w:val="23"/>
              </w:numPr>
              <w:rPr>
                <w:i/>
                <w:sz w:val="24"/>
                <w:szCs w:val="24"/>
              </w:rPr>
            </w:pPr>
            <w:r w:rsidRPr="0059796D">
              <w:rPr>
                <w:sz w:val="24"/>
                <w:szCs w:val="24"/>
              </w:rPr>
              <w:t>The imposition of revolutionary art and culture</w:t>
            </w:r>
          </w:p>
        </w:tc>
        <w:tc>
          <w:tcPr>
            <w:tcW w:w="708" w:type="dxa"/>
          </w:tcPr>
          <w:p w:rsidR="0059796D" w:rsidRPr="00DB6298" w:rsidRDefault="0059796D" w:rsidP="002E76C8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9796D" w:rsidRPr="00DB6298" w:rsidRDefault="0059796D" w:rsidP="002E76C8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9796D" w:rsidRPr="00DB6298" w:rsidRDefault="0059796D" w:rsidP="002E76C8">
            <w:pPr>
              <w:rPr>
                <w:sz w:val="24"/>
                <w:szCs w:val="24"/>
              </w:rPr>
            </w:pPr>
          </w:p>
        </w:tc>
      </w:tr>
      <w:tr w:rsidR="0059796D" w:rsidTr="00F970CD">
        <w:tc>
          <w:tcPr>
            <w:tcW w:w="4254" w:type="dxa"/>
            <w:tcMar>
              <w:left w:w="28" w:type="dxa"/>
            </w:tcMar>
          </w:tcPr>
          <w:p w:rsidR="0059796D" w:rsidRDefault="0059796D" w:rsidP="002E76C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5" w:type="dxa"/>
          </w:tcPr>
          <w:p w:rsidR="0059796D" w:rsidRDefault="0059796D" w:rsidP="002E76C8">
            <w:pPr>
              <w:rPr>
                <w:i/>
                <w:sz w:val="24"/>
                <w:szCs w:val="24"/>
              </w:rPr>
            </w:pPr>
          </w:p>
        </w:tc>
        <w:tc>
          <w:tcPr>
            <w:tcW w:w="708" w:type="dxa"/>
          </w:tcPr>
          <w:p w:rsidR="0059796D" w:rsidRPr="00DB6298" w:rsidRDefault="0059796D" w:rsidP="002E76C8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9796D" w:rsidRPr="00DB6298" w:rsidRDefault="0059796D" w:rsidP="002E76C8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9796D" w:rsidRPr="00DB6298" w:rsidRDefault="0059796D" w:rsidP="002E76C8">
            <w:pPr>
              <w:rPr>
                <w:sz w:val="24"/>
                <w:szCs w:val="24"/>
              </w:rPr>
            </w:pPr>
          </w:p>
        </w:tc>
      </w:tr>
      <w:tr w:rsidR="0059796D" w:rsidTr="00F970CD">
        <w:tc>
          <w:tcPr>
            <w:tcW w:w="4254" w:type="dxa"/>
            <w:tcMar>
              <w:left w:w="28" w:type="dxa"/>
            </w:tcMar>
          </w:tcPr>
          <w:p w:rsidR="0059796D" w:rsidRPr="00570E0E" w:rsidRDefault="0059796D" w:rsidP="002E76C8">
            <w:pPr>
              <w:pStyle w:val="ListParagraph"/>
              <w:numPr>
                <w:ilvl w:val="0"/>
                <w:numId w:val="2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Religion</w:t>
            </w:r>
          </w:p>
        </w:tc>
        <w:tc>
          <w:tcPr>
            <w:tcW w:w="8505" w:type="dxa"/>
          </w:tcPr>
          <w:p w:rsidR="0059796D" w:rsidRPr="00DB6298" w:rsidRDefault="0059796D" w:rsidP="002E76C8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KEY QUESTION: </w:t>
            </w:r>
            <w:r>
              <w:rPr>
                <w:i/>
                <w:sz w:val="24"/>
                <w:szCs w:val="24"/>
              </w:rPr>
              <w:t>How did the Communists seek to destroy the practice of religion?</w:t>
            </w:r>
          </w:p>
        </w:tc>
        <w:tc>
          <w:tcPr>
            <w:tcW w:w="708" w:type="dxa"/>
          </w:tcPr>
          <w:p w:rsidR="0059796D" w:rsidRPr="00DB6298" w:rsidRDefault="0059796D" w:rsidP="002E76C8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9796D" w:rsidRPr="00DB6298" w:rsidRDefault="0059796D" w:rsidP="002E76C8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9796D" w:rsidRPr="00DB6298" w:rsidRDefault="0059796D" w:rsidP="002E76C8">
            <w:pPr>
              <w:rPr>
                <w:sz w:val="24"/>
                <w:szCs w:val="24"/>
              </w:rPr>
            </w:pPr>
          </w:p>
        </w:tc>
      </w:tr>
      <w:tr w:rsidR="0059796D" w:rsidTr="00F970CD">
        <w:tc>
          <w:tcPr>
            <w:tcW w:w="4254" w:type="dxa"/>
            <w:tcMar>
              <w:left w:w="28" w:type="dxa"/>
            </w:tcMar>
          </w:tcPr>
          <w:p w:rsidR="0059796D" w:rsidRPr="00DB6298" w:rsidRDefault="0059796D" w:rsidP="002E76C8">
            <w:pPr>
              <w:rPr>
                <w:sz w:val="24"/>
                <w:szCs w:val="24"/>
              </w:rPr>
            </w:pPr>
          </w:p>
        </w:tc>
        <w:tc>
          <w:tcPr>
            <w:tcW w:w="8505" w:type="dxa"/>
          </w:tcPr>
          <w:p w:rsidR="0059796D" w:rsidRPr="0059796D" w:rsidRDefault="0059796D" w:rsidP="0059796D">
            <w:pPr>
              <w:pStyle w:val="ListParagraph"/>
              <w:numPr>
                <w:ilvl w:val="0"/>
                <w:numId w:val="24"/>
              </w:numPr>
              <w:rPr>
                <w:sz w:val="24"/>
                <w:szCs w:val="24"/>
              </w:rPr>
            </w:pPr>
            <w:r w:rsidRPr="0059796D">
              <w:rPr>
                <w:sz w:val="24"/>
                <w:szCs w:val="24"/>
              </w:rPr>
              <w:t>Attacks on Buddhism</w:t>
            </w:r>
          </w:p>
        </w:tc>
        <w:tc>
          <w:tcPr>
            <w:tcW w:w="708" w:type="dxa"/>
          </w:tcPr>
          <w:p w:rsidR="0059796D" w:rsidRPr="00DB6298" w:rsidRDefault="0059796D" w:rsidP="002E76C8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9796D" w:rsidRPr="00DB6298" w:rsidRDefault="0059796D" w:rsidP="002E76C8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9796D" w:rsidRPr="00DB6298" w:rsidRDefault="0059796D" w:rsidP="002E76C8">
            <w:pPr>
              <w:rPr>
                <w:sz w:val="24"/>
                <w:szCs w:val="24"/>
              </w:rPr>
            </w:pPr>
          </w:p>
        </w:tc>
      </w:tr>
      <w:tr w:rsidR="0059796D" w:rsidTr="00F970CD">
        <w:tc>
          <w:tcPr>
            <w:tcW w:w="4254" w:type="dxa"/>
            <w:tcMar>
              <w:left w:w="28" w:type="dxa"/>
            </w:tcMar>
          </w:tcPr>
          <w:p w:rsidR="0059796D" w:rsidRPr="00DB6298" w:rsidRDefault="0059796D" w:rsidP="002E76C8">
            <w:pPr>
              <w:rPr>
                <w:sz w:val="24"/>
                <w:szCs w:val="24"/>
              </w:rPr>
            </w:pPr>
          </w:p>
        </w:tc>
        <w:tc>
          <w:tcPr>
            <w:tcW w:w="8505" w:type="dxa"/>
          </w:tcPr>
          <w:p w:rsidR="0059796D" w:rsidRPr="0059796D" w:rsidRDefault="0059796D" w:rsidP="0059796D">
            <w:pPr>
              <w:pStyle w:val="ListParagraph"/>
              <w:numPr>
                <w:ilvl w:val="0"/>
                <w:numId w:val="24"/>
              </w:numPr>
              <w:rPr>
                <w:sz w:val="24"/>
                <w:szCs w:val="24"/>
              </w:rPr>
            </w:pPr>
            <w:r w:rsidRPr="0059796D">
              <w:rPr>
                <w:sz w:val="24"/>
                <w:szCs w:val="24"/>
              </w:rPr>
              <w:t>Attacks on Confucianism</w:t>
            </w:r>
          </w:p>
        </w:tc>
        <w:tc>
          <w:tcPr>
            <w:tcW w:w="708" w:type="dxa"/>
          </w:tcPr>
          <w:p w:rsidR="0059796D" w:rsidRPr="00DB6298" w:rsidRDefault="0059796D" w:rsidP="002E76C8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9796D" w:rsidRPr="00DB6298" w:rsidRDefault="0059796D" w:rsidP="002E76C8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9796D" w:rsidRPr="00DB6298" w:rsidRDefault="0059796D" w:rsidP="002E76C8">
            <w:pPr>
              <w:rPr>
                <w:sz w:val="24"/>
                <w:szCs w:val="24"/>
              </w:rPr>
            </w:pPr>
          </w:p>
        </w:tc>
      </w:tr>
      <w:tr w:rsidR="0059796D" w:rsidTr="00F970CD">
        <w:tc>
          <w:tcPr>
            <w:tcW w:w="4254" w:type="dxa"/>
            <w:tcMar>
              <w:left w:w="28" w:type="dxa"/>
            </w:tcMar>
          </w:tcPr>
          <w:p w:rsidR="0059796D" w:rsidRPr="00DB6298" w:rsidRDefault="0059796D" w:rsidP="002E76C8">
            <w:pPr>
              <w:rPr>
                <w:sz w:val="24"/>
                <w:szCs w:val="24"/>
              </w:rPr>
            </w:pPr>
          </w:p>
        </w:tc>
        <w:tc>
          <w:tcPr>
            <w:tcW w:w="8505" w:type="dxa"/>
          </w:tcPr>
          <w:p w:rsidR="0059796D" w:rsidRPr="0059796D" w:rsidRDefault="0059796D" w:rsidP="0059796D">
            <w:pPr>
              <w:pStyle w:val="ListParagraph"/>
              <w:numPr>
                <w:ilvl w:val="0"/>
                <w:numId w:val="24"/>
              </w:numPr>
              <w:rPr>
                <w:sz w:val="24"/>
                <w:szCs w:val="24"/>
              </w:rPr>
            </w:pPr>
            <w:r w:rsidRPr="0059796D">
              <w:rPr>
                <w:sz w:val="24"/>
                <w:szCs w:val="24"/>
              </w:rPr>
              <w:t>Attacks on Christianity</w:t>
            </w:r>
          </w:p>
        </w:tc>
        <w:tc>
          <w:tcPr>
            <w:tcW w:w="708" w:type="dxa"/>
          </w:tcPr>
          <w:p w:rsidR="0059796D" w:rsidRPr="00DB6298" w:rsidRDefault="0059796D" w:rsidP="002E76C8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9796D" w:rsidRPr="00DB6298" w:rsidRDefault="0059796D" w:rsidP="002E76C8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9796D" w:rsidRPr="00DB6298" w:rsidRDefault="0059796D" w:rsidP="002E76C8">
            <w:pPr>
              <w:rPr>
                <w:sz w:val="24"/>
                <w:szCs w:val="24"/>
              </w:rPr>
            </w:pPr>
          </w:p>
        </w:tc>
      </w:tr>
      <w:tr w:rsidR="0059796D" w:rsidTr="00F970CD">
        <w:tc>
          <w:tcPr>
            <w:tcW w:w="4254" w:type="dxa"/>
            <w:tcMar>
              <w:left w:w="28" w:type="dxa"/>
            </w:tcMar>
          </w:tcPr>
          <w:p w:rsidR="0059796D" w:rsidRPr="00DB6298" w:rsidRDefault="0059796D" w:rsidP="002E76C8">
            <w:pPr>
              <w:rPr>
                <w:sz w:val="24"/>
                <w:szCs w:val="24"/>
              </w:rPr>
            </w:pPr>
          </w:p>
        </w:tc>
        <w:tc>
          <w:tcPr>
            <w:tcW w:w="8505" w:type="dxa"/>
          </w:tcPr>
          <w:p w:rsidR="0059796D" w:rsidRPr="0059796D" w:rsidRDefault="0059796D" w:rsidP="0059796D">
            <w:pPr>
              <w:pStyle w:val="ListParagraph"/>
              <w:numPr>
                <w:ilvl w:val="0"/>
                <w:numId w:val="24"/>
              </w:numPr>
              <w:rPr>
                <w:sz w:val="24"/>
                <w:szCs w:val="24"/>
              </w:rPr>
            </w:pPr>
            <w:r w:rsidRPr="0059796D">
              <w:rPr>
                <w:sz w:val="24"/>
                <w:szCs w:val="24"/>
              </w:rPr>
              <w:t>Attacks on Islam</w:t>
            </w:r>
          </w:p>
        </w:tc>
        <w:tc>
          <w:tcPr>
            <w:tcW w:w="708" w:type="dxa"/>
          </w:tcPr>
          <w:p w:rsidR="0059796D" w:rsidRPr="00DB6298" w:rsidRDefault="0059796D" w:rsidP="002E76C8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9796D" w:rsidRPr="00DB6298" w:rsidRDefault="0059796D" w:rsidP="002E76C8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9796D" w:rsidRPr="00DB6298" w:rsidRDefault="0059796D" w:rsidP="002E76C8">
            <w:pPr>
              <w:rPr>
                <w:sz w:val="24"/>
                <w:szCs w:val="24"/>
              </w:rPr>
            </w:pPr>
          </w:p>
        </w:tc>
      </w:tr>
      <w:tr w:rsidR="0059796D" w:rsidTr="00F970CD">
        <w:tc>
          <w:tcPr>
            <w:tcW w:w="4254" w:type="dxa"/>
            <w:tcMar>
              <w:left w:w="28" w:type="dxa"/>
            </w:tcMar>
          </w:tcPr>
          <w:p w:rsidR="0059796D" w:rsidRPr="00DB6298" w:rsidRDefault="0059796D" w:rsidP="002E7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5" w:type="dxa"/>
          </w:tcPr>
          <w:p w:rsidR="0059796D" w:rsidRPr="0059796D" w:rsidRDefault="0059796D" w:rsidP="0059796D">
            <w:pPr>
              <w:pStyle w:val="ListParagraph"/>
              <w:numPr>
                <w:ilvl w:val="0"/>
                <w:numId w:val="24"/>
              </w:numPr>
              <w:rPr>
                <w:i/>
                <w:sz w:val="24"/>
                <w:szCs w:val="24"/>
              </w:rPr>
            </w:pPr>
            <w:r w:rsidRPr="0059796D">
              <w:rPr>
                <w:sz w:val="24"/>
                <w:szCs w:val="24"/>
              </w:rPr>
              <w:t>Attacks on ancestor worship</w:t>
            </w:r>
          </w:p>
        </w:tc>
        <w:tc>
          <w:tcPr>
            <w:tcW w:w="708" w:type="dxa"/>
          </w:tcPr>
          <w:p w:rsidR="0059796D" w:rsidRPr="00DB6298" w:rsidRDefault="0059796D" w:rsidP="002E76C8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9796D" w:rsidRPr="00DB6298" w:rsidRDefault="0059796D" w:rsidP="002E76C8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9796D" w:rsidRPr="00DB6298" w:rsidRDefault="0059796D" w:rsidP="002E76C8">
            <w:pPr>
              <w:rPr>
                <w:sz w:val="24"/>
                <w:szCs w:val="24"/>
              </w:rPr>
            </w:pPr>
          </w:p>
        </w:tc>
      </w:tr>
      <w:tr w:rsidR="0059796D" w:rsidTr="00F970CD">
        <w:tc>
          <w:tcPr>
            <w:tcW w:w="4254" w:type="dxa"/>
            <w:tcMar>
              <w:left w:w="28" w:type="dxa"/>
            </w:tcMar>
          </w:tcPr>
          <w:p w:rsidR="0059796D" w:rsidRPr="00DB6298" w:rsidRDefault="0059796D" w:rsidP="002E76C8">
            <w:pPr>
              <w:rPr>
                <w:sz w:val="24"/>
                <w:szCs w:val="24"/>
              </w:rPr>
            </w:pPr>
          </w:p>
        </w:tc>
        <w:tc>
          <w:tcPr>
            <w:tcW w:w="8505" w:type="dxa"/>
          </w:tcPr>
          <w:p w:rsidR="0059796D" w:rsidRPr="00DB6298" w:rsidRDefault="0059796D" w:rsidP="002E76C8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9796D" w:rsidRPr="00DB6298" w:rsidRDefault="0059796D" w:rsidP="002E76C8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9796D" w:rsidRPr="00DB6298" w:rsidRDefault="0059796D" w:rsidP="002E76C8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9796D" w:rsidRPr="00DB6298" w:rsidRDefault="0059796D" w:rsidP="002E76C8">
            <w:pPr>
              <w:rPr>
                <w:sz w:val="24"/>
                <w:szCs w:val="24"/>
              </w:rPr>
            </w:pPr>
          </w:p>
        </w:tc>
      </w:tr>
    </w:tbl>
    <w:p w:rsidR="00932BE6" w:rsidRDefault="00932BE6" w:rsidP="002D6B5E">
      <w:pPr>
        <w:rPr>
          <w:sz w:val="40"/>
          <w:szCs w:val="40"/>
        </w:rPr>
      </w:pPr>
    </w:p>
    <w:p w:rsidR="003A5843" w:rsidRDefault="003A5843" w:rsidP="002D6B5E">
      <w:pPr>
        <w:rPr>
          <w:sz w:val="24"/>
          <w:szCs w:val="24"/>
        </w:rPr>
      </w:pPr>
      <w:r>
        <w:rPr>
          <w:sz w:val="24"/>
          <w:szCs w:val="24"/>
        </w:rPr>
        <w:t>Revision materials:</w:t>
      </w:r>
    </w:p>
    <w:p w:rsidR="003A5843" w:rsidRDefault="00DC2D57" w:rsidP="002D6B5E">
      <w:pPr>
        <w:rPr>
          <w:sz w:val="24"/>
          <w:szCs w:val="24"/>
        </w:rPr>
      </w:pPr>
      <w:hyperlink r:id="rId8" w:history="1">
        <w:r w:rsidR="003A5843" w:rsidRPr="00F8355C">
          <w:rPr>
            <w:rStyle w:val="Hyperlink"/>
            <w:sz w:val="24"/>
            <w:szCs w:val="24"/>
          </w:rPr>
          <w:t>http://www.johndclare.net/China0.htm</w:t>
        </w:r>
      </w:hyperlink>
      <w:r w:rsidR="003A5843">
        <w:rPr>
          <w:sz w:val="24"/>
          <w:szCs w:val="24"/>
        </w:rPr>
        <w:t xml:space="preserve">  - Useful website</w:t>
      </w:r>
    </w:p>
    <w:p w:rsidR="003A5843" w:rsidRDefault="00DC2D57" w:rsidP="002D6B5E">
      <w:pPr>
        <w:rPr>
          <w:sz w:val="24"/>
          <w:szCs w:val="24"/>
        </w:rPr>
      </w:pPr>
      <w:hyperlink r:id="rId9" w:history="1">
        <w:r w:rsidR="003A5843" w:rsidRPr="00F8355C">
          <w:rPr>
            <w:rStyle w:val="Hyperlink"/>
            <w:sz w:val="24"/>
            <w:szCs w:val="24"/>
          </w:rPr>
          <w:t>http://www.hodderplus.co.uk/modernworldhistory/pdf/maos-china-1930-76.pdf</w:t>
        </w:r>
      </w:hyperlink>
      <w:r w:rsidR="003A5843">
        <w:rPr>
          <w:sz w:val="24"/>
          <w:szCs w:val="24"/>
        </w:rPr>
        <w:t xml:space="preserve">  - Textbook for extra information</w:t>
      </w:r>
    </w:p>
    <w:p w:rsidR="003A5843" w:rsidRDefault="003A5843" w:rsidP="002D6B5E">
      <w:pPr>
        <w:rPr>
          <w:sz w:val="24"/>
          <w:szCs w:val="24"/>
        </w:rPr>
      </w:pPr>
    </w:p>
    <w:p w:rsidR="003A5843" w:rsidRPr="00932BE6" w:rsidRDefault="003A5843" w:rsidP="002D6B5E">
      <w:pPr>
        <w:rPr>
          <w:sz w:val="40"/>
          <w:szCs w:val="40"/>
        </w:rPr>
      </w:pPr>
    </w:p>
    <w:sectPr w:rsidR="003A5843" w:rsidRPr="00932BE6" w:rsidSect="00DB6298">
      <w:footerReference w:type="default" r:id="rId10"/>
      <w:pgSz w:w="16838" w:h="11906" w:orient="landscape"/>
      <w:pgMar w:top="1134" w:right="1985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6C07" w:rsidRDefault="00EE6C07" w:rsidP="00EE6C07">
      <w:pPr>
        <w:spacing w:after="0" w:line="240" w:lineRule="auto"/>
      </w:pPr>
      <w:r>
        <w:separator/>
      </w:r>
    </w:p>
  </w:endnote>
  <w:endnote w:type="continuationSeparator" w:id="0">
    <w:p w:rsidR="00EE6C07" w:rsidRDefault="00EE6C07" w:rsidP="00EE6C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3285897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E6C07" w:rsidRDefault="00EE6C0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C2D5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E6C07" w:rsidRDefault="00EE6C0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6C07" w:rsidRDefault="00EE6C07" w:rsidP="00EE6C07">
      <w:pPr>
        <w:spacing w:after="0" w:line="240" w:lineRule="auto"/>
      </w:pPr>
      <w:r>
        <w:separator/>
      </w:r>
    </w:p>
  </w:footnote>
  <w:footnote w:type="continuationSeparator" w:id="0">
    <w:p w:rsidR="00EE6C07" w:rsidRDefault="00EE6C07" w:rsidP="00EE6C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07BF2"/>
    <w:multiLevelType w:val="hybridMultilevel"/>
    <w:tmpl w:val="DF208F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833FCC"/>
    <w:multiLevelType w:val="hybridMultilevel"/>
    <w:tmpl w:val="D5CC7F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1C4B27"/>
    <w:multiLevelType w:val="hybridMultilevel"/>
    <w:tmpl w:val="AE8252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9522A7"/>
    <w:multiLevelType w:val="hybridMultilevel"/>
    <w:tmpl w:val="0FBAA8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8C69C6"/>
    <w:multiLevelType w:val="hybridMultilevel"/>
    <w:tmpl w:val="4516C80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620155"/>
    <w:multiLevelType w:val="hybridMultilevel"/>
    <w:tmpl w:val="EAD47C9C"/>
    <w:lvl w:ilvl="0" w:tplc="71789648">
      <w:start w:val="1"/>
      <w:numFmt w:val="decimal"/>
      <w:lvlText w:val="%1."/>
      <w:lvlJc w:val="left"/>
      <w:pPr>
        <w:ind w:left="720" w:hanging="360"/>
      </w:pPr>
      <w:rPr>
        <w:rFonts w:hint="default"/>
        <w:sz w:val="3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9B1059"/>
    <w:multiLevelType w:val="hybridMultilevel"/>
    <w:tmpl w:val="EB7C947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68F3309"/>
    <w:multiLevelType w:val="hybridMultilevel"/>
    <w:tmpl w:val="FF9C99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907FC9"/>
    <w:multiLevelType w:val="hybridMultilevel"/>
    <w:tmpl w:val="A4F86E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2F0CEE"/>
    <w:multiLevelType w:val="hybridMultilevel"/>
    <w:tmpl w:val="CC84793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4405B5"/>
    <w:multiLevelType w:val="hybridMultilevel"/>
    <w:tmpl w:val="FA448F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B21323"/>
    <w:multiLevelType w:val="hybridMultilevel"/>
    <w:tmpl w:val="1BDC25EA"/>
    <w:lvl w:ilvl="0" w:tplc="5EE4D7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0B01480"/>
    <w:multiLevelType w:val="hybridMultilevel"/>
    <w:tmpl w:val="6D086AE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6B154A9"/>
    <w:multiLevelType w:val="hybridMultilevel"/>
    <w:tmpl w:val="1612F6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507E6A"/>
    <w:multiLevelType w:val="hybridMultilevel"/>
    <w:tmpl w:val="B0A8B69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F6C1EAA"/>
    <w:multiLevelType w:val="hybridMultilevel"/>
    <w:tmpl w:val="142A0D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255336"/>
    <w:multiLevelType w:val="hybridMultilevel"/>
    <w:tmpl w:val="12EC3F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F27F88"/>
    <w:multiLevelType w:val="hybridMultilevel"/>
    <w:tmpl w:val="AA668A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3A5715C"/>
    <w:multiLevelType w:val="hybridMultilevel"/>
    <w:tmpl w:val="D5CED7E8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2657BF"/>
    <w:multiLevelType w:val="hybridMultilevel"/>
    <w:tmpl w:val="E33037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5E5426"/>
    <w:multiLevelType w:val="hybridMultilevel"/>
    <w:tmpl w:val="53544A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AB02E2"/>
    <w:multiLevelType w:val="hybridMultilevel"/>
    <w:tmpl w:val="371699F4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421937"/>
    <w:multiLevelType w:val="hybridMultilevel"/>
    <w:tmpl w:val="F6B2D192"/>
    <w:lvl w:ilvl="0" w:tplc="A508C804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1953CC"/>
    <w:multiLevelType w:val="hybridMultilevel"/>
    <w:tmpl w:val="0BE0EE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0"/>
  </w:num>
  <w:num w:numId="3">
    <w:abstractNumId w:val="1"/>
  </w:num>
  <w:num w:numId="4">
    <w:abstractNumId w:val="14"/>
  </w:num>
  <w:num w:numId="5">
    <w:abstractNumId w:val="11"/>
  </w:num>
  <w:num w:numId="6">
    <w:abstractNumId w:val="6"/>
  </w:num>
  <w:num w:numId="7">
    <w:abstractNumId w:val="7"/>
  </w:num>
  <w:num w:numId="8">
    <w:abstractNumId w:val="8"/>
  </w:num>
  <w:num w:numId="9">
    <w:abstractNumId w:val="16"/>
  </w:num>
  <w:num w:numId="10">
    <w:abstractNumId w:val="22"/>
  </w:num>
  <w:num w:numId="11">
    <w:abstractNumId w:val="0"/>
  </w:num>
  <w:num w:numId="12">
    <w:abstractNumId w:val="19"/>
  </w:num>
  <w:num w:numId="13">
    <w:abstractNumId w:val="21"/>
  </w:num>
  <w:num w:numId="14">
    <w:abstractNumId w:val="17"/>
  </w:num>
  <w:num w:numId="15">
    <w:abstractNumId w:val="5"/>
  </w:num>
  <w:num w:numId="16">
    <w:abstractNumId w:val="18"/>
  </w:num>
  <w:num w:numId="17">
    <w:abstractNumId w:val="10"/>
  </w:num>
  <w:num w:numId="18">
    <w:abstractNumId w:val="4"/>
  </w:num>
  <w:num w:numId="19">
    <w:abstractNumId w:val="23"/>
  </w:num>
  <w:num w:numId="20">
    <w:abstractNumId w:val="9"/>
  </w:num>
  <w:num w:numId="21">
    <w:abstractNumId w:val="2"/>
  </w:num>
  <w:num w:numId="22">
    <w:abstractNumId w:val="12"/>
  </w:num>
  <w:num w:numId="23">
    <w:abstractNumId w:val="15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BE6"/>
    <w:rsid w:val="00037A30"/>
    <w:rsid w:val="00232418"/>
    <w:rsid w:val="00232E65"/>
    <w:rsid w:val="00246373"/>
    <w:rsid w:val="002C6774"/>
    <w:rsid w:val="002D6B5E"/>
    <w:rsid w:val="002D762E"/>
    <w:rsid w:val="002E76C8"/>
    <w:rsid w:val="00314279"/>
    <w:rsid w:val="00320826"/>
    <w:rsid w:val="003337AD"/>
    <w:rsid w:val="003A5843"/>
    <w:rsid w:val="00445168"/>
    <w:rsid w:val="00454CCC"/>
    <w:rsid w:val="0056060E"/>
    <w:rsid w:val="00570E0E"/>
    <w:rsid w:val="0059796D"/>
    <w:rsid w:val="00610072"/>
    <w:rsid w:val="006520AC"/>
    <w:rsid w:val="006D67E7"/>
    <w:rsid w:val="007D05EF"/>
    <w:rsid w:val="00806908"/>
    <w:rsid w:val="008916F1"/>
    <w:rsid w:val="008F1ED5"/>
    <w:rsid w:val="00932BE6"/>
    <w:rsid w:val="00985CA5"/>
    <w:rsid w:val="009C70A1"/>
    <w:rsid w:val="00A704D4"/>
    <w:rsid w:val="00AA3024"/>
    <w:rsid w:val="00B12729"/>
    <w:rsid w:val="00B15A45"/>
    <w:rsid w:val="00B6065B"/>
    <w:rsid w:val="00B9646B"/>
    <w:rsid w:val="00BD5796"/>
    <w:rsid w:val="00C40344"/>
    <w:rsid w:val="00C4107E"/>
    <w:rsid w:val="00DB6298"/>
    <w:rsid w:val="00DC2D57"/>
    <w:rsid w:val="00E54D80"/>
    <w:rsid w:val="00EE6C07"/>
    <w:rsid w:val="00F9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3FA59D2-E15D-4C5E-87B3-E2AB5312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2B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E6C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6C07"/>
  </w:style>
  <w:style w:type="paragraph" w:styleId="Footer">
    <w:name w:val="footer"/>
    <w:basedOn w:val="Normal"/>
    <w:link w:val="FooterChar"/>
    <w:uiPriority w:val="99"/>
    <w:unhideWhenUsed/>
    <w:rsid w:val="00EE6C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6C07"/>
  </w:style>
  <w:style w:type="paragraph" w:styleId="BalloonText">
    <w:name w:val="Balloon Text"/>
    <w:basedOn w:val="Normal"/>
    <w:link w:val="BalloonTextChar"/>
    <w:uiPriority w:val="99"/>
    <w:semiHidden/>
    <w:unhideWhenUsed/>
    <w:rsid w:val="00EE6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6C0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15A4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A58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ohndclare.net/China0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hodderplus.co.uk/modernworldhistory/pdf/maos-china-1930-76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A57CD8-7905-42A9-B20E-90FBA6EF1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99132AD5</Template>
  <TotalTime>1</TotalTime>
  <Pages>5</Pages>
  <Words>880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5891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RRK</dc:creator>
  <cp:lastModifiedBy>drewn001.318</cp:lastModifiedBy>
  <cp:revision>2</cp:revision>
  <cp:lastPrinted>2016-02-09T08:09:00Z</cp:lastPrinted>
  <dcterms:created xsi:type="dcterms:W3CDTF">2017-02-24T09:05:00Z</dcterms:created>
  <dcterms:modified xsi:type="dcterms:W3CDTF">2017-02-24T09:05:00Z</dcterms:modified>
</cp:coreProperties>
</file>