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15" w:rsidRDefault="00567915"/>
    <w:p w:rsidR="00B6070B" w:rsidRDefault="00B6070B"/>
    <w:p w:rsidR="00B6070B" w:rsidRPr="00B6070B" w:rsidRDefault="00B6070B">
      <w:pPr>
        <w:rPr>
          <w:b/>
          <w:sz w:val="24"/>
        </w:rPr>
      </w:pPr>
    </w:p>
    <w:p w:rsidR="00B6070B" w:rsidRPr="002C28FB" w:rsidRDefault="00B6070B">
      <w:pPr>
        <w:rPr>
          <w:b/>
          <w:sz w:val="28"/>
        </w:rPr>
      </w:pPr>
      <w:r w:rsidRPr="002C28FB">
        <w:rPr>
          <w:b/>
          <w:sz w:val="28"/>
        </w:rPr>
        <w:t>Revision notes on communal living in the countryside:</w:t>
      </w:r>
    </w:p>
    <w:p w:rsidR="00B6070B" w:rsidRDefault="00B6070B"/>
    <w:p w:rsidR="002C28FB" w:rsidRPr="002C28FB" w:rsidRDefault="002C28FB">
      <w:pPr>
        <w:rPr>
          <w:b/>
        </w:rPr>
      </w:pPr>
      <w:r w:rsidRPr="002C28FB">
        <w:rPr>
          <w:b/>
        </w:rPr>
        <w:t>Typical exam question:</w:t>
      </w:r>
    </w:p>
    <w:p w:rsidR="002C28FB" w:rsidRPr="002C28FB" w:rsidRDefault="002C28FB">
      <w:pPr>
        <w:rPr>
          <w:b/>
        </w:rPr>
      </w:pPr>
    </w:p>
    <w:p w:rsidR="002C28FB" w:rsidRPr="002C28FB" w:rsidRDefault="002C28FB">
      <w:pPr>
        <w:rPr>
          <w:b/>
        </w:rPr>
      </w:pPr>
      <w:r w:rsidRPr="002C28FB">
        <w:rPr>
          <w:b/>
        </w:rPr>
        <w:t>How far do you agree that, in the years 1949-62, communal living was more beneficial than harmful to Chinese peasants?</w:t>
      </w:r>
      <w:bookmarkStart w:id="0" w:name="_GoBack"/>
      <w:bookmarkEnd w:id="0"/>
    </w:p>
    <w:p w:rsidR="002C28FB" w:rsidRDefault="002C28FB"/>
    <w:p w:rsidR="00B6070B" w:rsidRPr="00B6070B" w:rsidRDefault="00B6070B">
      <w:pPr>
        <w:rPr>
          <w:b/>
        </w:rPr>
      </w:pPr>
      <w:r w:rsidRPr="00B6070B">
        <w:rPr>
          <w:b/>
        </w:rPr>
        <w:t>Beneficial results of communal living</w:t>
      </w:r>
      <w:r>
        <w:rPr>
          <w:b/>
        </w:rPr>
        <w:t>:</w:t>
      </w:r>
    </w:p>
    <w:p w:rsidR="00B6070B" w:rsidRDefault="00B6070B"/>
    <w:p w:rsidR="00B6070B" w:rsidRDefault="00B6070B">
      <w:r>
        <w:t>During the period of voluntary collectivisation communal life promised stability after the upheavals of the civil war period.</w:t>
      </w:r>
    </w:p>
    <w:p w:rsidR="00B6070B" w:rsidRDefault="00B6070B"/>
    <w:p w:rsidR="00B6070B" w:rsidRDefault="00B6070B">
      <w:r>
        <w:t>Communes provided welfare services to peasants such as housing, education etc.</w:t>
      </w:r>
    </w:p>
    <w:p w:rsidR="00B6070B" w:rsidRDefault="00B6070B"/>
    <w:p w:rsidR="00B6070B" w:rsidRDefault="00B6070B">
      <w:r>
        <w:t>Women were provided with work and child care</w:t>
      </w:r>
    </w:p>
    <w:p w:rsidR="00B6070B" w:rsidRDefault="00B6070B"/>
    <w:p w:rsidR="00B6070B" w:rsidRDefault="00B6070B">
      <w:r>
        <w:t>Communal living provided poorer peasants with better opportunities.</w:t>
      </w:r>
    </w:p>
    <w:p w:rsidR="000653A0" w:rsidRDefault="000653A0"/>
    <w:p w:rsidR="000653A0" w:rsidRDefault="000653A0">
      <w:r>
        <w:t>Peasants freed from landlord control.</w:t>
      </w:r>
    </w:p>
    <w:p w:rsidR="002C28FB" w:rsidRDefault="002C28FB"/>
    <w:p w:rsidR="002C28FB" w:rsidRDefault="002C28FB">
      <w:r>
        <w:t xml:space="preserve">Medical clinics set up to improve health. Patriotic health campaigns. </w:t>
      </w:r>
    </w:p>
    <w:p w:rsidR="00B6070B" w:rsidRDefault="00B6070B"/>
    <w:p w:rsidR="00B6070B" w:rsidRPr="00B6070B" w:rsidRDefault="00B6070B">
      <w:pPr>
        <w:rPr>
          <w:b/>
        </w:rPr>
      </w:pPr>
      <w:r w:rsidRPr="00B6070B">
        <w:rPr>
          <w:b/>
        </w:rPr>
        <w:t>Harmful results of communal living</w:t>
      </w:r>
    </w:p>
    <w:p w:rsidR="00B6070B" w:rsidRDefault="00B6070B"/>
    <w:p w:rsidR="00B6070B" w:rsidRDefault="00B6070B">
      <w:r>
        <w:t>Voluntary collectivisation was replaced by enforced collectivisation after 1956</w:t>
      </w:r>
    </w:p>
    <w:p w:rsidR="00B6070B" w:rsidRDefault="00B6070B"/>
    <w:p w:rsidR="00B6070B" w:rsidRDefault="00B6070B">
      <w:r>
        <w:t>Imposition of centralised farming methods, such as Lysenkoism, led to harvest failure and famine 58-62</w:t>
      </w:r>
    </w:p>
    <w:p w:rsidR="002C28FB" w:rsidRDefault="002C28FB"/>
    <w:p w:rsidR="00B6070B" w:rsidRDefault="002C28FB">
      <w:r>
        <w:t>Falling agricultural production levels compared to pre collectivisation (private farming) levels.</w:t>
      </w:r>
    </w:p>
    <w:p w:rsidR="002C28FB" w:rsidRDefault="002C28FB"/>
    <w:p w:rsidR="00B6070B" w:rsidRDefault="00B6070B">
      <w:r>
        <w:t>Loss of personal freedoms, Women suffered particularly as a results of points based reward systems.</w:t>
      </w:r>
      <w:r w:rsidR="000653A0">
        <w:t xml:space="preserve"> Women received less food. Sexual abuse of women was common.</w:t>
      </w:r>
    </w:p>
    <w:p w:rsidR="000653A0" w:rsidRDefault="000653A0"/>
    <w:p w:rsidR="000653A0" w:rsidRDefault="000653A0">
      <w:r>
        <w:t xml:space="preserve">Families split up. </w:t>
      </w:r>
    </w:p>
    <w:p w:rsidR="000653A0" w:rsidRDefault="000653A0"/>
    <w:p w:rsidR="002C28FB" w:rsidRDefault="002C28FB">
      <w:r>
        <w:t>4 pests’ campaign/ furnaces campaign wasted time</w:t>
      </w:r>
    </w:p>
    <w:p w:rsidR="000653A0" w:rsidRDefault="000653A0"/>
    <w:p w:rsidR="000653A0" w:rsidRDefault="000653A0">
      <w:r>
        <w:t>Poor childcare facilities.</w:t>
      </w:r>
    </w:p>
    <w:p w:rsidR="00B6070B" w:rsidRDefault="00B6070B"/>
    <w:p w:rsidR="00B6070B" w:rsidRDefault="00B6070B">
      <w:r>
        <w:t>Peasant’s lives tightly controlled by the communist authorities.</w:t>
      </w:r>
    </w:p>
    <w:p w:rsidR="00B6070B" w:rsidRDefault="00B6070B"/>
    <w:p w:rsidR="00B6070B" w:rsidRDefault="00B6070B">
      <w:r>
        <w:t>Peasants considered to have ‘bourgeois’ backgrounds subject to violence and intimidation.</w:t>
      </w:r>
    </w:p>
    <w:p w:rsidR="00B6070B" w:rsidRDefault="00B6070B"/>
    <w:p w:rsidR="00B6070B" w:rsidRDefault="000653A0">
      <w:r>
        <w:t>Forced requisitioning of food by the communist authorities.</w:t>
      </w:r>
    </w:p>
    <w:p w:rsidR="00B6070B" w:rsidRDefault="00B6070B"/>
    <w:p w:rsidR="00B6070B" w:rsidRDefault="00B6070B"/>
    <w:p w:rsidR="00B6070B" w:rsidRDefault="00B6070B"/>
    <w:p w:rsidR="00B6070B" w:rsidRDefault="00B6070B"/>
    <w:p w:rsidR="00B6070B" w:rsidRDefault="00B6070B"/>
    <w:p w:rsidR="00B6070B" w:rsidRDefault="00B6070B">
      <w:r>
        <w:t xml:space="preserve"> </w:t>
      </w:r>
    </w:p>
    <w:sectPr w:rsidR="00B60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B"/>
    <w:rsid w:val="000653A0"/>
    <w:rsid w:val="002C28FB"/>
    <w:rsid w:val="00567915"/>
    <w:rsid w:val="00B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5DA00-D29C-40E9-8A1D-62D5F05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6AB47DA3</Template>
  <TotalTime>31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1</cp:revision>
  <dcterms:created xsi:type="dcterms:W3CDTF">2017-09-07T09:27:00Z</dcterms:created>
  <dcterms:modified xsi:type="dcterms:W3CDTF">2017-09-07T09:58:00Z</dcterms:modified>
</cp:coreProperties>
</file>