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00E" w:rsidRPr="000663BB" w:rsidRDefault="009F2D6F">
      <w:pPr>
        <w:rPr>
          <w:b/>
        </w:rPr>
      </w:pPr>
      <w:r w:rsidRPr="000663BB">
        <w:rPr>
          <w:b/>
        </w:rPr>
        <w:t>Cultural Revolution Revision Nuggets</w:t>
      </w:r>
    </w:p>
    <w:p w:rsidR="009F2D6F" w:rsidRDefault="009F2D6F"/>
    <w:p w:rsidR="009F2D6F" w:rsidRPr="000663BB" w:rsidRDefault="009F2D6F">
      <w:pPr>
        <w:rPr>
          <w:b/>
        </w:rPr>
      </w:pPr>
      <w:r w:rsidRPr="000663BB">
        <w:rPr>
          <w:b/>
        </w:rPr>
        <w:t>For notes on why Mao launched the Cultural Revision see revision notes on the website.</w:t>
      </w:r>
    </w:p>
    <w:p w:rsidR="00D72D1F" w:rsidRDefault="00D72D1F"/>
    <w:p w:rsidR="00D72D1F" w:rsidRDefault="00D72D1F">
      <w:r>
        <w:t xml:space="preserve">Official start date of the CR was May 1966 when </w:t>
      </w:r>
      <w:r w:rsidR="009F2D6F">
        <w:t>Mao</w:t>
      </w:r>
      <w:r>
        <w:t xml:space="preserve"> announced the beginning of a party purge.</w:t>
      </w:r>
    </w:p>
    <w:p w:rsidR="000663BB" w:rsidRDefault="000663BB"/>
    <w:p w:rsidR="00D72D1F" w:rsidRDefault="00D72D1F">
      <w:r>
        <w:t xml:space="preserve">July 1966 – Mao swam in the Yangzi </w:t>
      </w:r>
      <w:r w:rsidR="009F2D6F">
        <w:t>River</w:t>
      </w:r>
      <w:r>
        <w:t xml:space="preserve"> – representing his return to public view.</w:t>
      </w:r>
    </w:p>
    <w:p w:rsidR="000663BB" w:rsidRDefault="000663BB"/>
    <w:p w:rsidR="00D72D1F" w:rsidRDefault="00D72D1F">
      <w:r>
        <w:t>18 Aug 1966 – 1</w:t>
      </w:r>
      <w:r w:rsidRPr="00D72D1F">
        <w:rPr>
          <w:vertAlign w:val="superscript"/>
        </w:rPr>
        <w:t>st</w:t>
      </w:r>
      <w:r>
        <w:t xml:space="preserve"> mass rally in Tiananmen </w:t>
      </w:r>
      <w:r w:rsidR="009F2D6F">
        <w:t>Square</w:t>
      </w:r>
      <w:r>
        <w:t xml:space="preserve"> attended by over a million people, the majority of whom were young – brought the CR to the a</w:t>
      </w:r>
      <w:r w:rsidR="000663BB">
        <w:t>ttention of the Chinese people.</w:t>
      </w:r>
    </w:p>
    <w:p w:rsidR="000663BB" w:rsidRDefault="000663BB"/>
    <w:p w:rsidR="00D72D1F" w:rsidRDefault="00D72D1F">
      <w:r>
        <w:t>Rally orga</w:t>
      </w:r>
      <w:r w:rsidR="000663BB">
        <w:t>nised by Lin Biao and Chen Boda</w:t>
      </w:r>
    </w:p>
    <w:p w:rsidR="000663BB" w:rsidRDefault="000663BB"/>
    <w:p w:rsidR="00D72D1F" w:rsidRDefault="00D72D1F">
      <w:r>
        <w:t>Aug 1966 – Mao presented students of Qinghai University with a banner ‘Bombard the Headquarters’ – an invitation to China’s young people to criticise and attack members in the CCP Mao wanted to remove.</w:t>
      </w:r>
    </w:p>
    <w:p w:rsidR="00D72D1F" w:rsidRDefault="00D72D1F"/>
    <w:p w:rsidR="00D72D1F" w:rsidRDefault="009F2D6F">
      <w:r>
        <w:t>Referring</w:t>
      </w:r>
      <w:r w:rsidR="00CE1152">
        <w:t xml:space="preserve"> to his </w:t>
      </w:r>
      <w:r>
        <w:t>decision</w:t>
      </w:r>
      <w:r w:rsidR="00CE1152">
        <w:t xml:space="preserve"> to use the young to lead the CR Mao used the </w:t>
      </w:r>
      <w:r>
        <w:t>expression</w:t>
      </w:r>
      <w:r w:rsidR="00D72D1F">
        <w:t xml:space="preserve"> ‘we need more monkeys to disrupt the palace.’ </w:t>
      </w:r>
    </w:p>
    <w:p w:rsidR="00CE1152" w:rsidRDefault="00CE1152"/>
    <w:p w:rsidR="00CE1152" w:rsidRDefault="00CE1152">
      <w:r>
        <w:t>Lin Biao identified 4 olds as targets for the young to attack: old ideas, old customs, old habits, old culture.</w:t>
      </w:r>
    </w:p>
    <w:p w:rsidR="00CD5013" w:rsidRDefault="00CD5013"/>
    <w:p w:rsidR="00CD5013" w:rsidRDefault="00CD5013">
      <w:r>
        <w:t xml:space="preserve">Mao’s wife Jiang Qing was given the responsibility to re-make Chinese culture. Traditional Chinese opera was banned. </w:t>
      </w:r>
      <w:r w:rsidR="00133787">
        <w:t>Strict censorship was applied.</w:t>
      </w:r>
    </w:p>
    <w:p w:rsidR="00CE1152" w:rsidRDefault="00CE1152"/>
    <w:p w:rsidR="00CE1152" w:rsidRDefault="00CE1152">
      <w:r>
        <w:t xml:space="preserve">Aug - Nov 1966 – 8 mass rallies were held in Tiananmen </w:t>
      </w:r>
      <w:r w:rsidR="009F2D6F">
        <w:t>Square</w:t>
      </w:r>
      <w:r>
        <w:t>.</w:t>
      </w:r>
    </w:p>
    <w:p w:rsidR="00CE1152" w:rsidRDefault="00CE1152"/>
    <w:p w:rsidR="00CE1152" w:rsidRDefault="00CE1152">
      <w:r>
        <w:t xml:space="preserve">Mao told the red guards: ‘To rebel is justified’. Temples, shrines, works of art, antiques were smashed. </w:t>
      </w:r>
      <w:r w:rsidR="000E337F">
        <w:t xml:space="preserve"> </w:t>
      </w:r>
    </w:p>
    <w:p w:rsidR="000663BB" w:rsidRDefault="000663BB"/>
    <w:p w:rsidR="00CE1152" w:rsidRDefault="00CE1152">
      <w:r>
        <w:t>Intellectuals, teachers were forced to undergo struggle sessions.</w:t>
      </w:r>
    </w:p>
    <w:p w:rsidR="000E337F" w:rsidRDefault="000E337F"/>
    <w:p w:rsidR="000E337F" w:rsidRDefault="000E337F">
      <w:r>
        <w:t>During a 2 day period in Daxing County, north of Beijing, 300 were beaten to death in public.</w:t>
      </w:r>
    </w:p>
    <w:p w:rsidR="00CE1152" w:rsidRDefault="00CE1152"/>
    <w:p w:rsidR="00CE1152" w:rsidRDefault="00CE1152">
      <w:r>
        <w:t>Deng Xiaoping and Liu Shaoqi were denounced and accused of being revisionists and were formally dismissed from their positions in government.</w:t>
      </w:r>
    </w:p>
    <w:p w:rsidR="000E337F" w:rsidRDefault="000E337F"/>
    <w:p w:rsidR="000E337F" w:rsidRDefault="000E337F"/>
    <w:p w:rsidR="00CE1152" w:rsidRDefault="00CE1152"/>
    <w:p w:rsidR="00CE1152" w:rsidRDefault="00CE1152">
      <w:r>
        <w:t>Liu later died in solitary confinement in 1973.</w:t>
      </w:r>
    </w:p>
    <w:p w:rsidR="00CE1152" w:rsidRDefault="00CE1152"/>
    <w:p w:rsidR="00CE1152" w:rsidRDefault="00CE1152">
      <w:r>
        <w:t>Deng’s son was thrown from an upstairs window by red guards that left him permanently paralysed.</w:t>
      </w:r>
    </w:p>
    <w:p w:rsidR="000E337F" w:rsidRDefault="000E337F"/>
    <w:p w:rsidR="00112EED" w:rsidRDefault="000E337F">
      <w:r>
        <w:t xml:space="preserve">Widespread disruption brought industrial production to a halt. </w:t>
      </w:r>
      <w:r w:rsidR="00112EED">
        <w:t>Between 1966 and 1976 Industrial production fell by 14%</w:t>
      </w:r>
    </w:p>
    <w:p w:rsidR="00112EED" w:rsidRDefault="00112EED"/>
    <w:p w:rsidR="00133787" w:rsidRDefault="000E337F">
      <w:r>
        <w:t xml:space="preserve">Schools and universities </w:t>
      </w:r>
      <w:r w:rsidR="00133787">
        <w:t>closed.</w:t>
      </w:r>
    </w:p>
    <w:p w:rsidR="00133787" w:rsidRDefault="00133787"/>
    <w:p w:rsidR="000E337F" w:rsidRDefault="00133787">
      <w:r>
        <w:t xml:space="preserve">Between 1966 and 1970, 130 million of China’s </w:t>
      </w:r>
      <w:r w:rsidR="00112EED">
        <w:t>young</w:t>
      </w:r>
      <w:r>
        <w:t xml:space="preserve"> p</w:t>
      </w:r>
      <w:r w:rsidR="00112EED">
        <w:t xml:space="preserve">eople simply stopped attending </w:t>
      </w:r>
      <w:r>
        <w:t>schools or university.</w:t>
      </w:r>
      <w:r w:rsidR="000E337F">
        <w:t xml:space="preserve"> </w:t>
      </w:r>
    </w:p>
    <w:p w:rsidR="000663BB" w:rsidRDefault="000663BB"/>
    <w:p w:rsidR="00112EED" w:rsidRDefault="00112EED">
      <w:r>
        <w:t xml:space="preserve">Children were told to look on Mao and the CCP as their true parents and, </w:t>
      </w:r>
      <w:r w:rsidR="009F2D6F">
        <w:t>therefore</w:t>
      </w:r>
      <w:r>
        <w:t xml:space="preserve"> </w:t>
      </w:r>
      <w:r w:rsidR="009F2D6F">
        <w:t>deserving</w:t>
      </w:r>
      <w:r>
        <w:t xml:space="preserve"> of their first loyalty. </w:t>
      </w:r>
    </w:p>
    <w:p w:rsidR="000663BB" w:rsidRDefault="000663BB"/>
    <w:p w:rsidR="00112EED" w:rsidRDefault="009F2D6F">
      <w:r>
        <w:t>Religion</w:t>
      </w:r>
      <w:r w:rsidR="00112EED">
        <w:t xml:space="preserve"> also came under </w:t>
      </w:r>
      <w:r>
        <w:t>attack</w:t>
      </w:r>
      <w:r w:rsidR="00112EED">
        <w:t>. Clergy were attacked and imprisoned. Confucianism was denounced.</w:t>
      </w:r>
    </w:p>
    <w:p w:rsidR="000663BB" w:rsidRDefault="000663BB"/>
    <w:p w:rsidR="00112EED" w:rsidRDefault="00112EED">
      <w:r>
        <w:t xml:space="preserve">Doctors also came under attack. Surgeons were forced to cancel </w:t>
      </w:r>
      <w:r w:rsidR="009F2D6F">
        <w:t>operations</w:t>
      </w:r>
      <w:r>
        <w:t xml:space="preserve"> in </w:t>
      </w:r>
      <w:r w:rsidR="009F2D6F">
        <w:t>order</w:t>
      </w:r>
      <w:r>
        <w:t xml:space="preserve"> to show their solidarity with the workers by </w:t>
      </w:r>
      <w:r w:rsidR="009F2D6F">
        <w:t>sweeping</w:t>
      </w:r>
      <w:r>
        <w:t xml:space="preserve"> floors and cleaning toilet.</w:t>
      </w:r>
    </w:p>
    <w:p w:rsidR="00112EED" w:rsidRDefault="00112EED"/>
    <w:p w:rsidR="00334911" w:rsidRDefault="00112EED">
      <w:r>
        <w:t>Millions were sent to Laogai.</w:t>
      </w:r>
    </w:p>
    <w:p w:rsidR="000663BB" w:rsidRDefault="000663BB" w:rsidP="00A222CF"/>
    <w:p w:rsidR="00A222CF" w:rsidRDefault="00A222CF" w:rsidP="00A222CF">
      <w:r>
        <w:t>Red Guard groups began to turn on each other.</w:t>
      </w:r>
    </w:p>
    <w:p w:rsidR="00334911" w:rsidRDefault="00334911"/>
    <w:p w:rsidR="00C1446C" w:rsidRPr="000663BB" w:rsidRDefault="00A222CF">
      <w:pPr>
        <w:rPr>
          <w:b/>
        </w:rPr>
      </w:pPr>
      <w:r w:rsidRPr="000663BB">
        <w:rPr>
          <w:b/>
        </w:rPr>
        <w:t>The PLA and the winding down of the Cultural Revolution.</w:t>
      </w:r>
    </w:p>
    <w:p w:rsidR="000663BB" w:rsidRDefault="000663BB"/>
    <w:p w:rsidR="00C1446C" w:rsidRDefault="00C1446C">
      <w:r>
        <w:t>PLA ordered to bring the Red Guards under control.</w:t>
      </w:r>
    </w:p>
    <w:p w:rsidR="00A222CF" w:rsidRDefault="00A222CF">
      <w:r>
        <w:t xml:space="preserve">‘Up to the mountains and down to the </w:t>
      </w:r>
      <w:r w:rsidR="009F2D6F">
        <w:t>villages’</w:t>
      </w:r>
      <w:r>
        <w:t xml:space="preserve"> campaign’ 1967-72 – launched to rid Chinese cities of uncontrollable red guards.</w:t>
      </w:r>
    </w:p>
    <w:p w:rsidR="00A222CF" w:rsidRDefault="00A222CF">
      <w:r>
        <w:t xml:space="preserve">12 million young people moved from the towns to the countryside to live alongside the peasants. </w:t>
      </w:r>
    </w:p>
    <w:p w:rsidR="00A222CF" w:rsidRDefault="00A222CF">
      <w:r>
        <w:t>Most had a miserable time.</w:t>
      </w:r>
    </w:p>
    <w:p w:rsidR="00C1446C" w:rsidRDefault="00C1446C">
      <w:r>
        <w:t xml:space="preserve">PLA led a campaign to ‘cleanse the class ranks’ 1968-71 – </w:t>
      </w:r>
      <w:r w:rsidR="000663BB">
        <w:t>1000s were arrested and killed.</w:t>
      </w:r>
    </w:p>
    <w:p w:rsidR="000605E1" w:rsidRDefault="00C1446C">
      <w:r>
        <w:t>Lin Biao, the nominated successor to Mao</w:t>
      </w:r>
      <w:r w:rsidR="00553500">
        <w:t xml:space="preserve"> and the creator of the little red book</w:t>
      </w:r>
      <w:r>
        <w:t>, also became a victim. Tried to escape</w:t>
      </w:r>
      <w:r w:rsidR="00553500">
        <w:t xml:space="preserve"> China and died in an air crash in 1971.</w:t>
      </w:r>
    </w:p>
    <w:p w:rsidR="000605E1" w:rsidRDefault="000605E1">
      <w:r>
        <w:t>After 1973 the CR was less savagely enforced (with the return of Zhou Enlai and Deng Xiaoping)</w:t>
      </w:r>
    </w:p>
    <w:p w:rsidR="00C1446C" w:rsidRDefault="00C1446C">
      <w:bookmarkStart w:id="0" w:name="_GoBack"/>
      <w:bookmarkEnd w:id="0"/>
    </w:p>
    <w:p w:rsidR="00D72D1F" w:rsidRDefault="00D72D1F"/>
    <w:sectPr w:rsidR="00D72D1F" w:rsidSect="000663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1F"/>
    <w:rsid w:val="000605E1"/>
    <w:rsid w:val="000663BB"/>
    <w:rsid w:val="000E337F"/>
    <w:rsid w:val="00112EED"/>
    <w:rsid w:val="00133787"/>
    <w:rsid w:val="00334911"/>
    <w:rsid w:val="00553500"/>
    <w:rsid w:val="00706981"/>
    <w:rsid w:val="0086500E"/>
    <w:rsid w:val="009F2D6F"/>
    <w:rsid w:val="00A222CF"/>
    <w:rsid w:val="00C1446C"/>
    <w:rsid w:val="00CD5013"/>
    <w:rsid w:val="00CE1152"/>
    <w:rsid w:val="00D7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5A27D2-2087-4302-B135-C89E3BA5E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38E90781</Template>
  <TotalTime>65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drewn001.318</dc:creator>
  <cp:keywords/>
  <dc:description/>
  <cp:lastModifiedBy>drewn001.318</cp:lastModifiedBy>
  <cp:revision>9</cp:revision>
  <dcterms:created xsi:type="dcterms:W3CDTF">2016-05-13T07:08:00Z</dcterms:created>
  <dcterms:modified xsi:type="dcterms:W3CDTF">2016-05-13T08:23:00Z</dcterms:modified>
</cp:coreProperties>
</file>