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15" w:rsidRDefault="00B07FA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95000" cy="565017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6" t="11013" r="14243" b="41949"/>
                    <a:stretch/>
                  </pic:blipFill>
                  <pic:spPr bwMode="auto">
                    <a:xfrm>
                      <a:off x="0" y="0"/>
                      <a:ext cx="10695000" cy="5650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915" w:rsidSect="00B07F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A1" w:rsidRDefault="00B07FA1" w:rsidP="00B07FA1">
      <w:pPr>
        <w:spacing w:after="0" w:line="240" w:lineRule="auto"/>
      </w:pPr>
      <w:r>
        <w:separator/>
      </w:r>
    </w:p>
  </w:endnote>
  <w:endnote w:type="continuationSeparator" w:id="0">
    <w:p w:rsidR="00B07FA1" w:rsidRDefault="00B07FA1" w:rsidP="00B0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A1" w:rsidRDefault="00B07FA1" w:rsidP="00B07FA1">
      <w:pPr>
        <w:spacing w:after="0" w:line="240" w:lineRule="auto"/>
      </w:pPr>
      <w:r>
        <w:separator/>
      </w:r>
    </w:p>
  </w:footnote>
  <w:footnote w:type="continuationSeparator" w:id="0">
    <w:p w:rsidR="00B07FA1" w:rsidRDefault="00B07FA1" w:rsidP="00B07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A1"/>
    <w:rsid w:val="00567915"/>
    <w:rsid w:val="00B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59AAB-2B29-4D0C-9896-6FA7E2C9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A1"/>
  </w:style>
  <w:style w:type="paragraph" w:styleId="Footer">
    <w:name w:val="footer"/>
    <w:basedOn w:val="Normal"/>
    <w:link w:val="FooterChar"/>
    <w:uiPriority w:val="99"/>
    <w:unhideWhenUsed/>
    <w:rsid w:val="00B0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BEB5B73B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1</cp:revision>
  <dcterms:created xsi:type="dcterms:W3CDTF">2017-02-24T12:09:00Z</dcterms:created>
  <dcterms:modified xsi:type="dcterms:W3CDTF">2017-02-24T12:16:00Z</dcterms:modified>
</cp:coreProperties>
</file>