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915" w:rsidRDefault="00513DB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C0BD869" wp14:editId="0D79EFB7">
            <wp:simplePos x="0" y="0"/>
            <wp:positionH relativeFrom="column">
              <wp:align>left</wp:align>
            </wp:positionH>
            <wp:positionV relativeFrom="paragraph">
              <wp:posOffset>756607</wp:posOffset>
            </wp:positionV>
            <wp:extent cx="4994910" cy="53016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40" t="9227" r="4968" b="39570"/>
                    <a:stretch/>
                  </pic:blipFill>
                  <pic:spPr bwMode="auto">
                    <a:xfrm>
                      <a:off x="0" y="0"/>
                      <a:ext cx="4994910" cy="5301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C8D6992" wp14:editId="7817BE28">
            <wp:simplePos x="0" y="0"/>
            <wp:positionH relativeFrom="margin">
              <wp:posOffset>5043191</wp:posOffset>
            </wp:positionH>
            <wp:positionV relativeFrom="paragraph">
              <wp:posOffset>771099</wp:posOffset>
            </wp:positionV>
            <wp:extent cx="4994676" cy="53016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40" t="9227" r="4968" b="39570"/>
                    <a:stretch/>
                  </pic:blipFill>
                  <pic:spPr bwMode="auto">
                    <a:xfrm>
                      <a:off x="0" y="0"/>
                      <a:ext cx="5004752" cy="5312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7915" w:rsidSect="00513DB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DB6" w:rsidRDefault="00513DB6" w:rsidP="00513DB6">
      <w:pPr>
        <w:spacing w:after="0" w:line="240" w:lineRule="auto"/>
      </w:pPr>
      <w:r>
        <w:separator/>
      </w:r>
    </w:p>
  </w:endnote>
  <w:endnote w:type="continuationSeparator" w:id="0">
    <w:p w:rsidR="00513DB6" w:rsidRDefault="00513DB6" w:rsidP="0051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DB6" w:rsidRDefault="00513DB6" w:rsidP="00513DB6">
      <w:pPr>
        <w:spacing w:after="0" w:line="240" w:lineRule="auto"/>
      </w:pPr>
      <w:r>
        <w:separator/>
      </w:r>
    </w:p>
  </w:footnote>
  <w:footnote w:type="continuationSeparator" w:id="0">
    <w:p w:rsidR="00513DB6" w:rsidRDefault="00513DB6" w:rsidP="00513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B6"/>
    <w:rsid w:val="00513DB6"/>
    <w:rsid w:val="0056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EFCFC-BAFD-4E7D-AFB5-969C6DB7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DB6"/>
  </w:style>
  <w:style w:type="paragraph" w:styleId="Footer">
    <w:name w:val="footer"/>
    <w:basedOn w:val="Normal"/>
    <w:link w:val="FooterChar"/>
    <w:uiPriority w:val="99"/>
    <w:unhideWhenUsed/>
    <w:rsid w:val="00513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BEB5B73B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drewn001.318</dc:creator>
  <cp:keywords/>
  <dc:description/>
  <cp:lastModifiedBy>drewn001.318</cp:lastModifiedBy>
  <cp:revision>1</cp:revision>
  <dcterms:created xsi:type="dcterms:W3CDTF">2017-02-24T12:12:00Z</dcterms:created>
  <dcterms:modified xsi:type="dcterms:W3CDTF">2017-02-24T12:15:00Z</dcterms:modified>
</cp:coreProperties>
</file>