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0D" w:rsidRDefault="00A93A24" w:rsidP="00A93A24">
      <w:pPr>
        <w:rPr>
          <w:b/>
          <w:sz w:val="24"/>
          <w:szCs w:val="28"/>
        </w:rPr>
      </w:pPr>
      <w:r w:rsidRPr="00FD0B32">
        <w:rPr>
          <w:b/>
          <w:sz w:val="24"/>
          <w:szCs w:val="28"/>
        </w:rPr>
        <w:t>How accurate is it to say that the Cultural Revolution was a success for Mao?</w:t>
      </w:r>
    </w:p>
    <w:p w:rsidR="00A93A24" w:rsidRDefault="00A93A24" w:rsidP="00A93A24">
      <w:pPr>
        <w:rPr>
          <w:b/>
          <w:sz w:val="24"/>
          <w:szCs w:val="28"/>
        </w:rPr>
      </w:pPr>
    </w:p>
    <w:p w:rsidR="00A93A24" w:rsidRPr="00FD0B32" w:rsidRDefault="00A93A24" w:rsidP="00A93A24">
      <w:pPr>
        <w:rPr>
          <w:b/>
        </w:rPr>
      </w:pPr>
      <w:r w:rsidRPr="00FD0B32">
        <w:rPr>
          <w:b/>
        </w:rPr>
        <w:t>Suggested Possible Paragraphs:</w:t>
      </w:r>
    </w:p>
    <w:p w:rsidR="00A93A24" w:rsidRDefault="00A93A24" w:rsidP="00A93A24">
      <w:r>
        <w:t>Can you think of any others? Please amend if you wish?</w:t>
      </w:r>
    </w:p>
    <w:p w:rsidR="00A93A24" w:rsidRDefault="00A93A24" w:rsidP="00A93A24">
      <w:r>
        <w:t>Successes:</w:t>
      </w:r>
    </w:p>
    <w:p w:rsidR="00A93A24" w:rsidRDefault="00A93A24" w:rsidP="00A93A24">
      <w:pPr>
        <w:pStyle w:val="ListParagraph"/>
        <w:numPr>
          <w:ilvl w:val="0"/>
          <w:numId w:val="1"/>
        </w:numPr>
      </w:pPr>
      <w:r>
        <w:t>CR increased Mao’s power over the party and enabled him to purge his rivals.</w:t>
      </w:r>
    </w:p>
    <w:p w:rsidR="00A93A24" w:rsidRDefault="00A93A24" w:rsidP="00A93A24">
      <w:pPr>
        <w:pStyle w:val="ListParagraph"/>
        <w:numPr>
          <w:ilvl w:val="0"/>
          <w:numId w:val="1"/>
        </w:numPr>
      </w:pPr>
      <w:r>
        <w:t>The loyalty of the PLA to Mao had been strengthened.</w:t>
      </w:r>
    </w:p>
    <w:p w:rsidR="00A93A24" w:rsidRDefault="00A93A24" w:rsidP="00A93A24">
      <w:r>
        <w:t>Failures:</w:t>
      </w:r>
    </w:p>
    <w:p w:rsidR="00A93A24" w:rsidRDefault="00A93A24" w:rsidP="00A93A24">
      <w:pPr>
        <w:pStyle w:val="ListParagraph"/>
        <w:numPr>
          <w:ilvl w:val="0"/>
          <w:numId w:val="2"/>
        </w:numPr>
      </w:pPr>
      <w:r>
        <w:t>Destroyed Mao’s credibility among the younger generation.</w:t>
      </w:r>
    </w:p>
    <w:p w:rsidR="00A93A24" w:rsidRDefault="00A93A24" w:rsidP="00A93A24">
      <w:pPr>
        <w:pStyle w:val="ListParagraph"/>
        <w:numPr>
          <w:ilvl w:val="0"/>
          <w:numId w:val="2"/>
        </w:numPr>
      </w:pPr>
      <w:r>
        <w:t>CR had a damaging effect on China’s economy and education.</w:t>
      </w:r>
    </w:p>
    <w:p w:rsidR="00A93A24" w:rsidRDefault="00A93A24" w:rsidP="00A93A24">
      <w:pPr>
        <w:pStyle w:val="ListParagraph"/>
        <w:numPr>
          <w:ilvl w:val="0"/>
          <w:numId w:val="2"/>
        </w:numPr>
      </w:pPr>
      <w:r>
        <w:t>Failed in the long term to keep China off the ‘Capitalist road’</w:t>
      </w:r>
      <w:r>
        <w:t xml:space="preserve"> / radicalism of Mao rejected in favour of more pragmatic rule under Deng after the death of Mao. </w:t>
      </w:r>
      <w:bookmarkStart w:id="0" w:name="_GoBack"/>
      <w:bookmarkEnd w:id="0"/>
    </w:p>
    <w:p w:rsidR="00A93A24" w:rsidRDefault="00A93A24" w:rsidP="00A93A24"/>
    <w:p w:rsidR="00A93A24" w:rsidRPr="00A93A24" w:rsidRDefault="00A93A24" w:rsidP="00A93A24">
      <w:r>
        <w:t>See impact of the Cultural Revolution document in the revision notes section for suggested evidence for paragraphs</w:t>
      </w:r>
    </w:p>
    <w:sectPr w:rsidR="00A93A24" w:rsidRPr="00A9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1F2"/>
    <w:multiLevelType w:val="hybridMultilevel"/>
    <w:tmpl w:val="B3B6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FEE"/>
    <w:multiLevelType w:val="hybridMultilevel"/>
    <w:tmpl w:val="B36A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24"/>
    <w:rsid w:val="0031540D"/>
    <w:rsid w:val="00A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0C323-002C-499B-907D-8AD6EDD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DA61B90B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</cp:revision>
  <dcterms:created xsi:type="dcterms:W3CDTF">2018-05-11T13:04:00Z</dcterms:created>
  <dcterms:modified xsi:type="dcterms:W3CDTF">2018-05-11T13:10:00Z</dcterms:modified>
</cp:coreProperties>
</file>