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5735" w:type="dxa"/>
        <w:tblInd w:w="-5" w:type="dxa"/>
        <w:tblLook w:val="04A0" w:firstRow="1" w:lastRow="0" w:firstColumn="1" w:lastColumn="0" w:noHBand="0" w:noVBand="1"/>
      </w:tblPr>
      <w:tblGrid>
        <w:gridCol w:w="2694"/>
        <w:gridCol w:w="5103"/>
        <w:gridCol w:w="7938"/>
      </w:tblGrid>
      <w:tr w:rsidR="00C149D0" w:rsidRPr="00346543" w:rsidTr="00C149D0">
        <w:tc>
          <w:tcPr>
            <w:tcW w:w="15735" w:type="dxa"/>
            <w:gridSpan w:val="3"/>
          </w:tcPr>
          <w:p w:rsidR="00C149D0" w:rsidRPr="00346543" w:rsidRDefault="00C149D0" w:rsidP="00C149D0">
            <w:pPr>
              <w:jc w:val="center"/>
              <w:rPr>
                <w:rFonts w:cs="Times New Roman"/>
                <w:b/>
              </w:rPr>
            </w:pPr>
            <w:r w:rsidRPr="00346543">
              <w:rPr>
                <w:rFonts w:cs="Times New Roman"/>
                <w:b/>
              </w:rPr>
              <w:t>Decode the question</w:t>
            </w:r>
          </w:p>
          <w:p w:rsidR="00C149D0" w:rsidRPr="00346543" w:rsidRDefault="00C149D0" w:rsidP="00C149D0">
            <w:pPr>
              <w:ind w:left="360"/>
              <w:jc w:val="center"/>
              <w:rPr>
                <w:rFonts w:cs="Times New Roman"/>
                <w:b/>
              </w:rPr>
            </w:pPr>
          </w:p>
          <w:p w:rsidR="00C149D0" w:rsidRPr="00346543" w:rsidRDefault="00C149D0" w:rsidP="00C149D0">
            <w:pPr>
              <w:ind w:left="360"/>
              <w:jc w:val="center"/>
              <w:rPr>
                <w:rFonts w:cs="Times New Roman"/>
                <w:b/>
              </w:rPr>
            </w:pPr>
          </w:p>
          <w:p w:rsidR="00C149D0" w:rsidRPr="00346543" w:rsidRDefault="00C149D0" w:rsidP="00C149D0">
            <w:pPr>
              <w:ind w:left="360"/>
              <w:jc w:val="center"/>
              <w:rPr>
                <w:rFonts w:cs="Times New Roman"/>
                <w:b/>
              </w:rPr>
            </w:pPr>
          </w:p>
          <w:p w:rsidR="00C149D0" w:rsidRPr="00346543" w:rsidRDefault="00C149D0" w:rsidP="00F1257D">
            <w:pPr>
              <w:ind w:left="720"/>
              <w:contextualSpacing/>
              <w:rPr>
                <w:b/>
              </w:rPr>
            </w:pPr>
            <w:r w:rsidRPr="00346543">
              <w:rPr>
                <w:b/>
              </w:rPr>
              <w:t>The role of the People’s Liberation Army (PLA) was the key factor in establishing communist rule in China in the years 1949–57’. How far do you agree with this view?</w:t>
            </w:r>
          </w:p>
          <w:p w:rsidR="00C149D0" w:rsidRPr="00346543" w:rsidRDefault="00C149D0" w:rsidP="00C149D0">
            <w:pPr>
              <w:rPr>
                <w:rFonts w:cs="Times New Roman"/>
                <w:b/>
              </w:rPr>
            </w:pPr>
          </w:p>
          <w:p w:rsidR="00C149D0" w:rsidRPr="00346543" w:rsidRDefault="00C149D0" w:rsidP="00C149D0">
            <w:pPr>
              <w:rPr>
                <w:rFonts w:cs="Times New Roman"/>
                <w:b/>
              </w:rPr>
            </w:pPr>
          </w:p>
        </w:tc>
      </w:tr>
      <w:tr w:rsidR="00C149D0" w:rsidRPr="00346543" w:rsidTr="00C149D0">
        <w:trPr>
          <w:trHeight w:val="213"/>
        </w:trPr>
        <w:tc>
          <w:tcPr>
            <w:tcW w:w="2694" w:type="dxa"/>
            <w:vMerge w:val="restart"/>
          </w:tcPr>
          <w:p w:rsidR="00C149D0" w:rsidRPr="00346543" w:rsidRDefault="00C149D0" w:rsidP="00C149D0">
            <w:pPr>
              <w:jc w:val="center"/>
              <w:rPr>
                <w:rFonts w:cs="Times New Roman"/>
                <w:b/>
              </w:rPr>
            </w:pPr>
            <w:r w:rsidRPr="00346543">
              <w:rPr>
                <w:rFonts w:cs="Times New Roman"/>
                <w:b/>
              </w:rPr>
              <w:t>State your argument</w:t>
            </w:r>
          </w:p>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tc>
        <w:tc>
          <w:tcPr>
            <w:tcW w:w="5103" w:type="dxa"/>
          </w:tcPr>
          <w:p w:rsidR="00C149D0" w:rsidRPr="00346543" w:rsidRDefault="00C149D0" w:rsidP="00C149D0">
            <w:pPr>
              <w:jc w:val="center"/>
              <w:rPr>
                <w:rFonts w:cs="Times New Roman"/>
                <w:b/>
              </w:rPr>
            </w:pPr>
            <w:r w:rsidRPr="00346543">
              <w:rPr>
                <w:rFonts w:cs="Times New Roman"/>
                <w:b/>
              </w:rPr>
              <w:t>Paragraph focus and opening point</w:t>
            </w:r>
          </w:p>
          <w:p w:rsidR="00C149D0" w:rsidRPr="00346543" w:rsidRDefault="00C149D0" w:rsidP="00C149D0">
            <w:pPr>
              <w:jc w:val="center"/>
              <w:rPr>
                <w:rFonts w:cs="Times New Roman"/>
                <w:b/>
              </w:rPr>
            </w:pPr>
          </w:p>
        </w:tc>
        <w:tc>
          <w:tcPr>
            <w:tcW w:w="7938" w:type="dxa"/>
          </w:tcPr>
          <w:p w:rsidR="00C149D0" w:rsidRPr="00346543" w:rsidRDefault="00C149D0" w:rsidP="00C149D0">
            <w:pPr>
              <w:jc w:val="center"/>
              <w:rPr>
                <w:rFonts w:cs="Times New Roman"/>
                <w:b/>
              </w:rPr>
            </w:pPr>
            <w:r w:rsidRPr="00346543">
              <w:rPr>
                <w:rFonts w:cs="Times New Roman"/>
                <w:b/>
              </w:rPr>
              <w:t xml:space="preserve">Identify your </w:t>
            </w:r>
            <w:r w:rsidR="005B6558">
              <w:rPr>
                <w:rFonts w:cs="Times New Roman"/>
                <w:b/>
              </w:rPr>
              <w:t xml:space="preserve">pieces of </w:t>
            </w:r>
            <w:r w:rsidRPr="00346543">
              <w:rPr>
                <w:rFonts w:cs="Times New Roman"/>
                <w:b/>
              </w:rPr>
              <w:t>evidence including however point</w:t>
            </w:r>
          </w:p>
        </w:tc>
      </w:tr>
      <w:tr w:rsidR="00C149D0" w:rsidRPr="00346543" w:rsidTr="00C149D0">
        <w:trPr>
          <w:trHeight w:val="360"/>
        </w:trPr>
        <w:tc>
          <w:tcPr>
            <w:tcW w:w="2694" w:type="dxa"/>
            <w:vMerge/>
          </w:tcPr>
          <w:p w:rsidR="00C149D0" w:rsidRPr="00346543" w:rsidRDefault="00C149D0" w:rsidP="00C149D0">
            <w:pPr>
              <w:rPr>
                <w:rFonts w:cs="Times New Roman"/>
                <w:b/>
              </w:rPr>
            </w:pPr>
          </w:p>
        </w:tc>
        <w:tc>
          <w:tcPr>
            <w:tcW w:w="5103" w:type="dxa"/>
          </w:tcPr>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tc>
        <w:tc>
          <w:tcPr>
            <w:tcW w:w="7938" w:type="dxa"/>
          </w:tcPr>
          <w:p w:rsidR="00C149D0" w:rsidRPr="00346543" w:rsidRDefault="00C149D0" w:rsidP="00C149D0">
            <w:pPr>
              <w:rPr>
                <w:rFonts w:cs="Times New Roman"/>
                <w:b/>
              </w:rPr>
            </w:pPr>
          </w:p>
        </w:tc>
      </w:tr>
      <w:tr w:rsidR="00C149D0" w:rsidRPr="00346543" w:rsidTr="00C149D0">
        <w:trPr>
          <w:trHeight w:val="236"/>
        </w:trPr>
        <w:tc>
          <w:tcPr>
            <w:tcW w:w="2694" w:type="dxa"/>
            <w:vMerge/>
          </w:tcPr>
          <w:p w:rsidR="00C149D0" w:rsidRPr="00346543" w:rsidRDefault="00C149D0" w:rsidP="00C149D0">
            <w:pPr>
              <w:rPr>
                <w:rFonts w:cs="Times New Roman"/>
                <w:b/>
              </w:rPr>
            </w:pPr>
          </w:p>
        </w:tc>
        <w:tc>
          <w:tcPr>
            <w:tcW w:w="5103" w:type="dxa"/>
          </w:tcPr>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tc>
        <w:tc>
          <w:tcPr>
            <w:tcW w:w="7938" w:type="dxa"/>
          </w:tcPr>
          <w:p w:rsidR="00C149D0" w:rsidRPr="00346543" w:rsidRDefault="00C149D0" w:rsidP="00C149D0">
            <w:pPr>
              <w:rPr>
                <w:rFonts w:cs="Times New Roman"/>
                <w:b/>
              </w:rPr>
            </w:pPr>
            <w:bookmarkStart w:id="0" w:name="_GoBack"/>
            <w:bookmarkEnd w:id="0"/>
          </w:p>
        </w:tc>
      </w:tr>
      <w:tr w:rsidR="00C149D0" w:rsidRPr="00346543" w:rsidTr="00C149D0">
        <w:trPr>
          <w:trHeight w:val="169"/>
        </w:trPr>
        <w:tc>
          <w:tcPr>
            <w:tcW w:w="2694" w:type="dxa"/>
            <w:vMerge/>
          </w:tcPr>
          <w:p w:rsidR="00C149D0" w:rsidRPr="00346543" w:rsidRDefault="00C149D0" w:rsidP="00C149D0">
            <w:pPr>
              <w:rPr>
                <w:rFonts w:cs="Times New Roman"/>
                <w:b/>
              </w:rPr>
            </w:pPr>
          </w:p>
        </w:tc>
        <w:tc>
          <w:tcPr>
            <w:tcW w:w="5103" w:type="dxa"/>
          </w:tcPr>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tc>
        <w:tc>
          <w:tcPr>
            <w:tcW w:w="7938" w:type="dxa"/>
          </w:tcPr>
          <w:p w:rsidR="00C149D0" w:rsidRPr="00346543" w:rsidRDefault="00C149D0" w:rsidP="00C149D0">
            <w:pPr>
              <w:rPr>
                <w:rFonts w:cs="Times New Roman"/>
                <w:b/>
              </w:rPr>
            </w:pPr>
          </w:p>
        </w:tc>
      </w:tr>
      <w:tr w:rsidR="00C149D0" w:rsidRPr="00346543" w:rsidTr="00C149D0">
        <w:trPr>
          <w:trHeight w:val="286"/>
        </w:trPr>
        <w:tc>
          <w:tcPr>
            <w:tcW w:w="2694" w:type="dxa"/>
            <w:vMerge/>
          </w:tcPr>
          <w:p w:rsidR="00C149D0" w:rsidRPr="00346543" w:rsidRDefault="00C149D0" w:rsidP="00C149D0">
            <w:pPr>
              <w:rPr>
                <w:rFonts w:cs="Times New Roman"/>
                <w:b/>
              </w:rPr>
            </w:pPr>
          </w:p>
        </w:tc>
        <w:tc>
          <w:tcPr>
            <w:tcW w:w="5103" w:type="dxa"/>
          </w:tcPr>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tc>
        <w:tc>
          <w:tcPr>
            <w:tcW w:w="7938" w:type="dxa"/>
          </w:tcPr>
          <w:p w:rsidR="00C149D0" w:rsidRPr="00346543" w:rsidRDefault="00C149D0" w:rsidP="00C149D0">
            <w:pPr>
              <w:rPr>
                <w:rFonts w:cs="Times New Roman"/>
                <w:b/>
              </w:rPr>
            </w:pPr>
          </w:p>
        </w:tc>
      </w:tr>
      <w:tr w:rsidR="00C149D0" w:rsidRPr="00346543" w:rsidTr="00C149D0">
        <w:trPr>
          <w:trHeight w:val="63"/>
        </w:trPr>
        <w:tc>
          <w:tcPr>
            <w:tcW w:w="2694" w:type="dxa"/>
            <w:vMerge/>
          </w:tcPr>
          <w:p w:rsidR="00C149D0" w:rsidRPr="00346543" w:rsidRDefault="00C149D0" w:rsidP="00C149D0">
            <w:pPr>
              <w:rPr>
                <w:rFonts w:cs="Times New Roman"/>
                <w:b/>
              </w:rPr>
            </w:pPr>
          </w:p>
        </w:tc>
        <w:tc>
          <w:tcPr>
            <w:tcW w:w="5103" w:type="dxa"/>
          </w:tcPr>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p w:rsidR="00C149D0" w:rsidRPr="00346543" w:rsidRDefault="00C149D0" w:rsidP="00C149D0">
            <w:pPr>
              <w:rPr>
                <w:rFonts w:cs="Times New Roman"/>
                <w:b/>
              </w:rPr>
            </w:pPr>
          </w:p>
        </w:tc>
        <w:tc>
          <w:tcPr>
            <w:tcW w:w="7938" w:type="dxa"/>
          </w:tcPr>
          <w:p w:rsidR="00C149D0" w:rsidRPr="00346543" w:rsidRDefault="00C149D0" w:rsidP="00C149D0">
            <w:pPr>
              <w:rPr>
                <w:rFonts w:cs="Times New Roman"/>
                <w:b/>
              </w:rPr>
            </w:pPr>
          </w:p>
        </w:tc>
      </w:tr>
    </w:tbl>
    <w:p w:rsidR="00C149D0" w:rsidRPr="00346543" w:rsidRDefault="00C149D0" w:rsidP="00C149D0">
      <w:pPr>
        <w:spacing w:after="0" w:line="240" w:lineRule="auto"/>
        <w:rPr>
          <w:rFonts w:eastAsia="MS Mincho" w:cs="Times New Roman"/>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C149D0" w:rsidRPr="00346543" w:rsidTr="00FE7012">
        <w:tc>
          <w:tcPr>
            <w:tcW w:w="15735" w:type="dxa"/>
            <w:gridSpan w:val="3"/>
          </w:tcPr>
          <w:p w:rsidR="00C149D0" w:rsidRPr="00346543" w:rsidRDefault="00C149D0" w:rsidP="00FE7012">
            <w:pPr>
              <w:jc w:val="center"/>
              <w:rPr>
                <w:rFonts w:cs="Times New Roman"/>
                <w:b/>
              </w:rPr>
            </w:pPr>
            <w:r w:rsidRPr="00346543">
              <w:rPr>
                <w:rFonts w:cs="Times New Roman"/>
                <w:b/>
              </w:rPr>
              <w:t>Decode the question</w:t>
            </w:r>
          </w:p>
          <w:p w:rsidR="00C149D0" w:rsidRPr="00346543" w:rsidRDefault="00C149D0" w:rsidP="00FE7012">
            <w:pPr>
              <w:ind w:left="360"/>
              <w:jc w:val="center"/>
              <w:rPr>
                <w:rFonts w:cs="Times New Roman"/>
                <w:b/>
              </w:rPr>
            </w:pPr>
          </w:p>
          <w:p w:rsidR="00C149D0" w:rsidRPr="00346543" w:rsidRDefault="00C149D0" w:rsidP="00C149D0">
            <w:pPr>
              <w:rPr>
                <w:rFonts w:cs="Times New Roman"/>
                <w:b/>
              </w:rPr>
            </w:pPr>
          </w:p>
          <w:p w:rsidR="00FE7012" w:rsidRPr="00346543" w:rsidRDefault="00FE7012" w:rsidP="00F1257D">
            <w:pPr>
              <w:ind w:left="720"/>
              <w:contextualSpacing/>
              <w:rPr>
                <w:b/>
              </w:rPr>
            </w:pPr>
            <w:r w:rsidRPr="00346543">
              <w:rPr>
                <w:b/>
              </w:rPr>
              <w:t xml:space="preserve">‘The use of terror and violence was the most important factor in Mao’s consolidation of his regime, 1949-57? How far do you agree with this statement? </w:t>
            </w:r>
          </w:p>
          <w:p w:rsidR="00C149D0" w:rsidRPr="00346543" w:rsidRDefault="00C149D0" w:rsidP="00FE7012">
            <w:pPr>
              <w:contextualSpacing/>
              <w:rPr>
                <w:b/>
              </w:rPr>
            </w:pPr>
          </w:p>
          <w:p w:rsidR="00C149D0" w:rsidRPr="00346543" w:rsidRDefault="00C149D0" w:rsidP="00C149D0">
            <w:pPr>
              <w:ind w:left="720"/>
              <w:contextualSpacing/>
              <w:rPr>
                <w:b/>
              </w:rPr>
            </w:pPr>
          </w:p>
        </w:tc>
      </w:tr>
      <w:tr w:rsidR="00C149D0" w:rsidRPr="00346543" w:rsidTr="00FE7012">
        <w:trPr>
          <w:trHeight w:val="213"/>
        </w:trPr>
        <w:tc>
          <w:tcPr>
            <w:tcW w:w="2694" w:type="dxa"/>
            <w:vMerge w:val="restart"/>
          </w:tcPr>
          <w:p w:rsidR="00C149D0" w:rsidRPr="00346543" w:rsidRDefault="00C149D0" w:rsidP="00FE7012">
            <w:pPr>
              <w:jc w:val="center"/>
              <w:rPr>
                <w:rFonts w:cs="Times New Roman"/>
                <w:b/>
              </w:rPr>
            </w:pPr>
            <w:r w:rsidRPr="00346543">
              <w:rPr>
                <w:rFonts w:cs="Times New Roman"/>
                <w:b/>
              </w:rPr>
              <w:t>State your argument</w:t>
            </w:r>
          </w:p>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tc>
        <w:tc>
          <w:tcPr>
            <w:tcW w:w="5103" w:type="dxa"/>
          </w:tcPr>
          <w:p w:rsidR="00C149D0" w:rsidRPr="00346543" w:rsidRDefault="00C149D0" w:rsidP="00FE7012">
            <w:pPr>
              <w:jc w:val="center"/>
              <w:rPr>
                <w:rFonts w:cs="Times New Roman"/>
                <w:b/>
              </w:rPr>
            </w:pPr>
            <w:r w:rsidRPr="00346543">
              <w:rPr>
                <w:rFonts w:cs="Times New Roman"/>
                <w:b/>
              </w:rPr>
              <w:t>Paragraph focus and opening point</w:t>
            </w:r>
          </w:p>
          <w:p w:rsidR="00C149D0" w:rsidRPr="00346543" w:rsidRDefault="00C149D0" w:rsidP="00FE7012">
            <w:pPr>
              <w:jc w:val="center"/>
              <w:rPr>
                <w:rFonts w:cs="Times New Roman"/>
                <w:b/>
              </w:rPr>
            </w:pPr>
          </w:p>
        </w:tc>
        <w:tc>
          <w:tcPr>
            <w:tcW w:w="7938" w:type="dxa"/>
          </w:tcPr>
          <w:p w:rsidR="00C149D0" w:rsidRPr="00346543" w:rsidRDefault="005B6558" w:rsidP="00FE7012">
            <w:pPr>
              <w:jc w:val="center"/>
              <w:rPr>
                <w:rFonts w:cs="Times New Roman"/>
                <w:b/>
              </w:rPr>
            </w:pPr>
            <w:r>
              <w:rPr>
                <w:rFonts w:cs="Times New Roman"/>
                <w:b/>
              </w:rPr>
              <w:t>Identify your pieces of evidence including however point</w:t>
            </w:r>
          </w:p>
        </w:tc>
      </w:tr>
      <w:tr w:rsidR="00C149D0" w:rsidRPr="00346543" w:rsidTr="00FE7012">
        <w:trPr>
          <w:trHeight w:val="360"/>
        </w:trPr>
        <w:tc>
          <w:tcPr>
            <w:tcW w:w="2694" w:type="dxa"/>
            <w:vMerge/>
          </w:tcPr>
          <w:p w:rsidR="00C149D0" w:rsidRPr="00346543" w:rsidRDefault="00C149D0" w:rsidP="00FE7012">
            <w:pPr>
              <w:rPr>
                <w:rFonts w:cs="Times New Roman"/>
                <w:b/>
              </w:rPr>
            </w:pPr>
          </w:p>
        </w:tc>
        <w:tc>
          <w:tcPr>
            <w:tcW w:w="5103" w:type="dxa"/>
          </w:tcPr>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tc>
        <w:tc>
          <w:tcPr>
            <w:tcW w:w="7938" w:type="dxa"/>
          </w:tcPr>
          <w:p w:rsidR="00C149D0" w:rsidRPr="00346543" w:rsidRDefault="00C149D0" w:rsidP="00FE7012">
            <w:pPr>
              <w:rPr>
                <w:rFonts w:cs="Times New Roman"/>
                <w:b/>
              </w:rPr>
            </w:pPr>
          </w:p>
        </w:tc>
      </w:tr>
      <w:tr w:rsidR="00C149D0" w:rsidRPr="00346543" w:rsidTr="00FE7012">
        <w:trPr>
          <w:trHeight w:val="236"/>
        </w:trPr>
        <w:tc>
          <w:tcPr>
            <w:tcW w:w="2694" w:type="dxa"/>
            <w:vMerge/>
          </w:tcPr>
          <w:p w:rsidR="00C149D0" w:rsidRPr="00346543" w:rsidRDefault="00C149D0" w:rsidP="00FE7012">
            <w:pPr>
              <w:rPr>
                <w:rFonts w:cs="Times New Roman"/>
                <w:b/>
              </w:rPr>
            </w:pPr>
          </w:p>
        </w:tc>
        <w:tc>
          <w:tcPr>
            <w:tcW w:w="5103" w:type="dxa"/>
          </w:tcPr>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tc>
        <w:tc>
          <w:tcPr>
            <w:tcW w:w="7938" w:type="dxa"/>
          </w:tcPr>
          <w:p w:rsidR="00C149D0" w:rsidRPr="00346543" w:rsidRDefault="00C149D0" w:rsidP="00FE7012">
            <w:pPr>
              <w:rPr>
                <w:rFonts w:cs="Times New Roman"/>
                <w:b/>
              </w:rPr>
            </w:pPr>
          </w:p>
        </w:tc>
      </w:tr>
      <w:tr w:rsidR="00C149D0" w:rsidRPr="00346543" w:rsidTr="00FE7012">
        <w:trPr>
          <w:trHeight w:val="169"/>
        </w:trPr>
        <w:tc>
          <w:tcPr>
            <w:tcW w:w="2694" w:type="dxa"/>
            <w:vMerge/>
          </w:tcPr>
          <w:p w:rsidR="00C149D0" w:rsidRPr="00346543" w:rsidRDefault="00C149D0" w:rsidP="00FE7012">
            <w:pPr>
              <w:rPr>
                <w:rFonts w:cs="Times New Roman"/>
                <w:b/>
              </w:rPr>
            </w:pPr>
          </w:p>
        </w:tc>
        <w:tc>
          <w:tcPr>
            <w:tcW w:w="5103" w:type="dxa"/>
          </w:tcPr>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tc>
        <w:tc>
          <w:tcPr>
            <w:tcW w:w="7938" w:type="dxa"/>
          </w:tcPr>
          <w:p w:rsidR="00C149D0" w:rsidRPr="00346543" w:rsidRDefault="00C149D0" w:rsidP="00FE7012">
            <w:pPr>
              <w:rPr>
                <w:rFonts w:cs="Times New Roman"/>
                <w:b/>
              </w:rPr>
            </w:pPr>
          </w:p>
        </w:tc>
      </w:tr>
      <w:tr w:rsidR="00C149D0" w:rsidRPr="00346543" w:rsidTr="00FE7012">
        <w:trPr>
          <w:trHeight w:val="286"/>
        </w:trPr>
        <w:tc>
          <w:tcPr>
            <w:tcW w:w="2694" w:type="dxa"/>
            <w:vMerge/>
          </w:tcPr>
          <w:p w:rsidR="00C149D0" w:rsidRPr="00346543" w:rsidRDefault="00C149D0" w:rsidP="00FE7012">
            <w:pPr>
              <w:rPr>
                <w:rFonts w:cs="Times New Roman"/>
                <w:b/>
              </w:rPr>
            </w:pPr>
          </w:p>
        </w:tc>
        <w:tc>
          <w:tcPr>
            <w:tcW w:w="5103" w:type="dxa"/>
          </w:tcPr>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tc>
        <w:tc>
          <w:tcPr>
            <w:tcW w:w="7938" w:type="dxa"/>
          </w:tcPr>
          <w:p w:rsidR="00C149D0" w:rsidRPr="00346543" w:rsidRDefault="00C149D0" w:rsidP="00FE7012">
            <w:pPr>
              <w:rPr>
                <w:rFonts w:cs="Times New Roman"/>
                <w:b/>
              </w:rPr>
            </w:pPr>
          </w:p>
        </w:tc>
      </w:tr>
      <w:tr w:rsidR="00C149D0" w:rsidRPr="00346543" w:rsidTr="00FE7012">
        <w:trPr>
          <w:trHeight w:val="63"/>
        </w:trPr>
        <w:tc>
          <w:tcPr>
            <w:tcW w:w="2694" w:type="dxa"/>
            <w:vMerge/>
          </w:tcPr>
          <w:p w:rsidR="00C149D0" w:rsidRPr="00346543" w:rsidRDefault="00C149D0" w:rsidP="00FE7012">
            <w:pPr>
              <w:rPr>
                <w:rFonts w:cs="Times New Roman"/>
                <w:b/>
              </w:rPr>
            </w:pPr>
          </w:p>
        </w:tc>
        <w:tc>
          <w:tcPr>
            <w:tcW w:w="5103" w:type="dxa"/>
          </w:tcPr>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p w:rsidR="00C149D0" w:rsidRPr="00346543" w:rsidRDefault="00C149D0" w:rsidP="00FE7012">
            <w:pPr>
              <w:rPr>
                <w:rFonts w:cs="Times New Roman"/>
                <w:b/>
              </w:rPr>
            </w:pPr>
          </w:p>
        </w:tc>
        <w:tc>
          <w:tcPr>
            <w:tcW w:w="7938" w:type="dxa"/>
          </w:tcPr>
          <w:p w:rsidR="00C149D0" w:rsidRPr="00346543" w:rsidRDefault="00C149D0" w:rsidP="00FE7012">
            <w:pPr>
              <w:rPr>
                <w:rFonts w:cs="Times New Roman"/>
                <w:b/>
              </w:rPr>
            </w:pPr>
          </w:p>
        </w:tc>
      </w:tr>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lastRenderedPageBreak/>
              <w:t>Decode the question</w:t>
            </w:r>
          </w:p>
          <w:p w:rsidR="00FE7012" w:rsidRPr="00346543" w:rsidRDefault="00FE7012" w:rsidP="00FE7012">
            <w:pPr>
              <w:ind w:left="360"/>
              <w:jc w:val="center"/>
              <w:rPr>
                <w:rFonts w:cs="Times New Roman"/>
                <w:b/>
              </w:rPr>
            </w:pPr>
          </w:p>
          <w:p w:rsidR="00FE7012" w:rsidRPr="00346543" w:rsidRDefault="00FE7012" w:rsidP="00FE7012">
            <w:pPr>
              <w:contextualSpacing/>
              <w:rPr>
                <w:rFonts w:cs="Times New Roman"/>
                <w:b/>
              </w:rPr>
            </w:pPr>
          </w:p>
          <w:p w:rsidR="00FE7012" w:rsidRPr="00346543" w:rsidRDefault="00FE7012" w:rsidP="00F1257D">
            <w:pPr>
              <w:ind w:left="720"/>
              <w:contextualSpacing/>
              <w:jc w:val="center"/>
              <w:rPr>
                <w:rFonts w:cs="Times New Roman"/>
                <w:b/>
                <w:i/>
              </w:rPr>
            </w:pPr>
            <w:r w:rsidRPr="00346543">
              <w:rPr>
                <w:rFonts w:cs="Times New Roman"/>
                <w:b/>
              </w:rPr>
              <w:t>How accurate is it to say that the authority of the Communist government was imposed mainly through the use of force?</w:t>
            </w:r>
          </w:p>
          <w:p w:rsidR="00FE7012" w:rsidRPr="00346543" w:rsidRDefault="00FE7012" w:rsidP="00FE7012">
            <w:pPr>
              <w:contextualSpacing/>
              <w:rPr>
                <w:rFonts w:cs="Times New Roman"/>
                <w:b/>
              </w:rPr>
            </w:pP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0A1357" w:rsidRPr="00346543" w:rsidRDefault="000A1357">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lastRenderedPageBreak/>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FE7012" w:rsidRPr="00346543" w:rsidRDefault="00FE7012" w:rsidP="00FE7012">
            <w:pPr>
              <w:contextualSpacing/>
              <w:jc w:val="center"/>
              <w:rPr>
                <w:b/>
              </w:rPr>
            </w:pPr>
            <w:r w:rsidRPr="00346543">
              <w:rPr>
                <w:b/>
              </w:rPr>
              <w:t>‘The biggest challenges facing the CCP when they came to power in 1949 were economic.’ How far do you agree with this statement?</w:t>
            </w: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lastRenderedPageBreak/>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FE7012" w:rsidRPr="00346543" w:rsidRDefault="00FE7012" w:rsidP="00F1257D">
            <w:pPr>
              <w:ind w:left="1080"/>
              <w:contextualSpacing/>
              <w:jc w:val="center"/>
              <w:rPr>
                <w:b/>
              </w:rPr>
            </w:pPr>
            <w:r w:rsidRPr="00346543">
              <w:rPr>
                <w:b/>
              </w:rPr>
              <w:t>The Korean War was a great success for China.’ How far do you agree?</w:t>
            </w:r>
          </w:p>
          <w:p w:rsidR="00FE7012" w:rsidRPr="00346543" w:rsidRDefault="00FE7012" w:rsidP="00FE7012">
            <w:pPr>
              <w:contextualSpacing/>
              <w:jc w:val="center"/>
              <w:rPr>
                <w:b/>
              </w:rPr>
            </w:pP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lastRenderedPageBreak/>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FE7012" w:rsidRPr="00346543" w:rsidRDefault="00FE7012" w:rsidP="00F1257D">
            <w:pPr>
              <w:ind w:left="1080"/>
              <w:contextualSpacing/>
              <w:rPr>
                <w:b/>
              </w:rPr>
            </w:pPr>
            <w:r w:rsidRPr="00346543">
              <w:rPr>
                <w:b/>
              </w:rPr>
              <w:t xml:space="preserve">How accurate is it to say that Mao launched the Hundred Flowers campaign in 1957 in order to destroy opposition to his rule? </w:t>
            </w:r>
          </w:p>
          <w:p w:rsidR="00FE7012" w:rsidRPr="00346543" w:rsidRDefault="00FE7012" w:rsidP="00FE7012">
            <w:pPr>
              <w:contextualSpacing/>
              <w:rPr>
                <w:b/>
              </w:rPr>
            </w:pP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lastRenderedPageBreak/>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FE7012" w:rsidRPr="00346543" w:rsidRDefault="00FE7012" w:rsidP="00F1257D">
            <w:pPr>
              <w:ind w:left="1080"/>
              <w:contextualSpacing/>
              <w:rPr>
                <w:b/>
              </w:rPr>
            </w:pPr>
            <w:r w:rsidRPr="00346543">
              <w:rPr>
                <w:b/>
              </w:rPr>
              <w:t>‘The 100 flowers campaign of 1957 was the most significant of Mao’s campaigns against his political opponents in the years 1949 – 62’ How far do you agree with this statement?*</w:t>
            </w:r>
          </w:p>
          <w:p w:rsidR="00FE7012" w:rsidRPr="00346543" w:rsidRDefault="00FE7012" w:rsidP="00FE7012">
            <w:pPr>
              <w:contextualSpacing/>
              <w:rPr>
                <w:b/>
              </w:rPr>
            </w:pP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FE7012" w:rsidRPr="00346543" w:rsidRDefault="00FE7012" w:rsidP="00F1257D">
            <w:pPr>
              <w:ind w:left="1080"/>
              <w:contextualSpacing/>
              <w:jc w:val="center"/>
              <w:rPr>
                <w:b/>
                <w:i/>
              </w:rPr>
            </w:pPr>
            <w:r w:rsidRPr="00346543">
              <w:rPr>
                <w:b/>
              </w:rPr>
              <w:t>How accurate is it to say that industrial and agricultural policies were successful in the years 1952-57?</w:t>
            </w: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C91F1C" w:rsidRPr="00346543" w:rsidRDefault="00C91F1C"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FE7012" w:rsidRPr="00346543" w:rsidRDefault="00FE7012" w:rsidP="00F1257D">
            <w:pPr>
              <w:ind w:left="1080"/>
              <w:contextualSpacing/>
              <w:rPr>
                <w:b/>
                <w:i/>
              </w:rPr>
            </w:pPr>
            <w:r w:rsidRPr="00346543">
              <w:rPr>
                <w:b/>
              </w:rPr>
              <w:t>To what extent did the First Five Year Plan 1952-6 lead to the modernisation of the Chinese economy? (</w:t>
            </w:r>
            <w:r w:rsidRPr="00346543">
              <w:rPr>
                <w:b/>
                <w:i/>
              </w:rPr>
              <w:t>Essential to define modernisation in the introduction e.g. industrialisation, greater economic efficiency and production of high tech goods)</w:t>
            </w: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FE7012" w:rsidRPr="00346543" w:rsidRDefault="00FE7012" w:rsidP="00F1257D">
            <w:pPr>
              <w:ind w:left="1068"/>
              <w:contextualSpacing/>
              <w:rPr>
                <w:b/>
              </w:rPr>
            </w:pPr>
            <w:r w:rsidRPr="00346543">
              <w:rPr>
                <w:b/>
              </w:rPr>
              <w:t>How accurate is it to say that the Great Leap Forward in agriculture was a catastrophe for the Chinese people?</w:t>
            </w:r>
          </w:p>
          <w:p w:rsidR="00FE7012" w:rsidRPr="00346543" w:rsidRDefault="00FE7012" w:rsidP="00FE7012">
            <w:pPr>
              <w:contextualSpacing/>
              <w:rPr>
                <w:b/>
              </w:rPr>
            </w:pP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r w:rsidRPr="00346543">
              <w:rPr>
                <w:rFonts w:cs="Times New Roman"/>
                <w:b/>
              </w:rPr>
              <w:t xml:space="preserve">How accurate is it to state that, as far as industry was concerned, the first five year plan was a success and the second five year plan was a failure? </w:t>
            </w:r>
          </w:p>
          <w:p w:rsidR="00FE7012" w:rsidRPr="00346543" w:rsidRDefault="00FE7012" w:rsidP="00FE7012">
            <w:pPr>
              <w:rPr>
                <w:rFonts w:cs="Times New Roman"/>
                <w:b/>
              </w:rPr>
            </w:pPr>
          </w:p>
          <w:p w:rsidR="00FE7012" w:rsidRPr="00346543" w:rsidRDefault="00FE7012" w:rsidP="00FE7012">
            <w:pPr>
              <w:rPr>
                <w:rFonts w:cs="Times New Roman"/>
                <w:b/>
              </w:rPr>
            </w:pPr>
            <w:r w:rsidRPr="00346543">
              <w:rPr>
                <w:rFonts w:cs="Times New Roman"/>
                <w:b/>
              </w:rPr>
              <w:t>(</w:t>
            </w:r>
            <w:r w:rsidRPr="00346543">
              <w:rPr>
                <w:rFonts w:cs="Times New Roman"/>
                <w:b/>
                <w:i/>
              </w:rPr>
              <w:t>This question requires you to assess the relative success of each of these five year plans, so you need to ensure you examine positive and negative features of each. You cannot do this effectively unless you establish the criteria on which you can judge them, so make these clear at the outset: meeting targets, increasing output of key goods etc.)</w:t>
            </w: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C91F1C" w:rsidRPr="00346543" w:rsidRDefault="00C91F1C"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FE7012" w:rsidRPr="00346543" w:rsidRDefault="00FE7012" w:rsidP="00F1257D">
            <w:pPr>
              <w:ind w:left="1068"/>
              <w:contextualSpacing/>
              <w:rPr>
                <w:b/>
              </w:rPr>
            </w:pPr>
            <w:r w:rsidRPr="00346543">
              <w:rPr>
                <w:b/>
              </w:rPr>
              <w:t>How accurate is it to say that Chinese industry underwent a major transformation in the years 1949–62? (</w:t>
            </w:r>
            <w:r w:rsidRPr="00346543">
              <w:rPr>
                <w:b/>
                <w:i/>
              </w:rPr>
              <w:t>Need to consider 1st and 2</w:t>
            </w:r>
            <w:r w:rsidRPr="00346543">
              <w:rPr>
                <w:b/>
                <w:i/>
                <w:vertAlign w:val="superscript"/>
              </w:rPr>
              <w:t>nd</w:t>
            </w:r>
            <w:r w:rsidRPr="00346543">
              <w:rPr>
                <w:b/>
                <w:i/>
              </w:rPr>
              <w:t xml:space="preserve"> FYPs and also refer to years 1949 -52)</w:t>
            </w:r>
          </w:p>
          <w:p w:rsidR="00FE7012" w:rsidRPr="00346543" w:rsidRDefault="00FE7012" w:rsidP="00FE7012">
            <w:pPr>
              <w:contextualSpacing/>
              <w:rPr>
                <w:b/>
              </w:rPr>
            </w:pPr>
          </w:p>
          <w:p w:rsidR="00FE7012" w:rsidRPr="00346543" w:rsidRDefault="00FE7012" w:rsidP="00C91F1C">
            <w:pPr>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lastRenderedPageBreak/>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FE7012" w:rsidRPr="00346543" w:rsidRDefault="00FE7012" w:rsidP="00F1257D">
            <w:pPr>
              <w:ind w:left="1068"/>
              <w:contextualSpacing/>
              <w:rPr>
                <w:b/>
              </w:rPr>
            </w:pPr>
            <w:r w:rsidRPr="00346543">
              <w:rPr>
                <w:b/>
              </w:rPr>
              <w:t>How far do you agree that the Chinese economy was transformed in the years 1949–62?  (</w:t>
            </w:r>
            <w:r w:rsidRPr="00346543">
              <w:rPr>
                <w:b/>
                <w:i/>
              </w:rPr>
              <w:t>Need to consider 1st and 2</w:t>
            </w:r>
            <w:r w:rsidRPr="00346543">
              <w:rPr>
                <w:b/>
                <w:i/>
                <w:vertAlign w:val="superscript"/>
              </w:rPr>
              <w:t>nd</w:t>
            </w:r>
            <w:r w:rsidRPr="00346543">
              <w:rPr>
                <w:b/>
                <w:i/>
              </w:rPr>
              <w:t xml:space="preserve"> FYPs and also refer to years 1949 -52. Refer to both Industry and Agriculture)</w:t>
            </w:r>
          </w:p>
          <w:p w:rsidR="00FE7012" w:rsidRPr="00346543" w:rsidRDefault="00FE7012" w:rsidP="00FE7012">
            <w:pPr>
              <w:contextualSpacing/>
              <w:rPr>
                <w:b/>
              </w:rPr>
            </w:pP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FE7012" w:rsidRPr="00346543" w:rsidRDefault="00FE7012" w:rsidP="00F1257D">
            <w:pPr>
              <w:ind w:left="1440"/>
              <w:contextualSpacing/>
              <w:jc w:val="center"/>
              <w:rPr>
                <w:b/>
              </w:rPr>
            </w:pPr>
            <w:r w:rsidRPr="00346543">
              <w:rPr>
                <w:b/>
              </w:rPr>
              <w:t>To what extent was the famine of 1958-62 caused by government policies?</w:t>
            </w: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C91F1C" w:rsidRPr="00346543" w:rsidRDefault="00C91F1C"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FE7012" w:rsidRPr="00346543" w:rsidRDefault="00FE7012" w:rsidP="00F1257D">
            <w:pPr>
              <w:contextualSpacing/>
              <w:jc w:val="center"/>
              <w:rPr>
                <w:b/>
              </w:rPr>
            </w:pPr>
            <w:r w:rsidRPr="00346543">
              <w:rPr>
                <w:b/>
              </w:rPr>
              <w:t>How accurate is it to say that Mao’s main motives for launching the Cultural Revolution in 1966 were ideological rather than political?</w:t>
            </w: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FE7012" w:rsidRPr="00346543" w:rsidRDefault="00FE7012" w:rsidP="00F1257D">
            <w:pPr>
              <w:contextualSpacing/>
              <w:jc w:val="center"/>
              <w:rPr>
                <w:b/>
              </w:rPr>
            </w:pPr>
            <w:r w:rsidRPr="00346543">
              <w:rPr>
                <w:b/>
              </w:rPr>
              <w:t>How accurate is it to say that the main consequences of the Cultural Revolution was the destruction of traditional Chinese culture?</w:t>
            </w:r>
          </w:p>
          <w:p w:rsidR="00FE7012" w:rsidRPr="00346543" w:rsidRDefault="00FE7012" w:rsidP="00F1257D">
            <w:pPr>
              <w:contextualSpacing/>
              <w:jc w:val="center"/>
              <w:rPr>
                <w:b/>
              </w:rPr>
            </w:pP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r w:rsidRPr="00346543">
              <w:rPr>
                <w:rFonts w:cs="Times New Roman"/>
                <w:b/>
              </w:rPr>
              <w:t>To what extent did the lives of the Chinese people improve in the period 1949-57? (</w:t>
            </w:r>
            <w:r w:rsidRPr="00346543">
              <w:rPr>
                <w:rFonts w:cs="Times New Roman"/>
                <w:b/>
                <w:i/>
              </w:rPr>
              <w:t>Wide ranging question – need to consider living standards and other economic factors as well as impact of social policies on women, education, health etc.)</w:t>
            </w: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C91F1C" w:rsidRPr="00346543" w:rsidRDefault="00C91F1C" w:rsidP="00FE7012">
            <w:pPr>
              <w:rPr>
                <w:rFonts w:cs="Times New Roman"/>
                <w:b/>
              </w:rPr>
            </w:pPr>
          </w:p>
          <w:p w:rsidR="00C91F1C" w:rsidRPr="00346543" w:rsidRDefault="00C91F1C"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C91F1C" w:rsidRPr="00346543" w:rsidRDefault="00C91F1C" w:rsidP="00C91F1C">
            <w:pPr>
              <w:contextualSpacing/>
              <w:rPr>
                <w:b/>
                <w:i/>
              </w:rPr>
            </w:pPr>
            <w:r w:rsidRPr="00346543">
              <w:rPr>
                <w:b/>
              </w:rPr>
              <w:t>To what extent were Mao’s social policies successful between 1950 and 1976? (</w:t>
            </w:r>
            <w:r w:rsidRPr="00346543">
              <w:rPr>
                <w:b/>
                <w:i/>
              </w:rPr>
              <w:t>Be careful to stick to social policies (policies targeting specific groups in society – women, young people, religious minorities etc. Good answers will establish at the outset how ‘success’ can be judged.)</w:t>
            </w: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1257D" w:rsidRPr="00346543" w:rsidRDefault="00F1257D"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C91F1C" w:rsidRPr="00346543" w:rsidRDefault="00C91F1C" w:rsidP="00F1257D">
            <w:pPr>
              <w:contextualSpacing/>
              <w:jc w:val="center"/>
              <w:rPr>
                <w:b/>
              </w:rPr>
            </w:pPr>
            <w:r w:rsidRPr="00346543">
              <w:rPr>
                <w:b/>
              </w:rPr>
              <w:t xml:space="preserve"> To what extent did Mao Zedong’s social policies improve health and education provision in the years 1949-76?</w:t>
            </w:r>
          </w:p>
          <w:p w:rsidR="00FE7012" w:rsidRPr="00346543" w:rsidRDefault="00FE7012" w:rsidP="00FE7012">
            <w:pPr>
              <w:contextualSpacing/>
              <w:rPr>
                <w:b/>
              </w:rPr>
            </w:pP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C91F1C" w:rsidRPr="00346543" w:rsidRDefault="00C91F1C" w:rsidP="00F1257D">
            <w:pPr>
              <w:contextualSpacing/>
              <w:jc w:val="center"/>
              <w:rPr>
                <w:b/>
              </w:rPr>
            </w:pPr>
            <w:r w:rsidRPr="00346543">
              <w:rPr>
                <w:b/>
              </w:rPr>
              <w:t>‘The position of women in China improved radically in the years 1950-1976. ‘How far do you agree with this statement?</w:t>
            </w:r>
          </w:p>
          <w:p w:rsidR="00FE7012" w:rsidRPr="00346543" w:rsidRDefault="00FE7012" w:rsidP="00FE7012">
            <w:pPr>
              <w:contextualSpacing/>
              <w:rPr>
                <w:b/>
              </w:rPr>
            </w:pP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t>Decode the question</w:t>
            </w:r>
          </w:p>
          <w:p w:rsidR="00FE7012" w:rsidRPr="00346543" w:rsidRDefault="00FE7012" w:rsidP="00FE7012">
            <w:pPr>
              <w:ind w:left="360"/>
              <w:jc w:val="center"/>
              <w:rPr>
                <w:rFonts w:cs="Times New Roman"/>
                <w:b/>
              </w:rPr>
            </w:pPr>
          </w:p>
          <w:p w:rsidR="00FE7012" w:rsidRPr="00346543" w:rsidRDefault="00FE7012" w:rsidP="00F1257D">
            <w:pPr>
              <w:jc w:val="center"/>
              <w:rPr>
                <w:rFonts w:cs="Times New Roman"/>
                <w:b/>
              </w:rPr>
            </w:pPr>
          </w:p>
          <w:p w:rsidR="00C91F1C" w:rsidRPr="00346543" w:rsidRDefault="00C91F1C" w:rsidP="00F1257D">
            <w:pPr>
              <w:contextualSpacing/>
              <w:jc w:val="center"/>
              <w:rPr>
                <w:b/>
              </w:rPr>
            </w:pPr>
            <w:r w:rsidRPr="00346543">
              <w:rPr>
                <w:b/>
              </w:rPr>
              <w:t>How far did the role and status of women change in the period 1949-65?</w:t>
            </w:r>
          </w:p>
          <w:p w:rsidR="00FE7012" w:rsidRPr="00346543" w:rsidRDefault="00FE7012" w:rsidP="00FE7012">
            <w:pPr>
              <w:contextualSpacing/>
              <w:rPr>
                <w:b/>
              </w:rPr>
            </w:pP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t>Decode the question</w:t>
            </w:r>
          </w:p>
          <w:p w:rsidR="00FE7012" w:rsidRPr="00346543" w:rsidRDefault="00FE7012" w:rsidP="00F1257D">
            <w:pPr>
              <w:ind w:left="360"/>
              <w:jc w:val="center"/>
              <w:rPr>
                <w:rFonts w:cs="Times New Roman"/>
                <w:b/>
              </w:rPr>
            </w:pPr>
          </w:p>
          <w:p w:rsidR="00C91F1C" w:rsidRPr="00346543" w:rsidRDefault="00C91F1C" w:rsidP="00F1257D">
            <w:pPr>
              <w:jc w:val="center"/>
              <w:rPr>
                <w:rFonts w:cs="Times New Roman"/>
                <w:b/>
              </w:rPr>
            </w:pPr>
            <w:r w:rsidRPr="00346543">
              <w:rPr>
                <w:rFonts w:cs="Times New Roman"/>
                <w:b/>
              </w:rPr>
              <w:t>How far did the CCP successfully replace traditional attitudes and beliefs in the period 1965-76?</w:t>
            </w:r>
          </w:p>
          <w:p w:rsidR="00FE7012" w:rsidRPr="00346543" w:rsidRDefault="00FE7012" w:rsidP="00FE7012">
            <w:pPr>
              <w:rPr>
                <w:rFonts w:cs="Times New Roman"/>
                <w:b/>
              </w:rPr>
            </w:pPr>
          </w:p>
          <w:p w:rsidR="00FE7012" w:rsidRPr="00346543" w:rsidRDefault="00FE7012" w:rsidP="00FE7012">
            <w:pPr>
              <w:contextualSpacing/>
              <w:rPr>
                <w:b/>
              </w:rPr>
            </w:pP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C91F1C" w:rsidRPr="00346543" w:rsidRDefault="00C91F1C" w:rsidP="00F1257D">
            <w:pPr>
              <w:contextualSpacing/>
              <w:jc w:val="center"/>
              <w:rPr>
                <w:b/>
              </w:rPr>
            </w:pPr>
            <w:r w:rsidRPr="00346543">
              <w:rPr>
                <w:b/>
              </w:rPr>
              <w:t xml:space="preserve">   To what extent did Mao Zedong’s social policies improve health and education provision in the years 1949-76?</w:t>
            </w:r>
          </w:p>
          <w:p w:rsidR="00FE7012" w:rsidRPr="00346543" w:rsidRDefault="00FE7012" w:rsidP="00FE7012">
            <w:pPr>
              <w:contextualSpacing/>
              <w:rPr>
                <w:b/>
              </w:rPr>
            </w:pPr>
          </w:p>
          <w:p w:rsidR="00FE7012" w:rsidRPr="00346543" w:rsidRDefault="00FE7012" w:rsidP="00F1257D">
            <w:pPr>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1257D" w:rsidRPr="00346543" w:rsidRDefault="00F1257D"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C91F1C" w:rsidRPr="00346543" w:rsidRDefault="00C91F1C" w:rsidP="00F1257D">
            <w:pPr>
              <w:contextualSpacing/>
              <w:jc w:val="center"/>
              <w:rPr>
                <w:b/>
              </w:rPr>
            </w:pPr>
            <w:r w:rsidRPr="00346543">
              <w:rPr>
                <w:b/>
              </w:rPr>
              <w:t xml:space="preserve"> ‘The most important cause of Mao’s personal political prestige was his use of propaganda.’ How far do you agree with this statement?</w:t>
            </w:r>
          </w:p>
          <w:p w:rsidR="00FE7012" w:rsidRPr="00346543" w:rsidRDefault="00FE7012" w:rsidP="00FE7012">
            <w:pPr>
              <w:contextualSpacing/>
              <w:rPr>
                <w:b/>
              </w:rPr>
            </w:pP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tbl>
      <w:tblPr>
        <w:tblStyle w:val="TableGrid1"/>
        <w:tblW w:w="15735" w:type="dxa"/>
        <w:tblInd w:w="-5" w:type="dxa"/>
        <w:tblLook w:val="04A0" w:firstRow="1" w:lastRow="0" w:firstColumn="1" w:lastColumn="0" w:noHBand="0" w:noVBand="1"/>
      </w:tblPr>
      <w:tblGrid>
        <w:gridCol w:w="2694"/>
        <w:gridCol w:w="5103"/>
        <w:gridCol w:w="7938"/>
      </w:tblGrid>
      <w:tr w:rsidR="00FE7012" w:rsidRPr="00346543" w:rsidTr="00FE7012">
        <w:tc>
          <w:tcPr>
            <w:tcW w:w="15735" w:type="dxa"/>
            <w:gridSpan w:val="3"/>
          </w:tcPr>
          <w:p w:rsidR="00FE7012" w:rsidRPr="00346543" w:rsidRDefault="00FE7012" w:rsidP="00FE7012">
            <w:pPr>
              <w:jc w:val="center"/>
              <w:rPr>
                <w:rFonts w:cs="Times New Roman"/>
                <w:b/>
              </w:rPr>
            </w:pPr>
            <w:r w:rsidRPr="00346543">
              <w:rPr>
                <w:rFonts w:cs="Times New Roman"/>
                <w:b/>
              </w:rPr>
              <w:t>Decode the question</w:t>
            </w:r>
          </w:p>
          <w:p w:rsidR="00FE7012" w:rsidRPr="00346543" w:rsidRDefault="00FE7012" w:rsidP="00FE7012">
            <w:pPr>
              <w:ind w:left="360"/>
              <w:jc w:val="center"/>
              <w:rPr>
                <w:rFonts w:cs="Times New Roman"/>
                <w:b/>
              </w:rPr>
            </w:pPr>
          </w:p>
          <w:p w:rsidR="00FE7012" w:rsidRPr="00346543" w:rsidRDefault="00FE7012" w:rsidP="00FE7012">
            <w:pPr>
              <w:rPr>
                <w:rFonts w:cs="Times New Roman"/>
                <w:b/>
              </w:rPr>
            </w:pPr>
          </w:p>
          <w:p w:rsidR="00F1257D" w:rsidRPr="00346543" w:rsidRDefault="00F1257D" w:rsidP="00F1257D">
            <w:pPr>
              <w:ind w:left="720"/>
              <w:contextualSpacing/>
              <w:jc w:val="center"/>
              <w:rPr>
                <w:b/>
              </w:rPr>
            </w:pPr>
            <w:r w:rsidRPr="00346543">
              <w:rPr>
                <w:b/>
              </w:rPr>
              <w:t>How far was Communist power in China primarily consolidated through terror?</w:t>
            </w:r>
          </w:p>
          <w:p w:rsidR="00FE7012" w:rsidRPr="00346543" w:rsidRDefault="00FE7012" w:rsidP="00FE7012">
            <w:pPr>
              <w:contextualSpacing/>
              <w:rPr>
                <w:b/>
              </w:rPr>
            </w:pPr>
          </w:p>
          <w:p w:rsidR="00FE7012" w:rsidRPr="00346543" w:rsidRDefault="00FE7012" w:rsidP="00FE7012">
            <w:pPr>
              <w:contextualSpacing/>
              <w:rPr>
                <w:b/>
              </w:rPr>
            </w:pPr>
          </w:p>
          <w:p w:rsidR="00FE7012" w:rsidRPr="00346543" w:rsidRDefault="00FE7012" w:rsidP="00FE7012">
            <w:pPr>
              <w:ind w:left="720"/>
              <w:contextualSpacing/>
              <w:rPr>
                <w:b/>
              </w:rPr>
            </w:pPr>
          </w:p>
        </w:tc>
      </w:tr>
      <w:tr w:rsidR="00FE7012" w:rsidRPr="00346543" w:rsidTr="00FE7012">
        <w:trPr>
          <w:trHeight w:val="213"/>
        </w:trPr>
        <w:tc>
          <w:tcPr>
            <w:tcW w:w="2694" w:type="dxa"/>
            <w:vMerge w:val="restart"/>
          </w:tcPr>
          <w:p w:rsidR="00FE7012" w:rsidRPr="00346543" w:rsidRDefault="00FE7012" w:rsidP="00FE7012">
            <w:pPr>
              <w:jc w:val="center"/>
              <w:rPr>
                <w:rFonts w:cs="Times New Roman"/>
                <w:b/>
              </w:rPr>
            </w:pPr>
            <w:r w:rsidRPr="00346543">
              <w:rPr>
                <w:rFonts w:cs="Times New Roman"/>
                <w:b/>
              </w:rPr>
              <w:t>State your argument</w:t>
            </w: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5103" w:type="dxa"/>
          </w:tcPr>
          <w:p w:rsidR="00FE7012" w:rsidRPr="00346543" w:rsidRDefault="00FE7012" w:rsidP="00FE7012">
            <w:pPr>
              <w:jc w:val="center"/>
              <w:rPr>
                <w:rFonts w:cs="Times New Roman"/>
                <w:b/>
              </w:rPr>
            </w:pPr>
            <w:r w:rsidRPr="00346543">
              <w:rPr>
                <w:rFonts w:cs="Times New Roman"/>
                <w:b/>
              </w:rPr>
              <w:t>Paragraph focus and opening point</w:t>
            </w:r>
          </w:p>
          <w:p w:rsidR="00FE7012" w:rsidRPr="00346543" w:rsidRDefault="00FE7012" w:rsidP="00FE7012">
            <w:pPr>
              <w:jc w:val="center"/>
              <w:rPr>
                <w:rFonts w:cs="Times New Roman"/>
                <w:b/>
              </w:rPr>
            </w:pPr>
          </w:p>
        </w:tc>
        <w:tc>
          <w:tcPr>
            <w:tcW w:w="7938" w:type="dxa"/>
          </w:tcPr>
          <w:p w:rsidR="00FE7012" w:rsidRPr="00346543" w:rsidRDefault="005B6558" w:rsidP="00FE7012">
            <w:pPr>
              <w:jc w:val="center"/>
              <w:rPr>
                <w:rFonts w:cs="Times New Roman"/>
                <w:b/>
              </w:rPr>
            </w:pPr>
            <w:r>
              <w:rPr>
                <w:rFonts w:cs="Times New Roman"/>
                <w:b/>
              </w:rPr>
              <w:t>Identify your pieces of evidence including however point</w:t>
            </w:r>
          </w:p>
        </w:tc>
      </w:tr>
      <w:tr w:rsidR="00FE7012" w:rsidRPr="00346543" w:rsidTr="00FE7012">
        <w:trPr>
          <w:trHeight w:val="360"/>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3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169"/>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286"/>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r w:rsidR="00FE7012" w:rsidRPr="00346543" w:rsidTr="00FE7012">
        <w:trPr>
          <w:trHeight w:val="63"/>
        </w:trPr>
        <w:tc>
          <w:tcPr>
            <w:tcW w:w="2694" w:type="dxa"/>
            <w:vMerge/>
          </w:tcPr>
          <w:p w:rsidR="00FE7012" w:rsidRPr="00346543" w:rsidRDefault="00FE7012" w:rsidP="00FE7012">
            <w:pPr>
              <w:rPr>
                <w:rFonts w:cs="Times New Roman"/>
                <w:b/>
              </w:rPr>
            </w:pPr>
          </w:p>
        </w:tc>
        <w:tc>
          <w:tcPr>
            <w:tcW w:w="5103" w:type="dxa"/>
          </w:tcPr>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p w:rsidR="00FE7012" w:rsidRPr="00346543" w:rsidRDefault="00FE7012" w:rsidP="00FE7012">
            <w:pPr>
              <w:rPr>
                <w:rFonts w:cs="Times New Roman"/>
                <w:b/>
              </w:rPr>
            </w:pPr>
          </w:p>
        </w:tc>
        <w:tc>
          <w:tcPr>
            <w:tcW w:w="7938" w:type="dxa"/>
          </w:tcPr>
          <w:p w:rsidR="00FE7012" w:rsidRPr="00346543" w:rsidRDefault="00FE7012" w:rsidP="00FE7012">
            <w:pPr>
              <w:rPr>
                <w:rFonts w:cs="Times New Roman"/>
                <w:b/>
              </w:rPr>
            </w:pPr>
          </w:p>
        </w:tc>
      </w:tr>
    </w:tbl>
    <w:p w:rsidR="00FE7012" w:rsidRPr="00346543" w:rsidRDefault="00FE7012">
      <w:pPr>
        <w:rPr>
          <w:b/>
          <w:sz w:val="24"/>
          <w:szCs w:val="24"/>
        </w:rPr>
      </w:pPr>
    </w:p>
    <w:sectPr w:rsidR="00FE7012" w:rsidRPr="00346543" w:rsidSect="00C149D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25A0"/>
    <w:multiLevelType w:val="hybridMultilevel"/>
    <w:tmpl w:val="5F06BE46"/>
    <w:lvl w:ilvl="0" w:tplc="327E7DE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31256F"/>
    <w:multiLevelType w:val="hybridMultilevel"/>
    <w:tmpl w:val="A8265B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B47703"/>
    <w:multiLevelType w:val="hybridMultilevel"/>
    <w:tmpl w:val="A8265B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20BE3"/>
    <w:multiLevelType w:val="hybridMultilevel"/>
    <w:tmpl w:val="5F06BE46"/>
    <w:lvl w:ilvl="0" w:tplc="327E7DE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BD2EEA"/>
    <w:multiLevelType w:val="hybridMultilevel"/>
    <w:tmpl w:val="E030225C"/>
    <w:lvl w:ilvl="0" w:tplc="B78E66DE">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A4458F9"/>
    <w:multiLevelType w:val="hybridMultilevel"/>
    <w:tmpl w:val="E030225C"/>
    <w:lvl w:ilvl="0" w:tplc="B78E66DE">
      <w:start w:val="1"/>
      <w:numFmt w:val="decimal"/>
      <w:lvlText w:val="%1."/>
      <w:lvlJc w:val="left"/>
      <w:pPr>
        <w:ind w:left="1068" w:hanging="360"/>
      </w:pPr>
      <w:rPr>
        <w:rFonts w:hint="default"/>
        <w:i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nsid w:val="2B8B2E60"/>
    <w:multiLevelType w:val="hybridMultilevel"/>
    <w:tmpl w:val="A8265B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9220B3"/>
    <w:multiLevelType w:val="hybridMultilevel"/>
    <w:tmpl w:val="5F06BE46"/>
    <w:lvl w:ilvl="0" w:tplc="327E7DE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6A63D3C"/>
    <w:multiLevelType w:val="hybridMultilevel"/>
    <w:tmpl w:val="A8265B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0D0758"/>
    <w:multiLevelType w:val="multilevel"/>
    <w:tmpl w:val="C276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A220D5"/>
    <w:multiLevelType w:val="hybridMultilevel"/>
    <w:tmpl w:val="A8265B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C606E5"/>
    <w:multiLevelType w:val="hybridMultilevel"/>
    <w:tmpl w:val="A8265B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4F6AD8"/>
    <w:multiLevelType w:val="hybridMultilevel"/>
    <w:tmpl w:val="A8265B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50068B"/>
    <w:multiLevelType w:val="hybridMultilevel"/>
    <w:tmpl w:val="E030225C"/>
    <w:lvl w:ilvl="0" w:tplc="B78E66DE">
      <w:start w:val="1"/>
      <w:numFmt w:val="decimal"/>
      <w:lvlText w:val="%1."/>
      <w:lvlJc w:val="left"/>
      <w:pPr>
        <w:ind w:left="1068" w:hanging="360"/>
      </w:pPr>
      <w:rPr>
        <w:rFonts w:hint="default"/>
        <w:i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nsid w:val="5DF661F8"/>
    <w:multiLevelType w:val="hybridMultilevel"/>
    <w:tmpl w:val="E030225C"/>
    <w:lvl w:ilvl="0" w:tplc="B78E66DE">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1762655"/>
    <w:multiLevelType w:val="hybridMultilevel"/>
    <w:tmpl w:val="E030225C"/>
    <w:lvl w:ilvl="0" w:tplc="B78E66DE">
      <w:start w:val="1"/>
      <w:numFmt w:val="decimal"/>
      <w:lvlText w:val="%1."/>
      <w:lvlJc w:val="left"/>
      <w:pPr>
        <w:ind w:left="1068" w:hanging="360"/>
      </w:pPr>
      <w:rPr>
        <w:rFonts w:hint="default"/>
        <w:i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nsid w:val="70F9551D"/>
    <w:multiLevelType w:val="hybridMultilevel"/>
    <w:tmpl w:val="061CD9DA"/>
    <w:lvl w:ilvl="0" w:tplc="D0BC3F7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1"/>
  </w:num>
  <w:num w:numId="3">
    <w:abstractNumId w:val="10"/>
  </w:num>
  <w:num w:numId="4">
    <w:abstractNumId w:val="12"/>
  </w:num>
  <w:num w:numId="5">
    <w:abstractNumId w:val="2"/>
  </w:num>
  <w:num w:numId="6">
    <w:abstractNumId w:val="11"/>
  </w:num>
  <w:num w:numId="7">
    <w:abstractNumId w:val="8"/>
  </w:num>
  <w:num w:numId="8">
    <w:abstractNumId w:val="0"/>
  </w:num>
  <w:num w:numId="9">
    <w:abstractNumId w:val="7"/>
  </w:num>
  <w:num w:numId="10">
    <w:abstractNumId w:val="3"/>
  </w:num>
  <w:num w:numId="11">
    <w:abstractNumId w:val="14"/>
  </w:num>
  <w:num w:numId="12">
    <w:abstractNumId w:val="4"/>
  </w:num>
  <w:num w:numId="13">
    <w:abstractNumId w:val="15"/>
  </w:num>
  <w:num w:numId="14">
    <w:abstractNumId w:val="5"/>
  </w:num>
  <w:num w:numId="15">
    <w:abstractNumId w:val="1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D0"/>
    <w:rsid w:val="000A1357"/>
    <w:rsid w:val="00346543"/>
    <w:rsid w:val="005B6558"/>
    <w:rsid w:val="00C149D0"/>
    <w:rsid w:val="00C91F1C"/>
    <w:rsid w:val="00F1257D"/>
    <w:rsid w:val="00FE7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C2288-34FD-4F3D-935E-307B1E24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149D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14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AACEF9EA</Template>
  <TotalTime>12</TotalTime>
  <Pages>26</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5</cp:revision>
  <dcterms:created xsi:type="dcterms:W3CDTF">2017-01-31T08:26:00Z</dcterms:created>
  <dcterms:modified xsi:type="dcterms:W3CDTF">2017-02-24T14:22:00Z</dcterms:modified>
</cp:coreProperties>
</file>