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5" w:type="dxa"/>
        <w:tblInd w:w="-5" w:type="dxa"/>
        <w:tblLook w:val="04A0" w:firstRow="1" w:lastRow="0" w:firstColumn="1" w:lastColumn="0" w:noHBand="0" w:noVBand="1"/>
      </w:tblPr>
      <w:tblGrid>
        <w:gridCol w:w="562"/>
        <w:gridCol w:w="10203"/>
      </w:tblGrid>
      <w:tr w:rsidR="0062263E" w:rsidTr="005B2DD2">
        <w:trPr>
          <w:trHeight w:val="454"/>
        </w:trPr>
        <w:tc>
          <w:tcPr>
            <w:tcW w:w="10765" w:type="dxa"/>
            <w:gridSpan w:val="2"/>
            <w:vAlign w:val="center"/>
          </w:tcPr>
          <w:p w:rsidR="00C10FA7" w:rsidRPr="00EC354B" w:rsidRDefault="000C1366" w:rsidP="00EC354B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sz w:val="24"/>
                <w:szCs w:val="28"/>
              </w:rPr>
            </w:pPr>
            <w:r w:rsidRPr="0062263E">
              <w:rPr>
                <w:rFonts w:ascii="Gill Sans MT" w:hAnsi="Gill Sans MT"/>
                <w:b/>
                <w:sz w:val="24"/>
                <w:szCs w:val="24"/>
              </w:rPr>
              <w:t>QUESTION</w:t>
            </w:r>
            <w:r w:rsidR="0062263E" w:rsidRPr="0062263E">
              <w:rPr>
                <w:rFonts w:ascii="Gill Sans MT" w:hAnsi="Gill Sans MT"/>
                <w:b/>
                <w:sz w:val="24"/>
                <w:szCs w:val="24"/>
              </w:rPr>
              <w:t>:</w:t>
            </w:r>
            <w:r w:rsidR="00434454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434454">
              <w:rPr>
                <w:sz w:val="24"/>
                <w:szCs w:val="28"/>
              </w:rPr>
              <w:t>How far do you agree that the most important consequence of the Korean War for the Communists was that it strengthen their control over China?</w:t>
            </w:r>
          </w:p>
        </w:tc>
      </w:tr>
      <w:tr w:rsidR="00F8077C" w:rsidTr="005B2DD2">
        <w:trPr>
          <w:cantSplit/>
          <w:trHeight w:val="839"/>
        </w:trPr>
        <w:tc>
          <w:tcPr>
            <w:tcW w:w="562" w:type="dxa"/>
            <w:vMerge w:val="restart"/>
            <w:textDirection w:val="btLr"/>
            <w:vAlign w:val="center"/>
          </w:tcPr>
          <w:p w:rsidR="00F8077C" w:rsidRPr="000C1366" w:rsidRDefault="00F8077C" w:rsidP="002B7BE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INTRODUCTION</w:t>
            </w:r>
          </w:p>
        </w:tc>
        <w:tc>
          <w:tcPr>
            <w:tcW w:w="10203" w:type="dxa"/>
          </w:tcPr>
          <w:p w:rsidR="00F8077C" w:rsidRPr="00F8077C" w:rsidRDefault="00F8077C" w:rsidP="00FF11BA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Set the scene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F8077C" w:rsidTr="005B2DD2">
        <w:trPr>
          <w:cantSplit/>
          <w:trHeight w:val="839"/>
        </w:trPr>
        <w:tc>
          <w:tcPr>
            <w:tcW w:w="562" w:type="dxa"/>
            <w:vMerge/>
            <w:textDirection w:val="btLr"/>
            <w:vAlign w:val="center"/>
          </w:tcPr>
          <w:p w:rsidR="00F8077C" w:rsidRPr="00DC0A54" w:rsidRDefault="00F8077C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F8077C" w:rsidRPr="00DD4604" w:rsidRDefault="00F8077C" w:rsidP="00DC0A5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Attack the question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F8077C" w:rsidTr="005B2DD2">
        <w:trPr>
          <w:cantSplit/>
          <w:trHeight w:val="839"/>
        </w:trPr>
        <w:tc>
          <w:tcPr>
            <w:tcW w:w="562" w:type="dxa"/>
            <w:vMerge/>
            <w:textDirection w:val="btLr"/>
            <w:vAlign w:val="center"/>
          </w:tcPr>
          <w:p w:rsidR="00F8077C" w:rsidRPr="00DC0A54" w:rsidRDefault="00F8077C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F8077C" w:rsidRPr="00DD4604" w:rsidRDefault="00F8077C" w:rsidP="00DC0A54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Outline your argument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8A4789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8A4789" w:rsidRPr="000C1366" w:rsidRDefault="008A4789" w:rsidP="002B7BE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1</w:t>
            </w: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  <w:r w:rsidR="00434454">
              <w:rPr>
                <w:rFonts w:ascii="Gill Sans MT" w:hAnsi="Gill Sans MT"/>
              </w:rPr>
              <w:t xml:space="preserve"> The war helped </w:t>
            </w:r>
            <w:r w:rsidR="00EC354B">
              <w:rPr>
                <w:rFonts w:ascii="Gill Sans MT" w:hAnsi="Gill Sans MT"/>
              </w:rPr>
              <w:t>strengthen</w:t>
            </w:r>
            <w:bookmarkStart w:id="0" w:name="_GoBack"/>
            <w:bookmarkEnd w:id="0"/>
            <w:r w:rsidR="00434454">
              <w:rPr>
                <w:rFonts w:ascii="Gill Sans MT" w:hAnsi="Gill Sans MT"/>
              </w:rPr>
              <w:t xml:space="preserve"> the Party’s control over the population by helping to suppress opposition</w:t>
            </w:r>
            <w:r w:rsidR="0048625E">
              <w:rPr>
                <w:rFonts w:ascii="Gill Sans MT" w:hAnsi="Gill Sans MT"/>
              </w:rPr>
              <w:t>.</w:t>
            </w:r>
            <w:r w:rsidR="00EC354B">
              <w:rPr>
                <w:rFonts w:ascii="Gill Sans MT" w:hAnsi="Gill Sans MT"/>
              </w:rPr>
              <w:t xml:space="preserve"> (Hodder 221 &amp; Pearson 188)</w:t>
            </w:r>
          </w:p>
          <w:p w:rsidR="008A4789" w:rsidRDefault="008A4789" w:rsidP="00434454"/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8A4789" w:rsidRPr="00DD4604" w:rsidRDefault="008A4789" w:rsidP="008A4789">
            <w:pPr>
              <w:rPr>
                <w:rFonts w:ascii="Gill Sans MT" w:hAnsi="Gill Sans MT"/>
              </w:rPr>
            </w:pP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8A4789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8A4789" w:rsidRPr="00DC0A54" w:rsidRDefault="008A4789" w:rsidP="002B7BE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8A4789" w:rsidRPr="00DD4604" w:rsidRDefault="008A4789" w:rsidP="008A4789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355615" w:rsidRPr="000C1366" w:rsidRDefault="00355615" w:rsidP="00DC0A5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2</w:t>
            </w: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434454">
              <w:rPr>
                <w:rFonts w:ascii="Gill Sans MT" w:hAnsi="Gill Sans MT"/>
              </w:rPr>
              <w:t xml:space="preserve">: </w:t>
            </w:r>
            <w:r w:rsidR="0048625E">
              <w:rPr>
                <w:rFonts w:ascii="Gill Sans MT" w:hAnsi="Gill Sans MT"/>
              </w:rPr>
              <w:t>China’s involvement in the war also helped to promote national unity and strengthen Communist control. (Pearson 189</w:t>
            </w:r>
            <w:r w:rsidR="00EC354B">
              <w:rPr>
                <w:rFonts w:ascii="Gill Sans MT" w:hAnsi="Gill Sans MT"/>
              </w:rPr>
              <w:t xml:space="preserve"> &amp; Hodder 221</w:t>
            </w:r>
            <w:r w:rsidR="0048625E">
              <w:rPr>
                <w:rFonts w:ascii="Gill Sans MT" w:hAnsi="Gill Sans MT"/>
              </w:rPr>
              <w:t>)</w:t>
            </w:r>
          </w:p>
          <w:p w:rsidR="00355615" w:rsidRPr="00DD4604" w:rsidRDefault="00355615" w:rsidP="008A4789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355615" w:rsidRPr="000C1366" w:rsidRDefault="00355615" w:rsidP="00DC0A54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3</w:t>
            </w: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 w:rsidR="0010245C">
              <w:rPr>
                <w:rFonts w:ascii="Gill Sans MT" w:hAnsi="Gill Sans MT"/>
              </w:rPr>
              <w:t>:</w:t>
            </w:r>
            <w:r w:rsidR="00434454">
              <w:rPr>
                <w:rFonts w:ascii="Gill Sans MT" w:hAnsi="Gill Sans MT"/>
              </w:rPr>
              <w:t xml:space="preserve"> </w:t>
            </w:r>
            <w:r w:rsidR="0048625E">
              <w:rPr>
                <w:rFonts w:ascii="Gill Sans MT" w:hAnsi="Gill Sans MT"/>
              </w:rPr>
              <w:t>China’s involvement in the Korean war greatly enhanced Mao’s prestige abroad and among the Chinese people. (</w:t>
            </w:r>
            <w:r w:rsidR="00EC354B">
              <w:rPr>
                <w:rFonts w:ascii="Gill Sans MT" w:hAnsi="Gill Sans MT"/>
              </w:rPr>
              <w:t>Hodder 191 &amp; 222)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 w:rsidR="0010245C">
              <w:rPr>
                <w:rFonts w:ascii="Gill Sans MT" w:hAnsi="Gill Sans MT"/>
              </w:rPr>
              <w:t>:</w:t>
            </w:r>
          </w:p>
          <w:p w:rsidR="00355615" w:rsidRPr="00DD4604" w:rsidRDefault="00355615" w:rsidP="00355615">
            <w:pPr>
              <w:rPr>
                <w:rFonts w:ascii="Gill Sans MT" w:hAnsi="Gill Sans MT"/>
              </w:rPr>
            </w:pP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 w:rsidR="0010245C">
              <w:rPr>
                <w:rFonts w:ascii="Gill Sans MT" w:hAnsi="Gill Sans MT"/>
              </w:rPr>
              <w:t>:</w:t>
            </w:r>
          </w:p>
        </w:tc>
      </w:tr>
      <w:tr w:rsidR="00355615" w:rsidTr="005B2DD2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355615" w:rsidRPr="00DC0A54" w:rsidRDefault="00355615" w:rsidP="00DC0A54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355615" w:rsidRPr="00DD4604" w:rsidRDefault="00355615" w:rsidP="00355615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 w:rsidR="0010245C">
              <w:rPr>
                <w:rFonts w:ascii="Gill Sans MT" w:hAnsi="Gill Sans MT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131"/>
        <w:tblW w:w="10765" w:type="dxa"/>
        <w:tblLook w:val="04A0" w:firstRow="1" w:lastRow="0" w:firstColumn="1" w:lastColumn="0" w:noHBand="0" w:noVBand="1"/>
      </w:tblPr>
      <w:tblGrid>
        <w:gridCol w:w="562"/>
        <w:gridCol w:w="10203"/>
      </w:tblGrid>
      <w:tr w:rsidR="00EC354B" w:rsidRPr="00DD4604" w:rsidTr="00EC354B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EC354B" w:rsidRPr="000C1366" w:rsidRDefault="00EC354B" w:rsidP="00EC354B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lastRenderedPageBreak/>
              <w:t>PARAGRAPH 4</w:t>
            </w: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>
              <w:rPr>
                <w:rFonts w:ascii="Gill Sans MT" w:hAnsi="Gill Sans MT"/>
              </w:rPr>
              <w:t>:  China’s involvement in Korea resulted in significant human and financial costs which were highly damaging to the newly established regime. (Pearson 189-90)</w:t>
            </w:r>
          </w:p>
        </w:tc>
      </w:tr>
      <w:tr w:rsidR="00EC354B" w:rsidRPr="00DD4604" w:rsidTr="00EC354B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>
              <w:rPr>
                <w:rFonts w:ascii="Gill Sans MT" w:hAnsi="Gill Sans MT"/>
              </w:rPr>
              <w:t>:</w:t>
            </w:r>
          </w:p>
          <w:p w:rsidR="00EC354B" w:rsidRPr="00DD4604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>
              <w:rPr>
                <w:rFonts w:ascii="Gill Sans MT" w:hAnsi="Gill Sans MT"/>
              </w:rPr>
              <w:t>:</w:t>
            </w:r>
          </w:p>
          <w:p w:rsidR="00EC354B" w:rsidRPr="00DD4604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>
              <w:rPr>
                <w:rFonts w:ascii="Gill Sans MT" w:hAnsi="Gill Sans MT"/>
              </w:rPr>
              <w:t>:</w:t>
            </w:r>
          </w:p>
          <w:p w:rsidR="00EC354B" w:rsidRPr="00DD4604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>
              <w:rPr>
                <w:rFonts w:ascii="Gill Sans MT" w:hAnsi="Gill Sans MT"/>
              </w:rPr>
              <w:t>:</w:t>
            </w:r>
          </w:p>
        </w:tc>
      </w:tr>
      <w:tr w:rsidR="00EC354B" w:rsidRPr="00DD4604" w:rsidTr="00EC354B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EC354B" w:rsidRPr="000C1366" w:rsidRDefault="00EC354B" w:rsidP="00EC354B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PARAGRAPH 5</w:t>
            </w: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Point</w:t>
            </w:r>
            <w:r>
              <w:rPr>
                <w:rFonts w:ascii="Gill Sans MT" w:hAnsi="Gill Sans MT"/>
              </w:rPr>
              <w:t>: China’s involvement alienated the regime from the West and increased its dependence on the Soviet Union. (Hodder p223)</w:t>
            </w:r>
          </w:p>
          <w:p w:rsidR="00EC354B" w:rsidRPr="00DD4604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Evidence</w:t>
            </w:r>
            <w:r>
              <w:rPr>
                <w:rFonts w:ascii="Gill Sans MT" w:hAnsi="Gill Sans MT"/>
              </w:rPr>
              <w:t>:</w:t>
            </w:r>
          </w:p>
          <w:p w:rsidR="00EC354B" w:rsidRPr="00DD4604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Explanation</w:t>
            </w:r>
            <w:r>
              <w:rPr>
                <w:rFonts w:ascii="Gill Sans MT" w:hAnsi="Gill Sans MT"/>
              </w:rPr>
              <w:t>:</w:t>
            </w:r>
          </w:p>
          <w:p w:rsidR="00EC354B" w:rsidRPr="00DD4604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However</w:t>
            </w:r>
            <w:r>
              <w:rPr>
                <w:rFonts w:ascii="Gill Sans MT" w:hAnsi="Gill Sans MT"/>
              </w:rPr>
              <w:t>:</w:t>
            </w:r>
          </w:p>
          <w:p w:rsidR="00EC354B" w:rsidRPr="00DD4604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79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 w:rsidRPr="00DD4604">
              <w:rPr>
                <w:rFonts w:ascii="Gill Sans MT" w:hAnsi="Gill Sans MT"/>
              </w:rPr>
              <w:t>Link</w:t>
            </w:r>
            <w:r>
              <w:rPr>
                <w:rFonts w:ascii="Gill Sans MT" w:hAnsi="Gill Sans MT"/>
              </w:rPr>
              <w:t>:</w:t>
            </w:r>
          </w:p>
        </w:tc>
      </w:tr>
      <w:tr w:rsidR="00EC354B" w:rsidRPr="00DD4604" w:rsidTr="00EC354B">
        <w:trPr>
          <w:cantSplit/>
          <w:trHeight w:val="680"/>
        </w:trPr>
        <w:tc>
          <w:tcPr>
            <w:tcW w:w="562" w:type="dxa"/>
            <w:vMerge w:val="restart"/>
            <w:textDirection w:val="btLr"/>
            <w:vAlign w:val="center"/>
          </w:tcPr>
          <w:p w:rsidR="00EC354B" w:rsidRPr="000C1366" w:rsidRDefault="00EC354B" w:rsidP="00EC354B">
            <w:pPr>
              <w:ind w:left="113" w:right="113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C1366">
              <w:rPr>
                <w:rFonts w:ascii="Gill Sans MT" w:hAnsi="Gill Sans MT"/>
                <w:b/>
                <w:sz w:val="24"/>
                <w:szCs w:val="24"/>
              </w:rPr>
              <w:t>CONCLUSION</w:t>
            </w:r>
          </w:p>
        </w:tc>
        <w:tc>
          <w:tcPr>
            <w:tcW w:w="10203" w:type="dxa"/>
          </w:tcPr>
          <w:p w:rsidR="00EC354B" w:rsidRPr="00DD4604" w:rsidRDefault="00EC354B" w:rsidP="00EC3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Signpost your conclusion:</w:t>
            </w:r>
          </w:p>
        </w:tc>
      </w:tr>
      <w:tr w:rsidR="00EC354B" w:rsidRPr="00DD4604" w:rsidTr="00EC354B">
        <w:trPr>
          <w:cantSplit/>
          <w:trHeight w:val="1134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Default="00EC354B" w:rsidP="00EC3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Summarise your argument:</w:t>
            </w:r>
          </w:p>
        </w:tc>
      </w:tr>
      <w:tr w:rsidR="00EC354B" w:rsidRPr="00DD4604" w:rsidTr="00EC354B">
        <w:trPr>
          <w:cantSplit/>
          <w:trHeight w:val="699"/>
        </w:trPr>
        <w:tc>
          <w:tcPr>
            <w:tcW w:w="562" w:type="dxa"/>
            <w:vMerge/>
            <w:textDirection w:val="btLr"/>
            <w:vAlign w:val="center"/>
          </w:tcPr>
          <w:p w:rsidR="00EC354B" w:rsidRPr="00DC0A54" w:rsidRDefault="00EC354B" w:rsidP="00EC354B">
            <w:pPr>
              <w:ind w:left="113" w:righ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03" w:type="dxa"/>
          </w:tcPr>
          <w:p w:rsidR="00EC354B" w:rsidRDefault="00EC354B" w:rsidP="00EC3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Consider significance: </w:t>
            </w: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413"/>
        </w:trPr>
        <w:tc>
          <w:tcPr>
            <w:tcW w:w="10765" w:type="dxa"/>
            <w:gridSpan w:val="2"/>
            <w:vAlign w:val="center"/>
          </w:tcPr>
          <w:p w:rsidR="00EC354B" w:rsidRPr="000C1366" w:rsidRDefault="00EC354B" w:rsidP="00EC354B">
            <w:pPr>
              <w:jc w:val="center"/>
              <w:rPr>
                <w:rFonts w:ascii="Gill Sans MT" w:hAnsi="Gill Sans MT"/>
                <w:b/>
              </w:rPr>
            </w:pPr>
            <w:r w:rsidRPr="000C1366">
              <w:rPr>
                <w:rFonts w:ascii="Gill Sans MT" w:hAnsi="Gill Sans MT"/>
                <w:b/>
              </w:rPr>
              <w:t>Self-assessment</w:t>
            </w:r>
          </w:p>
        </w:tc>
      </w:tr>
      <w:tr w:rsidR="00EC354B" w:rsidRPr="00DD4604" w:rsidTr="00EC354B">
        <w:trPr>
          <w:cantSplit/>
          <w:trHeight w:val="567"/>
        </w:trPr>
        <w:tc>
          <w:tcPr>
            <w:tcW w:w="10765" w:type="dxa"/>
            <w:gridSpan w:val="2"/>
            <w:vAlign w:val="center"/>
          </w:tcPr>
          <w:p w:rsidR="00EC354B" w:rsidRDefault="00EC354B" w:rsidP="00EC3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www:</w:t>
            </w: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EBI:</w:t>
            </w: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</w:tc>
      </w:tr>
      <w:tr w:rsidR="00EC354B" w:rsidRPr="00DD4604" w:rsidTr="00EC354B">
        <w:trPr>
          <w:cantSplit/>
          <w:trHeight w:val="413"/>
        </w:trPr>
        <w:tc>
          <w:tcPr>
            <w:tcW w:w="10765" w:type="dxa"/>
            <w:gridSpan w:val="2"/>
            <w:vAlign w:val="center"/>
          </w:tcPr>
          <w:p w:rsidR="00EC354B" w:rsidRPr="000C1366" w:rsidRDefault="00EC354B" w:rsidP="00EC354B">
            <w:pPr>
              <w:jc w:val="center"/>
              <w:rPr>
                <w:rFonts w:ascii="Gill Sans MT" w:hAnsi="Gill Sans MT"/>
                <w:b/>
              </w:rPr>
            </w:pPr>
            <w:r w:rsidRPr="000C1366">
              <w:rPr>
                <w:rFonts w:ascii="Gill Sans MT" w:hAnsi="Gill Sans MT"/>
                <w:b/>
              </w:rPr>
              <w:t>Teacher-assessment</w:t>
            </w:r>
          </w:p>
        </w:tc>
      </w:tr>
      <w:tr w:rsidR="00EC354B" w:rsidRPr="00DD4604" w:rsidTr="00EC354B">
        <w:trPr>
          <w:cantSplit/>
          <w:trHeight w:val="567"/>
        </w:trPr>
        <w:tc>
          <w:tcPr>
            <w:tcW w:w="10765" w:type="dxa"/>
            <w:gridSpan w:val="2"/>
            <w:vAlign w:val="center"/>
          </w:tcPr>
          <w:p w:rsidR="00EC354B" w:rsidRDefault="00EC354B" w:rsidP="00EC3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www:</w:t>
            </w: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EBI:</w:t>
            </w: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  <w:p w:rsidR="00EC354B" w:rsidRDefault="00EC354B" w:rsidP="00EC354B">
            <w:pPr>
              <w:rPr>
                <w:rFonts w:ascii="Gill Sans MT" w:hAnsi="Gill Sans MT"/>
              </w:rPr>
            </w:pPr>
          </w:p>
        </w:tc>
      </w:tr>
    </w:tbl>
    <w:p w:rsidR="00E73FAC" w:rsidRDefault="00E73FAC" w:rsidP="00EC354B"/>
    <w:sectPr w:rsidR="00E73FAC" w:rsidSect="005B2DD2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5A0"/>
    <w:multiLevelType w:val="hybridMultilevel"/>
    <w:tmpl w:val="5F06BE46"/>
    <w:lvl w:ilvl="0" w:tplc="327E7D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E"/>
    <w:rsid w:val="000C1366"/>
    <w:rsid w:val="000F0FDF"/>
    <w:rsid w:val="0010245C"/>
    <w:rsid w:val="00182D68"/>
    <w:rsid w:val="002B7BE4"/>
    <w:rsid w:val="003438AC"/>
    <w:rsid w:val="00355615"/>
    <w:rsid w:val="00434454"/>
    <w:rsid w:val="004810DC"/>
    <w:rsid w:val="0048625E"/>
    <w:rsid w:val="005B2DD2"/>
    <w:rsid w:val="0062263E"/>
    <w:rsid w:val="008A4789"/>
    <w:rsid w:val="009758C1"/>
    <w:rsid w:val="00A924A9"/>
    <w:rsid w:val="00AC0EAE"/>
    <w:rsid w:val="00C10FA7"/>
    <w:rsid w:val="00D10A38"/>
    <w:rsid w:val="00D40731"/>
    <w:rsid w:val="00DC0A54"/>
    <w:rsid w:val="00DD4604"/>
    <w:rsid w:val="00E16069"/>
    <w:rsid w:val="00E73FAC"/>
    <w:rsid w:val="00EA67FD"/>
    <w:rsid w:val="00EC354B"/>
    <w:rsid w:val="00F27A7A"/>
    <w:rsid w:val="00F8077C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CB151-D034-4DF0-9E4A-9479B97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A4E3-0ED2-4B38-A25B-D6A762FA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4D73C568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Cortes</dc:creator>
  <cp:keywords/>
  <dc:description/>
  <cp:lastModifiedBy>drewn001.318</cp:lastModifiedBy>
  <cp:revision>2</cp:revision>
  <cp:lastPrinted>2016-03-11T15:13:00Z</cp:lastPrinted>
  <dcterms:created xsi:type="dcterms:W3CDTF">2017-03-01T12:02:00Z</dcterms:created>
  <dcterms:modified xsi:type="dcterms:W3CDTF">2017-03-01T12:02:00Z</dcterms:modified>
</cp:coreProperties>
</file>