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9" w:rsidRPr="00354A7A" w:rsidRDefault="00F81B19">
      <w:pPr>
        <w:rPr>
          <w:b/>
          <w:sz w:val="20"/>
        </w:rPr>
      </w:pPr>
      <w:r w:rsidRPr="00354A7A">
        <w:rPr>
          <w:b/>
          <w:sz w:val="20"/>
        </w:rPr>
        <w:t>A2 source activities</w:t>
      </w:r>
      <w:r w:rsidR="00B514A8" w:rsidRPr="00354A7A">
        <w:rPr>
          <w:b/>
          <w:sz w:val="20"/>
        </w:rPr>
        <w:t xml:space="preserve"> from Hodder</w:t>
      </w:r>
      <w:r w:rsidR="00AC245E">
        <w:rPr>
          <w:b/>
          <w:sz w:val="20"/>
        </w:rPr>
        <w:t xml:space="preserve"> – Try out some of these activities to help you improve your answers to source questions</w:t>
      </w:r>
      <w:bookmarkStart w:id="0" w:name="_GoBack"/>
      <w:bookmarkEnd w:id="0"/>
    </w:p>
    <w:p w:rsidR="00F81B19" w:rsidRPr="00354A7A" w:rsidRDefault="00B514A8">
      <w:pPr>
        <w:rPr>
          <w:b/>
          <w:sz w:val="20"/>
        </w:rPr>
      </w:pPr>
      <w:r w:rsidRPr="00354A7A">
        <w:rPr>
          <w:b/>
          <w:sz w:val="20"/>
        </w:rPr>
        <w:t xml:space="preserve">Task 1. </w:t>
      </w:r>
      <w:r w:rsidR="006D57BA" w:rsidRPr="00354A7A">
        <w:rPr>
          <w:b/>
          <w:sz w:val="20"/>
        </w:rPr>
        <w:t xml:space="preserve">Improving </w:t>
      </w:r>
      <w:r w:rsidRPr="00354A7A">
        <w:rPr>
          <w:b/>
          <w:sz w:val="20"/>
        </w:rPr>
        <w:t>Introductions:</w:t>
      </w:r>
    </w:p>
    <w:p w:rsidR="006D57BA" w:rsidRPr="00354A7A" w:rsidRDefault="00354A7A">
      <w:pPr>
        <w:rPr>
          <w:sz w:val="20"/>
        </w:rPr>
      </w:pPr>
      <w:r>
        <w:rPr>
          <w:sz w:val="20"/>
        </w:rPr>
        <w:t>Hodder p</w:t>
      </w:r>
      <w:r w:rsidR="00F81B19" w:rsidRPr="00354A7A">
        <w:rPr>
          <w:sz w:val="20"/>
        </w:rPr>
        <w:t>252</w:t>
      </w:r>
      <w:r w:rsidR="006D57BA" w:rsidRPr="00354A7A">
        <w:rPr>
          <w:sz w:val="20"/>
        </w:rPr>
        <w:t>-3</w:t>
      </w:r>
    </w:p>
    <w:p w:rsidR="006D57BA" w:rsidRPr="00354A7A" w:rsidRDefault="006D57BA">
      <w:pPr>
        <w:rPr>
          <w:sz w:val="20"/>
        </w:rPr>
      </w:pPr>
      <w:r w:rsidRPr="00354A7A">
        <w:rPr>
          <w:sz w:val="20"/>
        </w:rPr>
        <w:t>1. Read Sources 1 and 2 and annotate them e.g. things which are useful, limitations etc</w:t>
      </w:r>
      <w:r w:rsidR="00607A12" w:rsidRPr="00354A7A">
        <w:rPr>
          <w:sz w:val="20"/>
        </w:rPr>
        <w:t>.</w:t>
      </w:r>
    </w:p>
    <w:p w:rsidR="00F81B19" w:rsidRPr="00354A7A" w:rsidRDefault="006D57BA" w:rsidP="006D57BA">
      <w:pPr>
        <w:rPr>
          <w:sz w:val="20"/>
        </w:rPr>
      </w:pPr>
      <w:r w:rsidRPr="00354A7A">
        <w:rPr>
          <w:sz w:val="20"/>
        </w:rPr>
        <w:t>2. Read the 3 introductions and d</w:t>
      </w:r>
      <w:r w:rsidR="00F81B19" w:rsidRPr="00354A7A">
        <w:rPr>
          <w:sz w:val="20"/>
        </w:rPr>
        <w:t xml:space="preserve">ecide which </w:t>
      </w:r>
      <w:r w:rsidRPr="00354A7A">
        <w:rPr>
          <w:sz w:val="20"/>
        </w:rPr>
        <w:t>one is the best and why.</w:t>
      </w:r>
    </w:p>
    <w:p w:rsidR="00F81B19" w:rsidRPr="00354A7A" w:rsidRDefault="006D57BA" w:rsidP="00F81B19">
      <w:pPr>
        <w:rPr>
          <w:sz w:val="20"/>
        </w:rPr>
      </w:pPr>
      <w:r w:rsidRPr="00354A7A">
        <w:rPr>
          <w:sz w:val="20"/>
        </w:rPr>
        <w:t>3. Have a go at rewriting the best one to improve it further.</w:t>
      </w:r>
    </w:p>
    <w:p w:rsidR="00815897" w:rsidRPr="00354A7A" w:rsidRDefault="00B514A8" w:rsidP="00F81B19">
      <w:pPr>
        <w:rPr>
          <w:b/>
          <w:sz w:val="20"/>
        </w:rPr>
      </w:pPr>
      <w:r w:rsidRPr="00354A7A">
        <w:rPr>
          <w:b/>
          <w:sz w:val="20"/>
        </w:rPr>
        <w:t xml:space="preserve">Task 2. </w:t>
      </w:r>
      <w:r w:rsidR="00815897" w:rsidRPr="00354A7A">
        <w:rPr>
          <w:b/>
          <w:sz w:val="20"/>
        </w:rPr>
        <w:t>Selecting the right information from the sources:</w:t>
      </w:r>
    </w:p>
    <w:p w:rsidR="00815897" w:rsidRPr="00354A7A" w:rsidRDefault="00815897" w:rsidP="00F81B19">
      <w:pPr>
        <w:rPr>
          <w:sz w:val="20"/>
        </w:rPr>
      </w:pPr>
      <w:r w:rsidRPr="00354A7A">
        <w:rPr>
          <w:sz w:val="20"/>
        </w:rPr>
        <w:t xml:space="preserve">Hodder </w:t>
      </w:r>
      <w:r w:rsidR="006D57BA" w:rsidRPr="00354A7A">
        <w:rPr>
          <w:sz w:val="20"/>
        </w:rPr>
        <w:t>p</w:t>
      </w:r>
      <w:r w:rsidR="00B514A8" w:rsidRPr="00354A7A">
        <w:rPr>
          <w:sz w:val="20"/>
        </w:rPr>
        <w:t>254</w:t>
      </w:r>
    </w:p>
    <w:p w:rsidR="00815897" w:rsidRPr="00354A7A" w:rsidRDefault="006D57BA" w:rsidP="00F81B19">
      <w:pPr>
        <w:rPr>
          <w:sz w:val="20"/>
        </w:rPr>
      </w:pPr>
      <w:r w:rsidRPr="00354A7A">
        <w:rPr>
          <w:sz w:val="20"/>
        </w:rPr>
        <w:t xml:space="preserve">1. </w:t>
      </w:r>
      <w:r w:rsidR="00815897" w:rsidRPr="00354A7A">
        <w:rPr>
          <w:sz w:val="20"/>
        </w:rPr>
        <w:t>Write 2 bullet point lists of information that you would select from Sources</w:t>
      </w:r>
      <w:r w:rsidR="00250EA1" w:rsidRPr="00354A7A">
        <w:rPr>
          <w:sz w:val="20"/>
        </w:rPr>
        <w:t xml:space="preserve"> 3 and 4 to answer the question.</w:t>
      </w:r>
    </w:p>
    <w:p w:rsidR="00250EA1" w:rsidRPr="00354A7A" w:rsidRDefault="006D57BA" w:rsidP="00F81B19">
      <w:pPr>
        <w:rPr>
          <w:sz w:val="20"/>
        </w:rPr>
      </w:pPr>
      <w:r w:rsidRPr="00354A7A">
        <w:rPr>
          <w:sz w:val="20"/>
        </w:rPr>
        <w:t xml:space="preserve">2. </w:t>
      </w:r>
      <w:r w:rsidR="00250EA1" w:rsidRPr="00354A7A">
        <w:rPr>
          <w:sz w:val="20"/>
        </w:rPr>
        <w:t>Underline one of the points in both lists which is the main point of the source.</w:t>
      </w:r>
    </w:p>
    <w:p w:rsidR="00815897" w:rsidRPr="00354A7A" w:rsidRDefault="00250EA1" w:rsidP="00F81B19">
      <w:pPr>
        <w:rPr>
          <w:sz w:val="20"/>
        </w:rPr>
      </w:pPr>
      <w:r w:rsidRPr="00354A7A">
        <w:rPr>
          <w:sz w:val="20"/>
        </w:rPr>
        <w:t>Important – The selected info should all be relevant to the question, not merely giving facts of an event or date, and should be information that would help a hist</w:t>
      </w:r>
      <w:r w:rsidR="00B514A8" w:rsidRPr="00354A7A">
        <w:rPr>
          <w:sz w:val="20"/>
        </w:rPr>
        <w:t>orian investigating this issue.</w:t>
      </w:r>
    </w:p>
    <w:p w:rsidR="00B514A8" w:rsidRPr="00354A7A" w:rsidRDefault="006D57BA" w:rsidP="00F81B19">
      <w:pPr>
        <w:rPr>
          <w:sz w:val="20"/>
        </w:rPr>
      </w:pPr>
      <w:r w:rsidRPr="00354A7A">
        <w:rPr>
          <w:sz w:val="20"/>
        </w:rPr>
        <w:t>[When you have completed the task as</w:t>
      </w:r>
      <w:r w:rsidR="00B514A8" w:rsidRPr="00354A7A">
        <w:rPr>
          <w:sz w:val="20"/>
        </w:rPr>
        <w:t>k your teacher for the answers]</w:t>
      </w:r>
    </w:p>
    <w:p w:rsidR="00E95E5B" w:rsidRPr="00354A7A" w:rsidRDefault="00AB5976" w:rsidP="00F81B19">
      <w:pPr>
        <w:rPr>
          <w:b/>
          <w:sz w:val="20"/>
        </w:rPr>
      </w:pPr>
      <w:r w:rsidRPr="00354A7A">
        <w:rPr>
          <w:b/>
          <w:sz w:val="20"/>
        </w:rPr>
        <w:t>Task 3</w:t>
      </w:r>
      <w:r w:rsidR="00B514A8" w:rsidRPr="00354A7A">
        <w:rPr>
          <w:b/>
          <w:sz w:val="20"/>
        </w:rPr>
        <w:t xml:space="preserve"> Making inferences:</w:t>
      </w:r>
    </w:p>
    <w:p w:rsidR="00D609B2" w:rsidRPr="00354A7A" w:rsidRDefault="00E95E5B" w:rsidP="00F81B19">
      <w:pPr>
        <w:rPr>
          <w:sz w:val="20"/>
        </w:rPr>
      </w:pPr>
      <w:r w:rsidRPr="00354A7A">
        <w:rPr>
          <w:sz w:val="20"/>
        </w:rPr>
        <w:t xml:space="preserve">Hodder </w:t>
      </w:r>
      <w:r w:rsidR="006D57BA" w:rsidRPr="00354A7A">
        <w:rPr>
          <w:sz w:val="20"/>
        </w:rPr>
        <w:t>p</w:t>
      </w:r>
      <w:r w:rsidRPr="00354A7A">
        <w:rPr>
          <w:sz w:val="20"/>
        </w:rPr>
        <w:t>255</w:t>
      </w:r>
    </w:p>
    <w:p w:rsidR="00E95E5B" w:rsidRPr="00354A7A" w:rsidRDefault="00D609B2" w:rsidP="00F81B19">
      <w:pPr>
        <w:rPr>
          <w:sz w:val="20"/>
        </w:rPr>
      </w:pPr>
      <w:r w:rsidRPr="00354A7A">
        <w:rPr>
          <w:sz w:val="20"/>
        </w:rPr>
        <w:t xml:space="preserve">Definition of an inference – An inference is a deduction or conclusion that comes from reading between the lines of the source – it is not what lies on the surface </w:t>
      </w:r>
      <w:r w:rsidR="00E95E5B" w:rsidRPr="00354A7A">
        <w:rPr>
          <w:sz w:val="20"/>
        </w:rPr>
        <w:t>but what is hinted at below the surface.</w:t>
      </w:r>
    </w:p>
    <w:p w:rsidR="00E95E5B" w:rsidRPr="00354A7A" w:rsidRDefault="00E95E5B" w:rsidP="00F81B19">
      <w:pPr>
        <w:rPr>
          <w:sz w:val="20"/>
        </w:rPr>
      </w:pPr>
      <w:r w:rsidRPr="00354A7A">
        <w:rPr>
          <w:sz w:val="20"/>
        </w:rPr>
        <w:t>Remember – inferences must help you answer the question and should be informed by yo</w:t>
      </w:r>
      <w:r w:rsidR="00B514A8" w:rsidRPr="00354A7A">
        <w:rPr>
          <w:sz w:val="20"/>
        </w:rPr>
        <w:t>ur own knowledge of the period.</w:t>
      </w:r>
    </w:p>
    <w:p w:rsidR="00E95E5B" w:rsidRPr="00354A7A" w:rsidRDefault="00E95E5B" w:rsidP="00F81B19">
      <w:pPr>
        <w:rPr>
          <w:sz w:val="20"/>
        </w:rPr>
      </w:pPr>
      <w:r w:rsidRPr="00354A7A">
        <w:rPr>
          <w:sz w:val="20"/>
        </w:rPr>
        <w:t>Using the 4 highlighted areas of source 5 make 4 inferences</w:t>
      </w:r>
      <w:r w:rsidR="006D57BA" w:rsidRPr="00354A7A">
        <w:rPr>
          <w:sz w:val="20"/>
        </w:rPr>
        <w:t xml:space="preserve"> and write them down in full sentences</w:t>
      </w:r>
      <w:r w:rsidRPr="00354A7A">
        <w:rPr>
          <w:sz w:val="20"/>
        </w:rPr>
        <w:t>.</w:t>
      </w:r>
    </w:p>
    <w:p w:rsidR="006D57BA" w:rsidRPr="00354A7A" w:rsidRDefault="006D57BA" w:rsidP="00F81B19">
      <w:pPr>
        <w:rPr>
          <w:sz w:val="20"/>
        </w:rPr>
      </w:pPr>
      <w:r w:rsidRPr="00354A7A">
        <w:rPr>
          <w:sz w:val="20"/>
        </w:rPr>
        <w:t>[When you have completed the task ask your teacher for the answers]</w:t>
      </w:r>
    </w:p>
    <w:p w:rsidR="006D57BA" w:rsidRPr="00354A7A" w:rsidRDefault="00354A7A" w:rsidP="00F81B19">
      <w:pPr>
        <w:rPr>
          <w:sz w:val="20"/>
        </w:rPr>
      </w:pPr>
      <w:r w:rsidRPr="00354A7A">
        <w:rPr>
          <w:b/>
          <w:sz w:val="20"/>
        </w:rPr>
        <w:t>Additional task</w:t>
      </w:r>
      <w:r>
        <w:rPr>
          <w:sz w:val="20"/>
        </w:rPr>
        <w:t xml:space="preserve">: </w:t>
      </w:r>
      <w:r w:rsidR="006D57BA" w:rsidRPr="00354A7A">
        <w:rPr>
          <w:sz w:val="20"/>
        </w:rPr>
        <w:t>Hodder p256</w:t>
      </w:r>
    </w:p>
    <w:p w:rsidR="00E95E5B" w:rsidRPr="00354A7A" w:rsidRDefault="00E95E5B" w:rsidP="00F81B19">
      <w:pPr>
        <w:rPr>
          <w:sz w:val="20"/>
        </w:rPr>
      </w:pPr>
      <w:r w:rsidRPr="00354A7A">
        <w:rPr>
          <w:sz w:val="20"/>
        </w:rPr>
        <w:t>Read source 6 and make 4 inferences about what it tells the historian investigating the impact of the GLF on the Chinese people.</w:t>
      </w:r>
    </w:p>
    <w:p w:rsidR="0084111F" w:rsidRPr="00354A7A" w:rsidRDefault="0084111F" w:rsidP="00F81B19">
      <w:pPr>
        <w:rPr>
          <w:sz w:val="20"/>
        </w:rPr>
      </w:pPr>
      <w:r w:rsidRPr="00354A7A">
        <w:rPr>
          <w:sz w:val="20"/>
        </w:rPr>
        <w:t xml:space="preserve">Tip: </w:t>
      </w:r>
      <w:r w:rsidR="00E95E5B" w:rsidRPr="00354A7A">
        <w:rPr>
          <w:sz w:val="20"/>
        </w:rPr>
        <w:t>Consider what the source reveals about changes in the role and status of women and the changing influence and role of the Communist party</w:t>
      </w:r>
      <w:r w:rsidRPr="00354A7A">
        <w:rPr>
          <w:sz w:val="20"/>
        </w:rPr>
        <w:t>.</w:t>
      </w:r>
    </w:p>
    <w:p w:rsidR="006D57BA" w:rsidRPr="00354A7A" w:rsidRDefault="00B514A8" w:rsidP="00F81B19">
      <w:pPr>
        <w:rPr>
          <w:b/>
          <w:sz w:val="20"/>
        </w:rPr>
      </w:pPr>
      <w:r w:rsidRPr="00354A7A">
        <w:rPr>
          <w:b/>
          <w:sz w:val="20"/>
        </w:rPr>
        <w:t>Task 4 Usefulness:</w:t>
      </w:r>
    </w:p>
    <w:p w:rsidR="009B3809" w:rsidRPr="00354A7A" w:rsidRDefault="009B3809" w:rsidP="00F81B19">
      <w:pPr>
        <w:rPr>
          <w:sz w:val="20"/>
        </w:rPr>
      </w:pPr>
      <w:r w:rsidRPr="00354A7A">
        <w:rPr>
          <w:sz w:val="20"/>
        </w:rPr>
        <w:t xml:space="preserve">Hodder </w:t>
      </w:r>
      <w:r w:rsidR="006D57BA" w:rsidRPr="00354A7A">
        <w:rPr>
          <w:sz w:val="20"/>
        </w:rPr>
        <w:t>p</w:t>
      </w:r>
      <w:r w:rsidR="00B514A8" w:rsidRPr="00354A7A">
        <w:rPr>
          <w:sz w:val="20"/>
        </w:rPr>
        <w:t>313 – 314</w:t>
      </w:r>
    </w:p>
    <w:p w:rsidR="009B3809" w:rsidRPr="00354A7A" w:rsidRDefault="009B3809" w:rsidP="00F81B19">
      <w:pPr>
        <w:rPr>
          <w:sz w:val="20"/>
        </w:rPr>
      </w:pPr>
      <w:r w:rsidRPr="00354A7A">
        <w:rPr>
          <w:sz w:val="20"/>
        </w:rPr>
        <w:t>It is important to read sources in the context of the time in order to evaluate their usefulness.</w:t>
      </w:r>
    </w:p>
    <w:p w:rsidR="009B3809" w:rsidRPr="00354A7A" w:rsidRDefault="009B3809" w:rsidP="00F81B19">
      <w:pPr>
        <w:rPr>
          <w:sz w:val="20"/>
        </w:rPr>
      </w:pPr>
      <w:r w:rsidRPr="00354A7A">
        <w:rPr>
          <w:sz w:val="20"/>
        </w:rPr>
        <w:t>Read sources 1 and 2</w:t>
      </w:r>
      <w:r w:rsidR="004C0045" w:rsidRPr="00354A7A">
        <w:rPr>
          <w:sz w:val="20"/>
        </w:rPr>
        <w:t xml:space="preserve"> and produce 2 lists for each – one for why the source is useful to the historian investigating the role and status of women in China and another focusing on the limitations of the source.</w:t>
      </w:r>
    </w:p>
    <w:p w:rsidR="006D57BA" w:rsidRPr="00354A7A" w:rsidRDefault="004C0045" w:rsidP="006D57BA">
      <w:pPr>
        <w:rPr>
          <w:sz w:val="20"/>
        </w:rPr>
      </w:pPr>
      <w:r w:rsidRPr="00354A7A">
        <w:rPr>
          <w:sz w:val="20"/>
        </w:rPr>
        <w:t>Tip: Pay particular attention to what was happening in China at the time the source was produced in orde</w:t>
      </w:r>
      <w:r w:rsidR="00B514A8" w:rsidRPr="00354A7A">
        <w:rPr>
          <w:sz w:val="20"/>
        </w:rPr>
        <w:t>r to put the source in context.</w:t>
      </w:r>
    </w:p>
    <w:p w:rsidR="00B514A8" w:rsidRPr="00354A7A" w:rsidRDefault="006D57BA" w:rsidP="00F81B19">
      <w:pPr>
        <w:rPr>
          <w:sz w:val="20"/>
        </w:rPr>
      </w:pPr>
      <w:r w:rsidRPr="00354A7A">
        <w:rPr>
          <w:sz w:val="20"/>
        </w:rPr>
        <w:t>[When you have completed the task as</w:t>
      </w:r>
      <w:r w:rsidR="00B514A8" w:rsidRPr="00354A7A">
        <w:rPr>
          <w:sz w:val="20"/>
        </w:rPr>
        <w:t>k your teacher for the answers]</w:t>
      </w:r>
    </w:p>
    <w:p w:rsidR="004C0045" w:rsidRPr="00354A7A" w:rsidRDefault="00B514A8" w:rsidP="00F81B19">
      <w:pPr>
        <w:rPr>
          <w:b/>
          <w:sz w:val="20"/>
        </w:rPr>
      </w:pPr>
      <w:r w:rsidRPr="00354A7A">
        <w:rPr>
          <w:b/>
          <w:sz w:val="20"/>
        </w:rPr>
        <w:t xml:space="preserve">Task 5 </w:t>
      </w:r>
      <w:r w:rsidR="004C0045" w:rsidRPr="00354A7A">
        <w:rPr>
          <w:b/>
          <w:sz w:val="20"/>
        </w:rPr>
        <w:t>Evaluating sources:</w:t>
      </w:r>
    </w:p>
    <w:p w:rsidR="004C0045" w:rsidRPr="00354A7A" w:rsidRDefault="004C0045" w:rsidP="00F81B19">
      <w:pPr>
        <w:rPr>
          <w:sz w:val="20"/>
        </w:rPr>
      </w:pPr>
      <w:r w:rsidRPr="00354A7A">
        <w:rPr>
          <w:sz w:val="20"/>
        </w:rPr>
        <w:t xml:space="preserve">Hodder </w:t>
      </w:r>
      <w:r w:rsidR="006D57BA" w:rsidRPr="00354A7A">
        <w:rPr>
          <w:sz w:val="20"/>
        </w:rPr>
        <w:t>p</w:t>
      </w:r>
      <w:r w:rsidR="00B514A8" w:rsidRPr="00354A7A">
        <w:rPr>
          <w:sz w:val="20"/>
        </w:rPr>
        <w:t>315</w:t>
      </w:r>
    </w:p>
    <w:p w:rsidR="00E65E0E" w:rsidRPr="00354A7A" w:rsidRDefault="004C0045" w:rsidP="00F81B19">
      <w:pPr>
        <w:rPr>
          <w:sz w:val="20"/>
        </w:rPr>
      </w:pPr>
      <w:r w:rsidRPr="00354A7A">
        <w:rPr>
          <w:sz w:val="20"/>
        </w:rPr>
        <w:t>Answer questions 1- 3</w:t>
      </w:r>
      <w:r w:rsidR="006D57BA" w:rsidRPr="00354A7A">
        <w:rPr>
          <w:sz w:val="20"/>
        </w:rPr>
        <w:t xml:space="preserve"> on page 315</w:t>
      </w:r>
    </w:p>
    <w:p w:rsidR="00E65E0E" w:rsidRPr="00354A7A" w:rsidRDefault="00B514A8" w:rsidP="00F81B19">
      <w:pPr>
        <w:rPr>
          <w:b/>
          <w:sz w:val="20"/>
        </w:rPr>
      </w:pPr>
      <w:r w:rsidRPr="00354A7A">
        <w:rPr>
          <w:b/>
          <w:sz w:val="20"/>
        </w:rPr>
        <w:t>Task 6 Conclusions:</w:t>
      </w:r>
    </w:p>
    <w:p w:rsidR="00E65E0E" w:rsidRPr="00354A7A" w:rsidRDefault="00E65E0E" w:rsidP="00F81B19">
      <w:pPr>
        <w:rPr>
          <w:sz w:val="20"/>
        </w:rPr>
      </w:pPr>
      <w:r w:rsidRPr="00354A7A">
        <w:rPr>
          <w:sz w:val="20"/>
        </w:rPr>
        <w:t xml:space="preserve">Hodder </w:t>
      </w:r>
      <w:r w:rsidR="00607A12" w:rsidRPr="00354A7A">
        <w:rPr>
          <w:sz w:val="20"/>
        </w:rPr>
        <w:t>p</w:t>
      </w:r>
      <w:r w:rsidR="00B514A8" w:rsidRPr="00354A7A">
        <w:rPr>
          <w:sz w:val="20"/>
        </w:rPr>
        <w:t>316-17</w:t>
      </w:r>
    </w:p>
    <w:p w:rsidR="00250EA1" w:rsidRPr="00354A7A" w:rsidRDefault="00E65E0E" w:rsidP="00F81B19">
      <w:pPr>
        <w:rPr>
          <w:sz w:val="20"/>
        </w:rPr>
      </w:pPr>
      <w:r w:rsidRPr="00354A7A">
        <w:rPr>
          <w:sz w:val="20"/>
        </w:rPr>
        <w:t>Read page 316 and 317 and answer questions 1 – 4 on 317 and activities 1- 3 on page 318</w:t>
      </w:r>
    </w:p>
    <w:sectPr w:rsidR="00250EA1" w:rsidRPr="00354A7A" w:rsidSect="006D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9599F"/>
    <w:multiLevelType w:val="hybridMultilevel"/>
    <w:tmpl w:val="6A72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19"/>
    <w:rsid w:val="00250EA1"/>
    <w:rsid w:val="00354A7A"/>
    <w:rsid w:val="004A20AC"/>
    <w:rsid w:val="004C0045"/>
    <w:rsid w:val="00607A12"/>
    <w:rsid w:val="006D57BA"/>
    <w:rsid w:val="007F07A6"/>
    <w:rsid w:val="00815897"/>
    <w:rsid w:val="0084111F"/>
    <w:rsid w:val="00865546"/>
    <w:rsid w:val="009B3809"/>
    <w:rsid w:val="009D59F1"/>
    <w:rsid w:val="00AB5976"/>
    <w:rsid w:val="00AC245E"/>
    <w:rsid w:val="00B514A8"/>
    <w:rsid w:val="00B85CD2"/>
    <w:rsid w:val="00D609B2"/>
    <w:rsid w:val="00E65E0E"/>
    <w:rsid w:val="00E95E5B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09088-AC3A-4487-865F-9FDF074E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6D7F-22D8-4439-9EAB-925C4B3A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99132AD5</Template>
  <TotalTime>13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drew</dc:creator>
  <cp:keywords/>
  <dc:description/>
  <cp:lastModifiedBy>drewn001.318</cp:lastModifiedBy>
  <cp:revision>7</cp:revision>
  <cp:lastPrinted>2017-02-20T10:18:00Z</cp:lastPrinted>
  <dcterms:created xsi:type="dcterms:W3CDTF">2017-02-20T14:34:00Z</dcterms:created>
  <dcterms:modified xsi:type="dcterms:W3CDTF">2017-02-24T09:16:00Z</dcterms:modified>
</cp:coreProperties>
</file>